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C9" w:rsidRDefault="00D1705F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in;margin-top:33pt;width:405pt;height:21pt;z-index:-251664384;mso-position-horizontal-relative:margin;mso-position-vertical-relative:margin" wrapcoords="0 0 21600 0 21600 21600 0 21600 0 0" filled="f" stroked="f">
            <v:textbox style="mso-next-textbox:#_x0000_s1056" inset="0,0,0,0">
              <w:txbxContent>
                <w:p w:rsidR="000F20C9" w:rsidRDefault="000F20C9">
                  <w:pPr>
                    <w:pStyle w:val="aaaTitle"/>
                  </w:pPr>
                  <w:r>
                    <w:t>Test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55" style="position:absolute;margin-left:0;margin-top:24pt;width:66pt;height:39pt;z-index:-251665408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5" inset="0,0,0,0">
              <w:txbxContent>
                <w:p w:rsidR="000F20C9" w:rsidRDefault="000F20C9">
                  <w:pPr>
                    <w:pStyle w:val="aaaTitleLabel"/>
                  </w:pPr>
                  <w:r>
                    <w:t>Chapter</w:t>
                  </w:r>
                </w:p>
                <w:p w:rsidR="000F20C9" w:rsidRDefault="00793644">
                  <w:pPr>
                    <w:pStyle w:val="aaaTitleNumber"/>
                  </w:pPr>
                  <w:r>
                    <w:t>9</w:t>
                  </w:r>
                </w:p>
              </w:txbxContent>
            </v:textbox>
            <w10:wrap type="topAndBottom" anchorx="margin" anchory="margin"/>
          </v:roundrect>
        </w:pict>
      </w:r>
      <w:r w:rsidR="000F20C9">
        <w:t>Name</w:t>
      </w:r>
      <w:r w:rsidR="000F20C9">
        <w:tab/>
      </w:r>
      <w:r w:rsidR="000F20C9">
        <w:tab/>
        <w:t>Date</w:t>
      </w:r>
      <w:r w:rsidR="000F20C9">
        <w:tab/>
      </w:r>
    </w:p>
    <w:p w:rsidR="00EE118D" w:rsidRDefault="00D1705F" w:rsidP="00EE118D">
      <w:pPr>
        <w:pStyle w:val="qzDirectionLine"/>
        <w:rPr>
          <w:noProof/>
        </w:rPr>
      </w:pPr>
      <w:r>
        <w:rPr>
          <w:noProof/>
        </w:rPr>
        <w:pict>
          <v:shape id="_x0000_s1059" type="#_x0000_t202" style="position:absolute;margin-left:112pt;margin-top:1in;width:96pt;height:583.7pt;z-index:-251661312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059" inset="0,0,0,0">
              <w:txbxContent>
                <w:p w:rsidR="000F20C9" w:rsidRDefault="000F20C9">
                  <w:pPr>
                    <w:pStyle w:val="tstAnswerHead"/>
                  </w:pPr>
                  <w:r>
                    <w:t>Answers</w:t>
                  </w:r>
                </w:p>
                <w:p w:rsidR="007F44A9" w:rsidRDefault="007F44A9" w:rsidP="007F44A9">
                  <w:pPr>
                    <w:pStyle w:val="tstAnswerLine"/>
                  </w:pPr>
                  <w:r>
                    <w:tab/>
                    <w:t>1.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7F44A9" w:rsidRDefault="007F44A9" w:rsidP="007F44A9">
                  <w:pPr>
                    <w:pStyle w:val="tstAnswerLine"/>
                  </w:pPr>
                  <w:r>
                    <w:tab/>
                    <w:t>2.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7F44A9" w:rsidRDefault="007F44A9" w:rsidP="007F44A9">
                  <w:pPr>
                    <w:pStyle w:val="tstAnswerLine"/>
                    <w:tabs>
                      <w:tab w:val="center" w:pos="1104"/>
                    </w:tabs>
                    <w:rPr>
                      <w:u w:val="single"/>
                    </w:rPr>
                  </w:pPr>
                  <w:r>
                    <w:tab/>
                    <w:t>3.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8D2895" w:rsidRDefault="008D2895" w:rsidP="008D2895">
                  <w:pPr>
                    <w:pStyle w:val="qzAnswerLine"/>
                    <w:tabs>
                      <w:tab w:val="center" w:pos="1176"/>
                    </w:tabs>
                    <w:rPr>
                      <w:u w:val="single"/>
                    </w:rPr>
                  </w:pPr>
                  <w:r>
                    <w:tab/>
                  </w:r>
                  <w:r w:rsidR="007F44A9">
                    <w:t>4</w:t>
                  </w:r>
                  <w:r>
                    <w:t>.</w:t>
                  </w:r>
                  <w:r>
                    <w:tab/>
                  </w:r>
                  <w:r>
                    <w:rPr>
                      <w:b w:val="0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8D2895" w:rsidRDefault="008D2895" w:rsidP="008D2895">
                  <w:pPr>
                    <w:pStyle w:val="qz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8D2895" w:rsidRDefault="008D2895" w:rsidP="008D2895">
                  <w:pPr>
                    <w:pStyle w:val="qz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8D2895" w:rsidRPr="00C26005" w:rsidRDefault="008D2895" w:rsidP="008D2895">
                  <w:pPr>
                    <w:pStyle w:val="qz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8D2895" w:rsidRDefault="008D2895" w:rsidP="008D2895">
                  <w:pPr>
                    <w:pStyle w:val="qzAnswerLine"/>
                    <w:tabs>
                      <w:tab w:val="center" w:pos="1176"/>
                    </w:tabs>
                    <w:rPr>
                      <w:u w:val="single"/>
                    </w:rPr>
                  </w:pPr>
                  <w:r>
                    <w:tab/>
                  </w:r>
                  <w:r w:rsidR="007F44A9">
                    <w:t>5</w:t>
                  </w:r>
                  <w:r>
                    <w:t>.</w:t>
                  </w:r>
                  <w:r>
                    <w:tab/>
                  </w:r>
                  <w:r>
                    <w:rPr>
                      <w:b w:val="0"/>
                      <w:u w:val="single"/>
                    </w:rPr>
                    <w:tab/>
                  </w:r>
                  <w:r>
                    <w:rPr>
                      <w:u w:val="single"/>
                    </w:rPr>
                    <w:t>See left.</w:t>
                  </w:r>
                  <w:r>
                    <w:rPr>
                      <w:u w:val="single"/>
                    </w:rPr>
                    <w:tab/>
                  </w:r>
                </w:p>
                <w:p w:rsidR="008D2895" w:rsidRDefault="008D2895" w:rsidP="008D2895">
                  <w:pPr>
                    <w:pStyle w:val="qz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8D2895" w:rsidRDefault="008D2895" w:rsidP="008D2895">
                  <w:pPr>
                    <w:pStyle w:val="qz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8D2895" w:rsidRPr="00C26005" w:rsidRDefault="008D2895" w:rsidP="008D2895">
                  <w:pPr>
                    <w:pStyle w:val="qz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0F20C9" w:rsidRDefault="000F20C9">
                  <w:pPr>
                    <w:pStyle w:val="tstAnswerLine"/>
                  </w:pPr>
                  <w:r>
                    <w:tab/>
                  </w:r>
                  <w:r w:rsidR="007F44A9">
                    <w:t>6</w:t>
                  </w:r>
                  <w:r>
                    <w:t>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0F20C9" w:rsidRDefault="000F20C9">
                  <w:pPr>
                    <w:pStyle w:val="tstAnswerLine"/>
                  </w:pPr>
                  <w:r>
                    <w:tab/>
                  </w:r>
                  <w:r w:rsidR="007F44A9">
                    <w:t>7</w:t>
                  </w:r>
                  <w:r>
                    <w:t>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0F20C9" w:rsidRDefault="000F20C9">
                  <w:pPr>
                    <w:pStyle w:val="tstAnswerLine"/>
                    <w:tabs>
                      <w:tab w:val="center" w:pos="1104"/>
                    </w:tabs>
                    <w:rPr>
                      <w:u w:val="single"/>
                    </w:rPr>
                  </w:pPr>
                  <w:r>
                    <w:tab/>
                  </w:r>
                  <w:r w:rsidR="007F44A9">
                    <w:t>8</w:t>
                  </w:r>
                  <w:r>
                    <w:t>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5100F4" w:rsidRPr="005100F4" w:rsidRDefault="005100F4" w:rsidP="005100F4">
                  <w:pPr>
                    <w:pStyle w:val="qz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0F20C9" w:rsidRDefault="000F20C9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 w:rsidR="007F44A9">
                    <w:t>9</w:t>
                  </w:r>
                  <w:r>
                    <w:t>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5100F4" w:rsidRPr="005100F4" w:rsidRDefault="005100F4" w:rsidP="005100F4">
                  <w:pPr>
                    <w:pStyle w:val="qz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0F20C9" w:rsidRDefault="000F20C9">
                  <w:pPr>
                    <w:pStyle w:val="tstAnswerLine"/>
                  </w:pPr>
                  <w:r>
                    <w:tab/>
                  </w:r>
                  <w:r w:rsidR="007F44A9">
                    <w:t>10</w:t>
                  </w:r>
                  <w:r>
                    <w:t>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0F20C9" w:rsidRDefault="000F20C9">
                  <w:pPr>
                    <w:pStyle w:val="tstAnswerLine"/>
                  </w:pPr>
                  <w:r>
                    <w:tab/>
                  </w:r>
                  <w:r w:rsidR="007F44A9">
                    <w:t>11</w:t>
                  </w:r>
                  <w:r>
                    <w:t>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0F20C9" w:rsidRDefault="000F20C9">
                  <w:pPr>
                    <w:pStyle w:val="tstAnswerLine"/>
                  </w:pPr>
                  <w:r>
                    <w:tab/>
                  </w:r>
                  <w:r w:rsidR="007F44A9">
                    <w:t>12</w:t>
                  </w:r>
                  <w:r>
                    <w:t>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0F20C9" w:rsidRDefault="000F20C9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1</w:t>
                  </w:r>
                  <w:r w:rsidR="007F44A9">
                    <w:t>3</w:t>
                  </w:r>
                  <w:r>
                    <w:t>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7F44A9" w:rsidRPr="007F44A9" w:rsidRDefault="007F44A9">
                  <w:pPr>
                    <w:pStyle w:val="tstAnswerLine"/>
                    <w:rPr>
                      <w:u w:val="single"/>
                    </w:rPr>
                  </w:pPr>
                  <w:r w:rsidRPr="00193DCA">
                    <w:tab/>
                  </w:r>
                  <w:r w:rsidRPr="00193DCA"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0F20C9" w:rsidRDefault="000F20C9">
                  <w:pPr>
                    <w:pStyle w:val="tstAnswerLine"/>
                  </w:pPr>
                  <w:r>
                    <w:tab/>
                    <w:t>1</w:t>
                  </w:r>
                  <w:r w:rsidR="007F44A9">
                    <w:t>4</w:t>
                  </w:r>
                  <w:r>
                    <w:t>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193DCA" w:rsidRPr="00193DCA" w:rsidRDefault="00193DCA" w:rsidP="00193DCA">
                  <w:pPr>
                    <w:pStyle w:val="tstAnswerLine"/>
                    <w:rPr>
                      <w:u w:val="single"/>
                    </w:rPr>
                  </w:pPr>
                  <w:r w:rsidRPr="00193DCA">
                    <w:tab/>
                  </w:r>
                  <w:r w:rsidRPr="00193DCA">
                    <w:tab/>
                  </w:r>
                  <w:r w:rsidRPr="00193DCA">
                    <w:rPr>
                      <w:u w:val="single"/>
                    </w:rPr>
                    <w:tab/>
                  </w:r>
                </w:p>
                <w:p w:rsidR="000F20C9" w:rsidRDefault="000F20C9">
                  <w:pPr>
                    <w:pStyle w:val="tstAnswerLine"/>
                  </w:pPr>
                </w:p>
              </w:txbxContent>
            </v:textbox>
            <w10:wrap type="tight" anchorx="margin" anchory="margin"/>
          </v:shape>
        </w:pict>
      </w:r>
      <w:r w:rsidR="00EE118D">
        <w:rPr>
          <w:noProof/>
        </w:rPr>
        <w:t>Determine whether the question is a statistical question. Explain.</w:t>
      </w:r>
    </w:p>
    <w:p w:rsidR="00EE118D" w:rsidRPr="00FB5798" w:rsidRDefault="00EE118D" w:rsidP="00EE118D">
      <w:pPr>
        <w:pStyle w:val="qzNumList1"/>
        <w:rPr>
          <w:rStyle w:val="qzListNumber"/>
        </w:rPr>
      </w:pPr>
      <w:r>
        <w:rPr>
          <w:noProof/>
        </w:rPr>
        <w:tab/>
      </w:r>
      <w:r w:rsidRPr="00FB5798">
        <w:rPr>
          <w:rStyle w:val="qzListNumber"/>
        </w:rPr>
        <w:t>1.</w:t>
      </w:r>
      <w:r w:rsidRPr="00FB5798">
        <w:tab/>
        <w:t>How man</w:t>
      </w:r>
      <w:r>
        <w:t>y years of experience do elementary school teachers have?</w:t>
      </w:r>
    </w:p>
    <w:p w:rsidR="00EE118D" w:rsidRPr="00FB5798" w:rsidRDefault="00EE118D" w:rsidP="00EE118D">
      <w:pPr>
        <w:pStyle w:val="qzNumList1"/>
      </w:pPr>
      <w:r>
        <w:rPr>
          <w:noProof/>
        </w:rPr>
        <w:tab/>
      </w:r>
      <w:r w:rsidRPr="00FB5798">
        <w:rPr>
          <w:rStyle w:val="qzListNumber"/>
        </w:rPr>
        <w:t>2.</w:t>
      </w:r>
      <w:r w:rsidRPr="00FB5798">
        <w:rPr>
          <w:rStyle w:val="qzListNumber"/>
        </w:rPr>
        <w:tab/>
      </w:r>
      <w:r>
        <w:t>What is the favorite food of sixth</w:t>
      </w:r>
      <w:r w:rsidR="0036484E">
        <w:t>-</w:t>
      </w:r>
      <w:r>
        <w:t>grade students?</w:t>
      </w:r>
    </w:p>
    <w:p w:rsidR="00EE118D" w:rsidRDefault="00EE118D" w:rsidP="00EE118D">
      <w:pPr>
        <w:pStyle w:val="tstNumList1"/>
        <w:rPr>
          <w:noProof/>
        </w:rPr>
      </w:pPr>
      <w:r>
        <w:rPr>
          <w:noProof/>
        </w:rPr>
        <w:tab/>
      </w:r>
      <w:r w:rsidRPr="00EE118D">
        <w:rPr>
          <w:rStyle w:val="tstListNumber"/>
        </w:rPr>
        <w:t>3.</w:t>
      </w:r>
      <w:r>
        <w:rPr>
          <w:noProof/>
        </w:rPr>
        <w:tab/>
        <w:t>What is the height of the Empire State Building?</w:t>
      </w:r>
    </w:p>
    <w:p w:rsidR="008D2895" w:rsidRDefault="00D1705F" w:rsidP="008D2895">
      <w:pPr>
        <w:pStyle w:val="qzDirectionLine"/>
      </w:pPr>
      <w:r>
        <w:rPr>
          <w:noProof/>
        </w:rPr>
        <w:pict>
          <v:shape id="_x0000_s1076" type="#_x0000_t202" style="position:absolute;margin-left:29.1pt;margin-top:32.6pt;width:162.65pt;height:97.8pt;z-index:251657216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20" w:type="dxa"/>
                      <w:right w:w="120" w:type="dxa"/>
                    </w:tblCellMar>
                    <w:tblLook w:val="01E0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4B28CB" w:rsidTr="00D6137F">
                    <w:trPr>
                      <w:cantSplit/>
                      <w:trHeight w:val="360"/>
                    </w:trPr>
                    <w:tc>
                      <w:tcPr>
                        <w:tcW w:w="288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28CB" w:rsidRPr="00D6137F" w:rsidRDefault="004B28CB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6137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Points</w:t>
                        </w:r>
                      </w:p>
                    </w:tc>
                  </w:tr>
                  <w:tr w:rsidR="004B28CB" w:rsidTr="00D6137F">
                    <w:trPr>
                      <w:cantSplit/>
                      <w:trHeight w:val="36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28CB" w:rsidRDefault="004B28CB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28CB" w:rsidRDefault="004B28CB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4B28CB" w:rsidRDefault="004B28CB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4B28CB" w:rsidRDefault="004B28CB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4B28CB" w:rsidRDefault="004B28CB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4B28CB" w:rsidTr="00D6137F">
                    <w:trPr>
                      <w:cantSplit/>
                      <w:trHeight w:val="360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28CB" w:rsidRDefault="004B28CB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28CB" w:rsidRDefault="004B28CB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4B28CB" w:rsidRDefault="004B28CB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4B28CB" w:rsidRDefault="004B28CB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4B28CB" w:rsidRDefault="004B28CB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5</w:t>
                        </w:r>
                      </w:p>
                    </w:tc>
                  </w:tr>
                  <w:tr w:rsidR="004B28CB" w:rsidTr="00D6137F">
                    <w:trPr>
                      <w:cantSplit/>
                      <w:trHeight w:val="360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28CB" w:rsidRDefault="004B28CB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28CB" w:rsidRDefault="004B28CB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28CB" w:rsidRDefault="004B28CB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28CB" w:rsidRDefault="004B28CB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28CB" w:rsidRDefault="004B28CB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</w:tbl>
                <w:p w:rsidR="008D2895" w:rsidRDefault="008D2895" w:rsidP="008D2895"/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215.55pt;margin-top:33.5pt;width:165.45pt;height:103.8pt;z-index:251658240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20" w:type="dxa"/>
                      <w:right w:w="120" w:type="dxa"/>
                    </w:tblCellMar>
                    <w:tblLook w:val="01E0"/>
                  </w:tblPr>
                  <w:tblGrid>
                    <w:gridCol w:w="720"/>
                    <w:gridCol w:w="720"/>
                    <w:gridCol w:w="720"/>
                    <w:gridCol w:w="720"/>
                  </w:tblGrid>
                  <w:tr w:rsidR="008D2895" w:rsidTr="00D6137F">
                    <w:trPr>
                      <w:cantSplit/>
                      <w:trHeight w:val="360"/>
                    </w:trPr>
                    <w:tc>
                      <w:tcPr>
                        <w:tcW w:w="72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D2895" w:rsidRPr="00D6137F" w:rsidRDefault="008D2895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6137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Year</w:t>
                        </w:r>
                      </w:p>
                    </w:tc>
                  </w:tr>
                  <w:tr w:rsidR="008D2895" w:rsidTr="00D6137F">
                    <w:trPr>
                      <w:cantSplit/>
                      <w:trHeight w:val="360"/>
                    </w:trPr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D2895" w:rsidRDefault="00981718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2010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D2895" w:rsidRDefault="00981718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2012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D2895" w:rsidRDefault="00981718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2011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D2895" w:rsidRDefault="00981718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2014</w:t>
                        </w:r>
                      </w:p>
                    </w:tc>
                  </w:tr>
                  <w:tr w:rsidR="008D2895" w:rsidTr="00D6137F">
                    <w:trPr>
                      <w:cantSplit/>
                      <w:trHeight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D2895" w:rsidRDefault="00981718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2011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D2895" w:rsidRDefault="00981718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2015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D2895" w:rsidRDefault="00981718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2010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D2895" w:rsidRDefault="00981718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2015</w:t>
                        </w:r>
                      </w:p>
                    </w:tc>
                  </w:tr>
                  <w:tr w:rsidR="008D2895" w:rsidTr="00D6137F">
                    <w:trPr>
                      <w:cantSplit/>
                      <w:trHeight w:val="360"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D2895" w:rsidRDefault="00981718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2014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D2895" w:rsidRDefault="00981718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2013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2895" w:rsidRDefault="00981718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2011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D2895" w:rsidRDefault="00981718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2011</w:t>
                        </w:r>
                      </w:p>
                    </w:tc>
                  </w:tr>
                </w:tbl>
                <w:p w:rsidR="008D2895" w:rsidRDefault="008D2895" w:rsidP="008D2895"/>
              </w:txbxContent>
            </v:textbox>
          </v:shape>
        </w:pict>
      </w:r>
      <w:r w:rsidR="008D2895" w:rsidRPr="008D2D21">
        <w:rPr>
          <w:noProof/>
        </w:rPr>
        <w:t>Display the data in a dot plot. Identify any clusters, peaks, or gaps in the data.</w:t>
      </w:r>
    </w:p>
    <w:p w:rsidR="008D2895" w:rsidRPr="00913ACE" w:rsidRDefault="008D2895" w:rsidP="001222C2">
      <w:pPr>
        <w:pStyle w:val="qzNumList2"/>
        <w:spacing w:after="1680"/>
        <w:ind w:left="562" w:hanging="562"/>
        <w:rPr>
          <w:rStyle w:val="qzListNumber"/>
        </w:rPr>
      </w:pPr>
      <w:r>
        <w:rPr>
          <w:noProof/>
        </w:rPr>
        <w:tab/>
      </w:r>
      <w:r w:rsidR="00EE118D">
        <w:rPr>
          <w:rStyle w:val="qzListNumber"/>
        </w:rPr>
        <w:t>4</w:t>
      </w:r>
      <w:r w:rsidRPr="00400F99">
        <w:rPr>
          <w:rStyle w:val="qzListNumber"/>
        </w:rPr>
        <w:t>.</w:t>
      </w:r>
      <w:r w:rsidR="001222C2">
        <w:rPr>
          <w:rStyle w:val="qzListNumber"/>
        </w:rPr>
        <w:tab/>
      </w:r>
      <w:r>
        <w:rPr>
          <w:noProof/>
        </w:rPr>
        <w:tab/>
      </w:r>
      <w:r>
        <w:rPr>
          <w:rStyle w:val="qzListNumber"/>
        </w:rPr>
        <w:tab/>
      </w:r>
      <w:r w:rsidR="00EE118D">
        <w:rPr>
          <w:rStyle w:val="qzListNumber"/>
        </w:rPr>
        <w:t>5</w:t>
      </w:r>
      <w:r w:rsidR="001222C2">
        <w:rPr>
          <w:rStyle w:val="qzListNumber"/>
        </w:rPr>
        <w:t>.</w:t>
      </w:r>
      <w:r>
        <w:rPr>
          <w:rStyle w:val="qzListNumber"/>
        </w:rPr>
        <w:tab/>
      </w:r>
    </w:p>
    <w:p w:rsidR="00F856D1" w:rsidRDefault="00F856D1" w:rsidP="00E75F3B">
      <w:pPr>
        <w:pStyle w:val="tstDirectionLine"/>
      </w:pPr>
    </w:p>
    <w:p w:rsidR="00F856D1" w:rsidRDefault="00F856D1" w:rsidP="00E75F3B">
      <w:pPr>
        <w:pStyle w:val="tstDirectionLine"/>
      </w:pPr>
    </w:p>
    <w:p w:rsidR="00F856D1" w:rsidRDefault="00F856D1" w:rsidP="00E75F3B">
      <w:pPr>
        <w:pStyle w:val="tstDirectionLine"/>
      </w:pPr>
    </w:p>
    <w:p w:rsidR="00E75F3B" w:rsidRDefault="00E75F3B" w:rsidP="00E75F3B">
      <w:pPr>
        <w:pStyle w:val="tstDirectionLine"/>
      </w:pPr>
      <w:r>
        <w:t xml:space="preserve">Find the </w:t>
      </w:r>
      <w:r w:rsidR="005100F4">
        <w:t xml:space="preserve">mean, </w:t>
      </w:r>
      <w:r>
        <w:t>median</w:t>
      </w:r>
      <w:r w:rsidR="005100F4">
        <w:t>,</w:t>
      </w:r>
      <w:r>
        <w:t xml:space="preserve"> and mode(s) of the data.</w:t>
      </w:r>
    </w:p>
    <w:p w:rsidR="00E75F3B" w:rsidRDefault="00E75F3B" w:rsidP="00E75F3B">
      <w:pPr>
        <w:pStyle w:val="tstNumList2"/>
      </w:pPr>
      <w:r>
        <w:tab/>
      </w:r>
      <w:r w:rsidR="00EE118D">
        <w:rPr>
          <w:rStyle w:val="tstListNumber"/>
        </w:rPr>
        <w:t>6</w:t>
      </w:r>
      <w:r>
        <w:rPr>
          <w:rStyle w:val="tstListNumber"/>
        </w:rPr>
        <w:t>.</w:t>
      </w:r>
      <w:r>
        <w:tab/>
        <w:t>4, 6, 5, 4, 4, 5, 4, 8</w:t>
      </w:r>
      <w:r>
        <w:tab/>
      </w:r>
      <w:r w:rsidR="00EE118D">
        <w:rPr>
          <w:rStyle w:val="tstListNumber"/>
        </w:rPr>
        <w:t>7</w:t>
      </w:r>
      <w:r>
        <w:rPr>
          <w:rStyle w:val="tstListNumber"/>
        </w:rPr>
        <w:t>.</w:t>
      </w:r>
      <w:r>
        <w:tab/>
        <w:t xml:space="preserve">95, 90, </w:t>
      </w:r>
      <w:r w:rsidR="005100F4">
        <w:t>10</w:t>
      </w:r>
      <w:r>
        <w:t>0, 90, 85, 95, 75</w:t>
      </w:r>
    </w:p>
    <w:p w:rsidR="005100F4" w:rsidRDefault="005100F4" w:rsidP="005100F4">
      <w:pPr>
        <w:pStyle w:val="qzDirectionLine"/>
      </w:pPr>
      <w:r>
        <w:t xml:space="preserve">Find the mean, median, and mode(s) of the data. Choose the </w:t>
      </w:r>
      <w:r>
        <w:br/>
        <w:t>measure that best represents the data.</w:t>
      </w:r>
    </w:p>
    <w:p w:rsidR="005100F4" w:rsidRDefault="005100F4" w:rsidP="005100F4">
      <w:pPr>
        <w:pStyle w:val="qzNumList2"/>
      </w:pPr>
      <w:r>
        <w:tab/>
      </w:r>
      <w:r w:rsidR="00EE118D">
        <w:rPr>
          <w:rStyle w:val="qzListNumber"/>
        </w:rPr>
        <w:t>8</w:t>
      </w:r>
      <w:r>
        <w:rPr>
          <w:rStyle w:val="qzListNumber"/>
        </w:rPr>
        <w:t>.</w:t>
      </w:r>
      <w:r>
        <w:tab/>
      </w:r>
      <w:r w:rsidR="00EE118D">
        <w:t>61, 65, 70, 79, 82, 84, 91</w:t>
      </w:r>
      <w:r>
        <w:tab/>
      </w:r>
      <w:r w:rsidR="00EE118D">
        <w:rPr>
          <w:rStyle w:val="qzListNumber"/>
        </w:rPr>
        <w:t>9</w:t>
      </w:r>
      <w:r>
        <w:rPr>
          <w:rStyle w:val="qzListNumber"/>
        </w:rPr>
        <w:t>.</w:t>
      </w:r>
      <w:r>
        <w:tab/>
      </w:r>
      <w:r w:rsidR="000D03CB">
        <w:t>31</w:t>
      </w:r>
      <w:r w:rsidR="00EE118D">
        <w:t>, 35</w:t>
      </w:r>
      <w:r w:rsidR="000D03CB">
        <w:t xml:space="preserve">, </w:t>
      </w:r>
      <w:r w:rsidR="00EE118D">
        <w:t xml:space="preserve">2, </w:t>
      </w:r>
      <w:r w:rsidR="000D03CB">
        <w:t xml:space="preserve">32, </w:t>
      </w:r>
      <w:r w:rsidR="00EE118D">
        <w:t xml:space="preserve">27, </w:t>
      </w:r>
      <w:r w:rsidR="000D03CB">
        <w:t>35</w:t>
      </w:r>
    </w:p>
    <w:p w:rsidR="00EE118D" w:rsidRDefault="00D1705F" w:rsidP="00EE118D">
      <w:pPr>
        <w:pStyle w:val="qzNumList1"/>
      </w:pPr>
      <w:r>
        <w:rPr>
          <w:noProof/>
        </w:rPr>
        <w:pict>
          <v:shape id="_x0000_s1084" type="#_x0000_t202" style="position:absolute;left:0;text-align:left;margin-left:59.15pt;margin-top:32.95pt;width:230.2pt;height:58.05pt;z-index:251660288" filled="f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20" w:type="dxa"/>
                      <w:right w:w="120" w:type="dxa"/>
                    </w:tblCellMar>
                    <w:tblLook w:val="01E0"/>
                  </w:tblPr>
                  <w:tblGrid>
                    <w:gridCol w:w="576"/>
                    <w:gridCol w:w="576"/>
                    <w:gridCol w:w="576"/>
                    <w:gridCol w:w="576"/>
                    <w:gridCol w:w="576"/>
                    <w:gridCol w:w="576"/>
                    <w:gridCol w:w="576"/>
                  </w:tblGrid>
                  <w:tr w:rsidR="009C353F" w:rsidTr="00D6137F">
                    <w:trPr>
                      <w:cantSplit/>
                      <w:trHeight w:val="360"/>
                    </w:trPr>
                    <w:tc>
                      <w:tcPr>
                        <w:tcW w:w="4032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C353F" w:rsidRPr="00D6137F" w:rsidRDefault="009C353F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6137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Time (hours)</w:t>
                        </w:r>
                      </w:p>
                    </w:tc>
                  </w:tr>
                  <w:tr w:rsidR="009C353F" w:rsidTr="00D6137F">
                    <w:trPr>
                      <w:cantSplit/>
                      <w:trHeight w:val="36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C353F" w:rsidRDefault="009C353F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C353F" w:rsidRDefault="009C353F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1.5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C353F" w:rsidRDefault="009C353F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0.5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C353F" w:rsidRDefault="009C353F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C353F" w:rsidRDefault="009C353F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C353F" w:rsidRDefault="009C353F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1.5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C353F" w:rsidRDefault="009C353F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</w:tbl>
                <w:p w:rsidR="009C353F" w:rsidRDefault="009C353F" w:rsidP="009C353F"/>
              </w:txbxContent>
            </v:textbox>
          </v:shape>
        </w:pict>
      </w:r>
      <w:r w:rsidR="00EE118D">
        <w:tab/>
      </w:r>
      <w:r w:rsidR="00EE118D">
        <w:rPr>
          <w:rStyle w:val="qzListNumber"/>
        </w:rPr>
        <w:t>10.</w:t>
      </w:r>
      <w:r w:rsidR="00EE118D">
        <w:tab/>
        <w:t xml:space="preserve">The </w:t>
      </w:r>
      <w:r w:rsidR="009C353F">
        <w:t>table below shows</w:t>
      </w:r>
      <w:r w:rsidR="00EE118D">
        <w:t xml:space="preserve"> the amount of time you spend exercising </w:t>
      </w:r>
      <w:r w:rsidR="00EE118D">
        <w:br/>
        <w:t>a day. Find the mean, median,</w:t>
      </w:r>
      <w:r w:rsidR="0036484E">
        <w:t xml:space="preserve"> and</w:t>
      </w:r>
      <w:r w:rsidR="00EE118D">
        <w:t xml:space="preserve"> mode(s) of the data.</w:t>
      </w:r>
    </w:p>
    <w:p w:rsidR="009C353F" w:rsidRDefault="009C353F" w:rsidP="009C353F">
      <w:pPr>
        <w:pStyle w:val="tstNumList1"/>
      </w:pPr>
    </w:p>
    <w:p w:rsidR="009C353F" w:rsidRDefault="009C353F" w:rsidP="009C353F">
      <w:pPr>
        <w:pStyle w:val="tstNumList1"/>
      </w:pPr>
    </w:p>
    <w:p w:rsidR="00EE118D" w:rsidRDefault="00EE118D" w:rsidP="00EE118D">
      <w:pPr>
        <w:pStyle w:val="qzDirectionLine"/>
      </w:pPr>
      <w:r>
        <w:rPr>
          <w:noProof/>
        </w:rPr>
        <w:t>Find the range of the d</w:t>
      </w:r>
      <w:r w:rsidR="0036484E">
        <w:rPr>
          <w:noProof/>
        </w:rPr>
        <w:t>ata</w:t>
      </w:r>
      <w:r>
        <w:rPr>
          <w:noProof/>
        </w:rPr>
        <w:t>.</w:t>
      </w:r>
    </w:p>
    <w:p w:rsidR="00EE118D" w:rsidRPr="00595913" w:rsidRDefault="00EE118D" w:rsidP="00EE118D">
      <w:pPr>
        <w:pStyle w:val="qzNumList2"/>
      </w:pPr>
      <w:r>
        <w:rPr>
          <w:noProof/>
        </w:rPr>
        <w:tab/>
      </w:r>
      <w:r>
        <w:rPr>
          <w:rStyle w:val="qzListNumber"/>
        </w:rPr>
        <w:t>11</w:t>
      </w:r>
      <w:r w:rsidRPr="00400F99">
        <w:rPr>
          <w:rStyle w:val="qzListNumber"/>
        </w:rPr>
        <w:t>.</w:t>
      </w:r>
      <w:r>
        <w:rPr>
          <w:noProof/>
        </w:rPr>
        <w:tab/>
        <w:t>18, 69, 91, 23, 13, 27</w:t>
      </w:r>
      <w:r>
        <w:rPr>
          <w:rStyle w:val="qzListNumber"/>
        </w:rPr>
        <w:tab/>
        <w:t>12.</w:t>
      </w:r>
      <w:r w:rsidRPr="00EE118D">
        <w:tab/>
      </w:r>
      <w:r w:rsidRPr="00EE118D">
        <w:tab/>
        <w:t>90</w:t>
      </w:r>
      <w:r>
        <w:t>, 89, 114, 92, 113, 107, 91</w:t>
      </w:r>
    </w:p>
    <w:p w:rsidR="00EE118D" w:rsidRDefault="00EE118D" w:rsidP="00EE118D">
      <w:pPr>
        <w:pStyle w:val="qzDirectionLine"/>
      </w:pPr>
      <w:r>
        <w:t xml:space="preserve">Find the median, first quartile, third quartile, and </w:t>
      </w:r>
      <w:proofErr w:type="spellStart"/>
      <w:r>
        <w:t>interquartile</w:t>
      </w:r>
      <w:proofErr w:type="spellEnd"/>
      <w:r>
        <w:t xml:space="preserve"> range </w:t>
      </w:r>
      <w:r w:rsidR="001222C2">
        <w:br/>
      </w:r>
      <w:r>
        <w:t>of the data.</w:t>
      </w:r>
    </w:p>
    <w:p w:rsidR="000F20C9" w:rsidRDefault="00EE118D" w:rsidP="00EE118D">
      <w:pPr>
        <w:pStyle w:val="qzNumList2"/>
      </w:pPr>
      <w:r>
        <w:tab/>
      </w:r>
      <w:r w:rsidRPr="00EE118D">
        <w:rPr>
          <w:rStyle w:val="tstListNumber"/>
        </w:rPr>
        <w:t>13</w:t>
      </w:r>
      <w:r>
        <w:rPr>
          <w:rStyle w:val="qzListNumber"/>
        </w:rPr>
        <w:t>.</w:t>
      </w:r>
      <w:r>
        <w:tab/>
        <w:t>20, 18, 6, 4, 11, 22, 0</w:t>
      </w:r>
      <w:r>
        <w:tab/>
      </w:r>
      <w:r w:rsidRPr="00EE118D">
        <w:rPr>
          <w:rStyle w:val="tstListNumber"/>
        </w:rPr>
        <w:t>14.</w:t>
      </w:r>
      <w:r>
        <w:tab/>
        <w:t>92, 53, 25, 20, 16, 65, 92, 70</w:t>
      </w:r>
    </w:p>
    <w:p w:rsidR="000F20C9" w:rsidRPr="001222C2" w:rsidRDefault="001222C2" w:rsidP="001222C2">
      <w:pPr>
        <w:pStyle w:val="aaaNameDate"/>
      </w:pPr>
      <w:r>
        <w:br w:type="page"/>
      </w:r>
      <w:r w:rsidR="00D1705F">
        <w:lastRenderedPageBreak/>
        <w:pict>
          <v:shape id="_x0000_s1058" type="#_x0000_t202" style="position:absolute;margin-left:1in;margin-top:33pt;width:405pt;height:21pt;z-index:-251662336;mso-position-horizontal-relative:margin;mso-position-vertical-relative:margin" wrapcoords="0 0 21600 0 21600 21600 0 21600 0 0" filled="f" stroked="f">
            <v:textbox style="mso-next-textbox:#_x0000_s1058" inset="0,0,0,0">
              <w:txbxContent>
                <w:p w:rsidR="000F20C9" w:rsidRDefault="000F20C9">
                  <w:pPr>
                    <w:pStyle w:val="aaaTitle"/>
                  </w:pPr>
                  <w:r>
                    <w:t xml:space="preserve">Test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</w:t>
                  </w:r>
                  <w:r>
                    <w:rPr>
                      <w:rStyle w:val="aaaContinued"/>
                      <w:b/>
                    </w:rPr>
                    <w:t>(continued)</w:t>
                  </w:r>
                </w:p>
              </w:txbxContent>
            </v:textbox>
            <w10:wrap type="tight" anchorx="margin" anchory="margin"/>
          </v:shape>
        </w:pict>
      </w:r>
      <w:r w:rsidR="00D1705F">
        <w:pict>
          <v:roundrect id="_x0000_s1057" style="position:absolute;margin-left:0;margin-top:24pt;width:66pt;height:39pt;z-index:-251663360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7" inset="0,0,0,0">
              <w:txbxContent>
                <w:p w:rsidR="000F20C9" w:rsidRDefault="000F20C9">
                  <w:pPr>
                    <w:pStyle w:val="aaaTitleLabel"/>
                  </w:pPr>
                  <w:r>
                    <w:t>Chapter</w:t>
                  </w:r>
                </w:p>
                <w:p w:rsidR="000F20C9" w:rsidRDefault="00793644">
                  <w:pPr>
                    <w:pStyle w:val="aaaTitleNumber"/>
                  </w:pPr>
                  <w:r>
                    <w:t>9</w:t>
                  </w:r>
                </w:p>
              </w:txbxContent>
            </v:textbox>
            <w10:wrap type="topAndBottom" anchorx="margin" anchory="margin"/>
          </v:roundrect>
        </w:pict>
      </w:r>
      <w:r w:rsidR="000F20C9" w:rsidRPr="001222C2">
        <w:t>Name</w:t>
      </w:r>
      <w:r w:rsidR="000F20C9" w:rsidRPr="001222C2">
        <w:tab/>
      </w:r>
      <w:r w:rsidR="000F20C9" w:rsidRPr="001222C2">
        <w:tab/>
        <w:t>Date</w:t>
      </w:r>
      <w:r>
        <w:tab/>
      </w:r>
    </w:p>
    <w:p w:rsidR="002F076E" w:rsidRPr="003E37F2" w:rsidRDefault="00D1705F" w:rsidP="002F076E">
      <w:pPr>
        <w:pStyle w:val="qzDirectionLine"/>
      </w:pPr>
      <w:r w:rsidRPr="00D1705F">
        <w:rPr>
          <w:b w:val="0"/>
          <w:noProof/>
        </w:rPr>
        <w:pict>
          <v:shape id="_x0000_s1085" type="#_x0000_t202" style="position:absolute;margin-left:28.05pt;margin-top:83.45pt;width:127.9pt;height:87.85pt;z-index:251661312" filled="f" stroked="f">
            <v:textbox style="mso-next-textbox:#_x0000_s108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20" w:type="dxa"/>
                      <w:right w:w="120" w:type="dxa"/>
                    </w:tblCellMar>
                    <w:tblLook w:val="01E0"/>
                  </w:tblPr>
                  <w:tblGrid>
                    <w:gridCol w:w="576"/>
                    <w:gridCol w:w="576"/>
                    <w:gridCol w:w="576"/>
                    <w:gridCol w:w="576"/>
                  </w:tblGrid>
                  <w:tr w:rsidR="002F076E" w:rsidTr="00D6137F">
                    <w:trPr>
                      <w:cantSplit/>
                      <w:trHeight w:val="360"/>
                    </w:trPr>
                    <w:tc>
                      <w:tcPr>
                        <w:tcW w:w="576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F076E" w:rsidRPr="00D6137F" w:rsidRDefault="00971883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6137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Vacation Days Taken</w:t>
                        </w:r>
                      </w:p>
                    </w:tc>
                  </w:tr>
                  <w:tr w:rsidR="002F076E" w:rsidTr="00D6137F">
                    <w:trPr>
                      <w:cantSplit/>
                      <w:trHeight w:val="360"/>
                    </w:trPr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F076E" w:rsidRDefault="002F076E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1</w:t>
                        </w:r>
                        <w:r w:rsidR="00971883">
                          <w:t>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F076E" w:rsidRDefault="00971883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2F076E" w:rsidRDefault="00971883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2F076E" w:rsidRDefault="00971883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5</w:t>
                        </w:r>
                      </w:p>
                    </w:tc>
                  </w:tr>
                  <w:tr w:rsidR="002F076E" w:rsidTr="00D6137F">
                    <w:trPr>
                      <w:cantSplit/>
                      <w:trHeight w:val="360"/>
                    </w:trPr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F076E" w:rsidRDefault="00971883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F076E" w:rsidRDefault="00971883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076E" w:rsidRDefault="00971883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076E" w:rsidRDefault="008B522C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1</w:t>
                        </w:r>
                        <w:r w:rsidR="002F076E">
                          <w:t>0</w:t>
                        </w:r>
                      </w:p>
                    </w:tc>
                  </w:tr>
                </w:tbl>
                <w:p w:rsidR="002F076E" w:rsidRPr="00595913" w:rsidRDefault="002F076E" w:rsidP="002F076E"/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112pt;margin-top:1in;width:96pt;height:531.45pt;z-index:-251660288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060" inset="0,0,0,0">
              <w:txbxContent>
                <w:p w:rsidR="000F20C9" w:rsidRDefault="000F20C9">
                  <w:pPr>
                    <w:pStyle w:val="tstAnswerHead"/>
                  </w:pPr>
                  <w:r>
                    <w:t>Answers</w:t>
                  </w:r>
                </w:p>
                <w:p w:rsidR="000F20C9" w:rsidRDefault="00875EC2" w:rsidP="00875EC2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15.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2F076E" w:rsidRDefault="002F076E" w:rsidP="00875EC2">
                  <w:pPr>
                    <w:pStyle w:val="tstAnswerLine"/>
                  </w:pP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0F20C9" w:rsidRDefault="00875EC2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16</w:t>
                  </w:r>
                  <w:r w:rsidR="000F20C9">
                    <w:t>.</w:t>
                  </w:r>
                  <w:r w:rsidR="000F20C9">
                    <w:tab/>
                  </w:r>
                  <w:r w:rsidR="000F20C9">
                    <w:rPr>
                      <w:u w:val="single"/>
                    </w:rPr>
                    <w:tab/>
                  </w:r>
                </w:p>
                <w:p w:rsidR="000F20C9" w:rsidRDefault="000F20C9">
                  <w:pPr>
                    <w:pStyle w:val="tstAnswerLine"/>
                  </w:pP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636A81" w:rsidRDefault="00636A81" w:rsidP="00636A81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17.</w:t>
                  </w:r>
                  <w:r>
                    <w:tab/>
                  </w:r>
                  <w:proofErr w:type="gramStart"/>
                  <w:r>
                    <w:t>a</w:t>
                  </w:r>
                  <w:proofErr w:type="gramEnd"/>
                  <w:r>
                    <w:t>.</w:t>
                  </w:r>
                  <w:r>
                    <w:rPr>
                      <w:u w:val="single"/>
                    </w:rPr>
                    <w:tab/>
                  </w:r>
                </w:p>
                <w:p w:rsidR="00636A81" w:rsidRDefault="00636A81" w:rsidP="00636A81">
                  <w:pPr>
                    <w:pStyle w:val="tstAnswerLine"/>
                    <w:tabs>
                      <w:tab w:val="center" w:pos="1248"/>
                    </w:tabs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proofErr w:type="gramStart"/>
                  <w:r>
                    <w:t>b</w:t>
                  </w:r>
                  <w:proofErr w:type="gramEnd"/>
                  <w:r>
                    <w:t>.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636A81" w:rsidRDefault="001222C2" w:rsidP="00636A81">
                  <w:pPr>
                    <w:pStyle w:val="tstAnswerLine"/>
                    <w:tabs>
                      <w:tab w:val="center" w:pos="1248"/>
                    </w:tabs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 w:rsidR="00636A81">
                    <w:rPr>
                      <w:u w:val="single"/>
                    </w:rPr>
                    <w:tab/>
                  </w:r>
                  <w:r w:rsidR="00636A81">
                    <w:rPr>
                      <w:u w:val="single"/>
                    </w:rPr>
                    <w:tab/>
                  </w:r>
                </w:p>
                <w:p w:rsidR="000F20C9" w:rsidRDefault="000F20C9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1</w:t>
                  </w:r>
                  <w:r w:rsidR="00875EC2">
                    <w:t>8</w:t>
                  </w:r>
                  <w:r>
                    <w:t>.</w:t>
                  </w:r>
                  <w:r>
                    <w:tab/>
                  </w:r>
                  <w:proofErr w:type="gramStart"/>
                  <w:r w:rsidR="00875EC2">
                    <w:t>a</w:t>
                  </w:r>
                  <w:proofErr w:type="gramEnd"/>
                  <w:r w:rsidR="00875EC2">
                    <w:t>.</w:t>
                  </w:r>
                  <w:r>
                    <w:rPr>
                      <w:u w:val="single"/>
                    </w:rPr>
                    <w:tab/>
                  </w:r>
                </w:p>
                <w:p w:rsidR="00875EC2" w:rsidRDefault="00875EC2" w:rsidP="00193DCA">
                  <w:pPr>
                    <w:pStyle w:val="tstAnswerLine"/>
                    <w:tabs>
                      <w:tab w:val="center" w:pos="1248"/>
                    </w:tabs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proofErr w:type="gramStart"/>
                  <w:r>
                    <w:t>b</w:t>
                  </w:r>
                  <w:proofErr w:type="gramEnd"/>
                  <w:r>
                    <w:t>.</w:t>
                  </w:r>
                  <w:r w:rsidR="00193DCA">
                    <w:rPr>
                      <w:u w:val="single"/>
                    </w:rPr>
                    <w:tab/>
                  </w:r>
                  <w:r w:rsidR="00193DCA">
                    <w:rPr>
                      <w:u w:val="single"/>
                    </w:rPr>
                    <w:tab/>
                  </w:r>
                </w:p>
                <w:p w:rsidR="00F856D1" w:rsidRDefault="00F856D1" w:rsidP="00F856D1">
                  <w:pPr>
                    <w:pStyle w:val="qz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EA24EC" w:rsidRDefault="00EA24EC" w:rsidP="00EA24EC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19.</w:t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DA7031" w:rsidRDefault="00DA7031" w:rsidP="00DA7031">
                  <w:pPr>
                    <w:pStyle w:val="qz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DA7031" w:rsidRPr="00875EC2" w:rsidRDefault="00DA7031" w:rsidP="00DA7031">
                  <w:pPr>
                    <w:pStyle w:val="qz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0F20C9" w:rsidRDefault="000F20C9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 w:rsidR="00EA24EC">
                    <w:t>20</w:t>
                  </w:r>
                  <w:r>
                    <w:t>.</w:t>
                  </w:r>
                  <w:r>
                    <w:tab/>
                  </w:r>
                  <w:proofErr w:type="gramStart"/>
                  <w:r>
                    <w:t>a</w:t>
                  </w:r>
                  <w:proofErr w:type="gramEnd"/>
                  <w:r>
                    <w:t>.</w:t>
                  </w:r>
                  <w:r>
                    <w:rPr>
                      <w:u w:val="single"/>
                    </w:rPr>
                    <w:tab/>
                  </w:r>
                </w:p>
                <w:p w:rsidR="000F20C9" w:rsidRDefault="000F20C9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0F20C9" w:rsidRDefault="00193DCA" w:rsidP="00193DCA">
                  <w:pPr>
                    <w:pStyle w:val="tstAnswerLine"/>
                    <w:tabs>
                      <w:tab w:val="center" w:pos="1248"/>
                    </w:tabs>
                  </w:pPr>
                  <w:r>
                    <w:tab/>
                  </w:r>
                  <w:r>
                    <w:tab/>
                  </w:r>
                  <w:proofErr w:type="gramStart"/>
                  <w:r>
                    <w:t>b</w:t>
                  </w:r>
                  <w:proofErr w:type="gramEnd"/>
                  <w:r>
                    <w:t>.</w:t>
                  </w:r>
                  <w:r w:rsidR="000F20C9">
                    <w:rPr>
                      <w:u w:val="single"/>
                    </w:rPr>
                    <w:tab/>
                  </w:r>
                  <w:r w:rsidR="000F20C9">
                    <w:rPr>
                      <w:u w:val="single"/>
                    </w:rPr>
                    <w:tab/>
                  </w:r>
                </w:p>
                <w:p w:rsidR="007B633B" w:rsidRDefault="001222C2" w:rsidP="007B633B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 w:rsidR="007B633B">
                    <w:rPr>
                      <w:u w:val="single"/>
                    </w:rPr>
                    <w:tab/>
                  </w:r>
                </w:p>
                <w:p w:rsidR="007B633B" w:rsidRDefault="001222C2" w:rsidP="007B633B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 w:rsidR="007B633B">
                    <w:rPr>
                      <w:u w:val="single"/>
                    </w:rPr>
                    <w:tab/>
                  </w:r>
                </w:p>
                <w:p w:rsidR="007B633B" w:rsidRDefault="001222C2" w:rsidP="007B633B">
                  <w:pPr>
                    <w:pStyle w:val="tstAnswerLine"/>
                  </w:pPr>
                  <w:r>
                    <w:tab/>
                  </w:r>
                  <w:r>
                    <w:tab/>
                  </w:r>
                  <w:r w:rsidR="007B633B">
                    <w:rPr>
                      <w:u w:val="single"/>
                    </w:rPr>
                    <w:tab/>
                  </w:r>
                </w:p>
                <w:p w:rsidR="007B633B" w:rsidRDefault="007B633B" w:rsidP="007B633B">
                  <w:pPr>
                    <w:pStyle w:val="tstAnswerLine"/>
                  </w:pPr>
                </w:p>
                <w:p w:rsidR="000F20C9" w:rsidRDefault="000F20C9">
                  <w:pPr>
                    <w:pStyle w:val="tstAnswerLine"/>
                  </w:pPr>
                </w:p>
              </w:txbxContent>
            </v:textbox>
            <w10:wrap type="tight" anchorx="margin" anchory="margin"/>
          </v:shape>
        </w:pict>
      </w:r>
      <w:r w:rsidR="002F076E">
        <w:t xml:space="preserve">Find and interpret the mean absolute deviation of the data. </w:t>
      </w:r>
      <w:proofErr w:type="gramStart"/>
      <w:r w:rsidR="002F076E">
        <w:t xml:space="preserve">Round </w:t>
      </w:r>
      <w:r w:rsidR="001222C2">
        <w:br/>
      </w:r>
      <w:r w:rsidR="002F076E">
        <w:t>your answer to the nearest tenth, if necessary.</w:t>
      </w:r>
      <w:proofErr w:type="gramEnd"/>
    </w:p>
    <w:p w:rsidR="002F076E" w:rsidRDefault="00D1705F" w:rsidP="00C45753">
      <w:pPr>
        <w:pStyle w:val="qzNumList2"/>
        <w:spacing w:after="1400"/>
        <w:ind w:left="562" w:hanging="562"/>
      </w:pPr>
      <w:r>
        <w:rPr>
          <w:noProof/>
        </w:rPr>
        <w:pict>
          <v:shape id="_x0000_s1086" type="#_x0000_t202" style="position:absolute;left:0;text-align:left;margin-left:214.9pt;margin-top:-.55pt;width:140.75pt;height:1in;z-index:251662336" filled="f" stroked="f">
            <v:textbox style="mso-next-textbox:#_x0000_s108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120" w:type="dxa"/>
                      <w:right w:w="120" w:type="dxa"/>
                    </w:tblCellMar>
                    <w:tblLook w:val="01E0"/>
                  </w:tblPr>
                  <w:tblGrid>
                    <w:gridCol w:w="662"/>
                    <w:gridCol w:w="662"/>
                    <w:gridCol w:w="662"/>
                    <w:gridCol w:w="662"/>
                  </w:tblGrid>
                  <w:tr w:rsidR="002F076E" w:rsidTr="00D6137F">
                    <w:trPr>
                      <w:cantSplit/>
                      <w:trHeight w:val="360"/>
                    </w:trPr>
                    <w:tc>
                      <w:tcPr>
                        <w:tcW w:w="66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F076E" w:rsidRPr="00D6137F" w:rsidRDefault="008B522C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6137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Height</w:t>
                        </w:r>
                        <w:r w:rsidR="002F076E" w:rsidRPr="00D6137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(</w:t>
                        </w:r>
                        <w:r w:rsidRPr="00D6137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inches</w:t>
                        </w:r>
                        <w:r w:rsidR="002F076E" w:rsidRPr="00D6137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2F076E" w:rsidTr="00D6137F">
                    <w:trPr>
                      <w:cantSplit/>
                      <w:trHeight w:val="360"/>
                    </w:trPr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F076E" w:rsidRDefault="00C76E31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57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F076E" w:rsidRDefault="00C76E31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53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2F076E" w:rsidRDefault="00C76E31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52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2F076E" w:rsidRDefault="00C76E31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59</w:t>
                        </w:r>
                      </w:p>
                    </w:tc>
                  </w:tr>
                  <w:tr w:rsidR="002F076E" w:rsidTr="00D6137F">
                    <w:trPr>
                      <w:cantSplit/>
                      <w:trHeight w:val="360"/>
                    </w:trPr>
                    <w:tc>
                      <w:tcPr>
                        <w:tcW w:w="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F076E" w:rsidRDefault="00C76E31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61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F076E" w:rsidRDefault="00C76E31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57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076E" w:rsidRDefault="00C76E31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55</w:t>
                        </w:r>
                      </w:p>
                    </w:tc>
                    <w:tc>
                      <w:tcPr>
                        <w:tcW w:w="66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2F076E" w:rsidRDefault="00C76E31" w:rsidP="001222C2">
                        <w:pPr>
                          <w:pStyle w:val="tstNumList1"/>
                          <w:spacing w:before="60" w:after="60" w:line="0" w:lineRule="atLeast"/>
                          <w:ind w:left="0" w:firstLine="0"/>
                          <w:jc w:val="center"/>
                        </w:pPr>
                        <w:r>
                          <w:t>57</w:t>
                        </w:r>
                      </w:p>
                    </w:tc>
                  </w:tr>
                </w:tbl>
                <w:p w:rsidR="002F076E" w:rsidRPr="00595913" w:rsidRDefault="002F076E" w:rsidP="002F076E"/>
              </w:txbxContent>
            </v:textbox>
          </v:shape>
        </w:pict>
      </w:r>
      <w:r w:rsidR="002F076E">
        <w:tab/>
      </w:r>
      <w:r w:rsidR="002F076E" w:rsidRPr="002F076E">
        <w:rPr>
          <w:rStyle w:val="tstListNumber"/>
        </w:rPr>
        <w:t>15.</w:t>
      </w:r>
      <w:r w:rsidR="002F076E">
        <w:tab/>
      </w:r>
      <w:r w:rsidR="002F076E">
        <w:tab/>
      </w:r>
      <w:r w:rsidR="001222C2">
        <w:tab/>
      </w:r>
      <w:r w:rsidR="002F076E" w:rsidRPr="002F076E">
        <w:rPr>
          <w:rStyle w:val="tstListNumber"/>
        </w:rPr>
        <w:t>16.</w:t>
      </w:r>
      <w:r w:rsidR="002F076E">
        <w:tab/>
      </w:r>
    </w:p>
    <w:p w:rsidR="00EE118D" w:rsidRDefault="00D1705F" w:rsidP="00EE118D">
      <w:pPr>
        <w:pStyle w:val="tstNumList1"/>
      </w:pPr>
      <w:r>
        <w:rPr>
          <w:noProof/>
        </w:rPr>
        <w:pict>
          <v:shape id="_x0000_s1079" type="#_x0000_t202" style="position:absolute;left:0;text-align:left;margin-left:42.85pt;margin-top:32.45pt;width:246pt;height:54pt;z-index:251659264" filled="f" stroked="f">
            <v:textbox>
              <w:txbxContent>
                <w:tbl>
                  <w:tblPr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/>
                  </w:tblPr>
                  <w:tblGrid>
                    <w:gridCol w:w="1817"/>
                    <w:gridCol w:w="694"/>
                    <w:gridCol w:w="707"/>
                    <w:gridCol w:w="694"/>
                    <w:gridCol w:w="800"/>
                  </w:tblGrid>
                  <w:tr w:rsidR="00EE118D" w:rsidTr="001222C2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vAlign w:val="center"/>
                      </w:tcPr>
                      <w:p w:rsidR="00EE118D" w:rsidRDefault="00EE118D" w:rsidP="001222C2">
                        <w:pPr>
                          <w:pStyle w:val="pjTableHead"/>
                          <w:suppressOverlap/>
                          <w:jc w:val="left"/>
                        </w:pPr>
                        <w:r>
                          <w:t>Day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18D" w:rsidRDefault="00EE118D" w:rsidP="001222C2">
                        <w:pPr>
                          <w:pStyle w:val="tstTableText"/>
                          <w:suppressOverlap/>
                          <w:jc w:val="left"/>
                        </w:pPr>
                        <w:r>
                          <w:t>Mon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18D" w:rsidRDefault="00EE118D" w:rsidP="001222C2">
                        <w:pPr>
                          <w:pStyle w:val="tstTableText"/>
                          <w:suppressOverlap/>
                        </w:pPr>
                        <w:r>
                          <w:t>Tues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18D" w:rsidRDefault="00EE118D" w:rsidP="001222C2">
                        <w:pPr>
                          <w:pStyle w:val="tstTableText"/>
                          <w:suppressOverlap/>
                        </w:pPr>
                        <w:r>
                          <w:t>Wed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18D" w:rsidRDefault="00EE118D" w:rsidP="001222C2">
                        <w:pPr>
                          <w:pStyle w:val="tstTableText"/>
                          <w:suppressOverlap/>
                        </w:pPr>
                        <w:r>
                          <w:t>Thurs</w:t>
                        </w:r>
                      </w:p>
                    </w:tc>
                  </w:tr>
                  <w:tr w:rsidR="00EE118D" w:rsidTr="001222C2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vAlign w:val="center"/>
                      </w:tcPr>
                      <w:p w:rsidR="00EE118D" w:rsidRDefault="00EE118D" w:rsidP="001222C2">
                        <w:pPr>
                          <w:pStyle w:val="pjTableHead"/>
                          <w:suppressOverlap/>
                          <w:jc w:val="left"/>
                        </w:pPr>
                        <w:r>
                          <w:t>Brought Lunch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18D" w:rsidRDefault="00EE118D" w:rsidP="001222C2">
                        <w:pPr>
                          <w:pStyle w:val="tstTableText"/>
                          <w:suppressOverlap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18D" w:rsidRDefault="00EE118D" w:rsidP="001222C2">
                        <w:pPr>
                          <w:pStyle w:val="tstTableText"/>
                          <w:suppressOverlap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18D" w:rsidRDefault="00EE118D" w:rsidP="001222C2">
                        <w:pPr>
                          <w:pStyle w:val="tstTableText"/>
                          <w:suppressOverlap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18D" w:rsidRDefault="00EE118D" w:rsidP="001222C2">
                        <w:pPr>
                          <w:pStyle w:val="tstTableText"/>
                          <w:suppressOverlap/>
                        </w:pPr>
                        <w:r>
                          <w:t>16</w:t>
                        </w:r>
                      </w:p>
                    </w:tc>
                  </w:tr>
                </w:tbl>
                <w:p w:rsidR="00EE118D" w:rsidRDefault="00EE118D" w:rsidP="00EE118D"/>
              </w:txbxContent>
            </v:textbox>
          </v:shape>
        </w:pict>
      </w:r>
      <w:r w:rsidR="00EE118D">
        <w:rPr>
          <w:rStyle w:val="tstListNumber"/>
        </w:rPr>
        <w:tab/>
        <w:t>1</w:t>
      </w:r>
      <w:r w:rsidR="002A328E">
        <w:rPr>
          <w:rStyle w:val="tstListNumber"/>
        </w:rPr>
        <w:t>7</w:t>
      </w:r>
      <w:r w:rsidR="00EE118D">
        <w:rPr>
          <w:rStyle w:val="tstListNumber"/>
        </w:rPr>
        <w:t>.</w:t>
      </w:r>
      <w:r w:rsidR="00EE118D">
        <w:tab/>
        <w:t xml:space="preserve">The table </w:t>
      </w:r>
      <w:r w:rsidR="0036484E">
        <w:t>shows</w:t>
      </w:r>
      <w:r w:rsidR="00EE118D">
        <w:t xml:space="preserve"> the number of students in a homeroom of 32 who brought a lunch from home each day.</w:t>
      </w:r>
    </w:p>
    <w:p w:rsidR="00EE118D" w:rsidRDefault="00EE118D" w:rsidP="00C45753">
      <w:pPr>
        <w:pStyle w:val="tstNumList1"/>
        <w:spacing w:after="160"/>
        <w:ind w:left="562" w:hanging="562"/>
      </w:pPr>
    </w:p>
    <w:p w:rsidR="00EE118D" w:rsidRDefault="00EE118D" w:rsidP="00EE118D">
      <w:pPr>
        <w:pStyle w:val="tstNumList1"/>
      </w:pPr>
    </w:p>
    <w:p w:rsidR="00EE118D" w:rsidRDefault="00EE118D" w:rsidP="00EE118D">
      <w:pPr>
        <w:pStyle w:val="tstLetSubList1"/>
      </w:pPr>
      <w:r>
        <w:tab/>
      </w:r>
      <w:r>
        <w:rPr>
          <w:rStyle w:val="tstListNumber"/>
        </w:rPr>
        <w:t>a.</w:t>
      </w:r>
      <w:r>
        <w:tab/>
        <w:t>Find the mean of the data.</w:t>
      </w:r>
    </w:p>
    <w:p w:rsidR="00EE118D" w:rsidRDefault="00EE118D" w:rsidP="00EE118D">
      <w:pPr>
        <w:pStyle w:val="tstLetSubList1"/>
      </w:pPr>
      <w:r>
        <w:tab/>
      </w:r>
      <w:r>
        <w:rPr>
          <w:rStyle w:val="tstListNumber"/>
        </w:rPr>
        <w:t>b.</w:t>
      </w:r>
      <w:r>
        <w:tab/>
        <w:t xml:space="preserve">Friday is a class field trip and all 32 students bring their lunch. </w:t>
      </w:r>
      <w:r>
        <w:br/>
        <w:t xml:space="preserve">Will the mean for the whole week be greater than or less than </w:t>
      </w:r>
      <w:r>
        <w:br/>
        <w:t xml:space="preserve">the mean for Monday through Thursday? Explain. Then find </w:t>
      </w:r>
      <w:r>
        <w:br/>
        <w:t>the new mean.</w:t>
      </w:r>
    </w:p>
    <w:p w:rsidR="002A328E" w:rsidRDefault="002A328E" w:rsidP="002A328E">
      <w:pPr>
        <w:pStyle w:val="tstNumList1"/>
      </w:pPr>
      <w:r>
        <w:rPr>
          <w:rStyle w:val="tstListNumber"/>
        </w:rPr>
        <w:tab/>
        <w:t>18.</w:t>
      </w:r>
      <w:r>
        <w:tab/>
        <w:t>The data are the number of minutes students spend studying for a test.</w:t>
      </w:r>
    </w:p>
    <w:p w:rsidR="002A328E" w:rsidRDefault="002A328E" w:rsidP="002A328E">
      <w:pPr>
        <w:pStyle w:val="tstNumList1"/>
        <w:jc w:val="center"/>
      </w:pPr>
      <w:r>
        <w:t>35, 32, 38, 34, 36, 69, 32, 25, 41</w:t>
      </w:r>
    </w:p>
    <w:p w:rsidR="002A328E" w:rsidRDefault="002A328E" w:rsidP="002A328E">
      <w:pPr>
        <w:pStyle w:val="tstLetSubList1"/>
      </w:pPr>
      <w:r>
        <w:tab/>
      </w:r>
      <w:r>
        <w:rPr>
          <w:rStyle w:val="tstListNumber"/>
        </w:rPr>
        <w:t>a.</w:t>
      </w:r>
      <w:r>
        <w:tab/>
        <w:t>Find the mean, median, mode, and range.</w:t>
      </w:r>
    </w:p>
    <w:p w:rsidR="002A328E" w:rsidRDefault="002A328E" w:rsidP="002A328E">
      <w:pPr>
        <w:pStyle w:val="tstLetSubList1"/>
      </w:pPr>
      <w:r>
        <w:tab/>
      </w:r>
      <w:proofErr w:type="gramStart"/>
      <w:r>
        <w:rPr>
          <w:rStyle w:val="tstListNumber"/>
        </w:rPr>
        <w:t>b</w:t>
      </w:r>
      <w:proofErr w:type="gramEnd"/>
      <w:r>
        <w:rPr>
          <w:rStyle w:val="tstListNumber"/>
        </w:rPr>
        <w:t>.</w:t>
      </w:r>
      <w:r>
        <w:tab/>
        <w:t xml:space="preserve">Does the </w:t>
      </w:r>
      <w:r>
        <w:rPr>
          <w:i/>
        </w:rPr>
        <w:t>mean</w:t>
      </w:r>
      <w:r>
        <w:t xml:space="preserve">, the </w:t>
      </w:r>
      <w:r>
        <w:rPr>
          <w:i/>
        </w:rPr>
        <w:t>median</w:t>
      </w:r>
      <w:r>
        <w:t xml:space="preserve">, or the </w:t>
      </w:r>
      <w:r>
        <w:rPr>
          <w:i/>
        </w:rPr>
        <w:t>mode</w:t>
      </w:r>
      <w:r>
        <w:t xml:space="preserve"> represent the data best?  Explain your reasoning. </w:t>
      </w:r>
    </w:p>
    <w:p w:rsidR="00E31F26" w:rsidRDefault="00D1705F" w:rsidP="00EA24EC">
      <w:pPr>
        <w:pStyle w:val="tstNumList1"/>
      </w:pPr>
      <w:r w:rsidRPr="00D1705F">
        <w:rPr>
          <w:rFonts w:ascii="Arial" w:hAnsi="Arial"/>
          <w:b/>
          <w:noProof/>
          <w:sz w:val="22"/>
        </w:rPr>
        <w:pict>
          <v:shape id="_x0000_s1088" type="#_x0000_t202" style="position:absolute;left:0;text-align:left;margin-left:28.05pt;margin-top:48.15pt;width:352.95pt;height:58.85pt;z-index:251664384" filled="f" stroked="f">
            <v:textbox>
              <w:txbxContent>
                <w:tbl>
                  <w:tblPr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1E0"/>
                  </w:tblPr>
                  <w:tblGrid>
                    <w:gridCol w:w="662"/>
                    <w:gridCol w:w="662"/>
                    <w:gridCol w:w="662"/>
                    <w:gridCol w:w="662"/>
                    <w:gridCol w:w="662"/>
                    <w:gridCol w:w="72"/>
                    <w:gridCol w:w="674"/>
                    <w:gridCol w:w="674"/>
                    <w:gridCol w:w="674"/>
                    <w:gridCol w:w="674"/>
                    <w:gridCol w:w="674"/>
                  </w:tblGrid>
                  <w:tr w:rsidR="00E31F26" w:rsidTr="001222C2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gridSpan w:val="5"/>
                        <w:vAlign w:val="center"/>
                      </w:tcPr>
                      <w:p w:rsidR="00E31F26" w:rsidRPr="00E31F26" w:rsidRDefault="00E31F26" w:rsidP="001222C2">
                        <w:pPr>
                          <w:pStyle w:val="pjTableHead"/>
                          <w:suppressOverlap/>
                          <w:jc w:val="left"/>
                        </w:pPr>
                        <w:r w:rsidRPr="00E31F26">
                          <w:t>Five Fastest Times</w:t>
                        </w:r>
                        <w:r w:rsidR="00F64E7D">
                          <w:t xml:space="preserve"> </w:t>
                        </w:r>
                        <w:r>
                          <w:t>(seconds)</w:t>
                        </w:r>
                      </w:p>
                    </w:tc>
                    <w:tc>
                      <w:tcPr>
                        <w:tcW w:w="7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31F26" w:rsidRPr="00E31F26" w:rsidRDefault="00E31F26" w:rsidP="001222C2">
                        <w:pPr>
                          <w:pStyle w:val="pjTableHead"/>
                          <w:suppressOverlap/>
                          <w:jc w:val="left"/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vAlign w:val="center"/>
                      </w:tcPr>
                      <w:p w:rsidR="00E31F26" w:rsidRPr="00E31F26" w:rsidRDefault="00E31F26" w:rsidP="001222C2">
                        <w:pPr>
                          <w:pStyle w:val="pjTableHead"/>
                          <w:suppressOverlap/>
                          <w:jc w:val="left"/>
                        </w:pPr>
                        <w:r w:rsidRPr="00E31F26">
                          <w:t>Five Slowest Times</w:t>
                        </w:r>
                        <w:r>
                          <w:t xml:space="preserve"> (seconds)</w:t>
                        </w:r>
                      </w:p>
                    </w:tc>
                  </w:tr>
                  <w:tr w:rsidR="00E31F26" w:rsidTr="001222C2">
                    <w:trPr>
                      <w:cantSplit/>
                      <w:trHeight w:val="360"/>
                    </w:trPr>
                    <w:tc>
                      <w:tcPr>
                        <w:tcW w:w="0" w:type="auto"/>
                        <w:vAlign w:val="center"/>
                      </w:tcPr>
                      <w:p w:rsidR="00E31F26" w:rsidRDefault="00E31F26" w:rsidP="001222C2">
                        <w:pPr>
                          <w:pStyle w:val="tstTableText"/>
                          <w:suppressOverlap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1F26" w:rsidRDefault="00E31F26" w:rsidP="001222C2">
                        <w:pPr>
                          <w:pStyle w:val="tstTableText"/>
                          <w:suppressOverlap/>
                        </w:pPr>
                        <w:r>
                          <w:t>51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1F26" w:rsidRDefault="00E31F26" w:rsidP="001222C2">
                        <w:pPr>
                          <w:pStyle w:val="tstTableText"/>
                          <w:suppressOverlap/>
                        </w:pPr>
                        <w:r>
                          <w:t>52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1F26" w:rsidRDefault="00E31F26" w:rsidP="001222C2">
                        <w:pPr>
                          <w:pStyle w:val="tstTableText"/>
                          <w:suppressOverlap/>
                        </w:pPr>
                        <w:r>
                          <w:t>52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1F26" w:rsidRDefault="00E31F26" w:rsidP="001222C2">
                        <w:pPr>
                          <w:pStyle w:val="tstTableText"/>
                          <w:suppressOverlap/>
                        </w:pPr>
                        <w:r>
                          <w:t>53</w:t>
                        </w:r>
                      </w:p>
                    </w:tc>
                    <w:tc>
                      <w:tcPr>
                        <w:tcW w:w="72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E31F26" w:rsidRDefault="00E31F26" w:rsidP="001222C2">
                        <w:pPr>
                          <w:pStyle w:val="tstTableText"/>
                          <w:suppressOverlap/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1F26" w:rsidRDefault="00E31F26" w:rsidP="001222C2">
                        <w:pPr>
                          <w:pStyle w:val="tstTableText"/>
                          <w:suppressOverlap/>
                        </w:pPr>
                        <w:r>
                          <w:t>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1F26" w:rsidRDefault="00E31F26" w:rsidP="001222C2">
                        <w:pPr>
                          <w:pStyle w:val="tstTableText"/>
                          <w:suppressOverlap/>
                        </w:pPr>
                        <w:r>
                          <w:t>61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1F26" w:rsidRDefault="00E31F26" w:rsidP="001222C2">
                        <w:pPr>
                          <w:pStyle w:val="tstTableText"/>
                          <w:suppressOverlap/>
                        </w:pPr>
                        <w:r>
                          <w:t>64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1F26" w:rsidRDefault="00E31F26" w:rsidP="001222C2">
                        <w:pPr>
                          <w:pStyle w:val="tstTableText"/>
                          <w:suppressOverlap/>
                        </w:pPr>
                        <w:r>
                          <w:t>70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31F26" w:rsidRDefault="00E31F26" w:rsidP="001222C2">
                        <w:pPr>
                          <w:pStyle w:val="tstTableText"/>
                          <w:suppressOverlap/>
                        </w:pPr>
                        <w:r>
                          <w:t>78</w:t>
                        </w:r>
                      </w:p>
                    </w:tc>
                  </w:tr>
                </w:tbl>
                <w:p w:rsidR="00E31F26" w:rsidRDefault="00E31F26" w:rsidP="00E31F26"/>
              </w:txbxContent>
            </v:textbox>
          </v:shape>
        </w:pict>
      </w:r>
      <w:r w:rsidR="00EA24EC">
        <w:tab/>
      </w:r>
      <w:r w:rsidR="00EA24EC">
        <w:rPr>
          <w:rStyle w:val="tstListNumber"/>
        </w:rPr>
        <w:t>19.</w:t>
      </w:r>
      <w:r w:rsidR="00EA24EC">
        <w:tab/>
      </w:r>
      <w:r w:rsidR="00E31F26">
        <w:t>The table shows the five fastest and five slowest finishing times for a track race. Find the MAD of each data set. Then compare their variations.</w:t>
      </w:r>
    </w:p>
    <w:p w:rsidR="00EA24EC" w:rsidRDefault="00EA24EC" w:rsidP="00EA24EC">
      <w:pPr>
        <w:pStyle w:val="tstNumList1"/>
      </w:pPr>
      <w:r>
        <w:t xml:space="preserve"> </w:t>
      </w:r>
    </w:p>
    <w:p w:rsidR="00E31F26" w:rsidRDefault="00E31F26" w:rsidP="00EA24EC">
      <w:pPr>
        <w:pStyle w:val="tstNumList1"/>
      </w:pPr>
    </w:p>
    <w:p w:rsidR="009423CE" w:rsidRDefault="009423CE" w:rsidP="009423CE">
      <w:pPr>
        <w:pStyle w:val="tstNumList1"/>
      </w:pPr>
      <w:r>
        <w:rPr>
          <w:rStyle w:val="tstListNumber"/>
        </w:rPr>
        <w:tab/>
        <w:t>20.</w:t>
      </w:r>
      <w:r>
        <w:tab/>
        <w:t xml:space="preserve">The data are the number of </w:t>
      </w:r>
      <w:r w:rsidR="00C21A34">
        <w:t>CD</w:t>
      </w:r>
      <w:r w:rsidR="00B04503">
        <w:t xml:space="preserve">s purchased by students </w:t>
      </w:r>
      <w:r w:rsidR="00C21A34">
        <w:t>last</w:t>
      </w:r>
      <w:r w:rsidR="00B04503">
        <w:t xml:space="preserve"> year.</w:t>
      </w:r>
    </w:p>
    <w:p w:rsidR="009423CE" w:rsidRDefault="001222C2" w:rsidP="001222C2">
      <w:pPr>
        <w:pStyle w:val="tstNumList1"/>
        <w:tabs>
          <w:tab w:val="left" w:pos="2340"/>
        </w:tabs>
      </w:pPr>
      <w:r>
        <w:tab/>
      </w:r>
      <w:r>
        <w:tab/>
      </w:r>
      <w:r>
        <w:tab/>
      </w:r>
      <w:r w:rsidR="00B04503">
        <w:t>5, 1, 6, 2, 8, 3, 5, 12, 7, 0</w:t>
      </w:r>
    </w:p>
    <w:p w:rsidR="000F20C9" w:rsidRDefault="000F20C9">
      <w:pPr>
        <w:pStyle w:val="tstLetSubList1"/>
      </w:pPr>
      <w:r>
        <w:tab/>
      </w:r>
      <w:r>
        <w:rPr>
          <w:rStyle w:val="tstListNumber"/>
        </w:rPr>
        <w:t>a.</w:t>
      </w:r>
      <w:r>
        <w:tab/>
      </w:r>
      <w:r w:rsidR="009423CE">
        <w:t>Find the measures of center and the measures of variation for the data.</w:t>
      </w:r>
    </w:p>
    <w:p w:rsidR="000F20C9" w:rsidRDefault="000F20C9" w:rsidP="009423CE">
      <w:pPr>
        <w:pStyle w:val="tstLetSubList1"/>
      </w:pPr>
      <w:r>
        <w:tab/>
      </w:r>
      <w:r>
        <w:rPr>
          <w:rStyle w:val="tstListNumber"/>
        </w:rPr>
        <w:t>b.</w:t>
      </w:r>
      <w:r>
        <w:tab/>
      </w:r>
      <w:r w:rsidR="009423CE" w:rsidRPr="009423CE">
        <w:t xml:space="preserve">A new student </w:t>
      </w:r>
      <w:r w:rsidR="00C21A34">
        <w:t xml:space="preserve">is added to the data set </w:t>
      </w:r>
      <w:proofErr w:type="gramStart"/>
      <w:r w:rsidR="00C21A34">
        <w:t>who</w:t>
      </w:r>
      <w:proofErr w:type="gramEnd"/>
      <w:r w:rsidR="00C21A34">
        <w:t xml:space="preserve"> purchased 17 CDs last year</w:t>
      </w:r>
      <w:r w:rsidR="009423CE" w:rsidRPr="009423CE">
        <w:t xml:space="preserve">. </w:t>
      </w:r>
      <w:r w:rsidR="007B633B">
        <w:br/>
      </w:r>
      <w:proofErr w:type="gramStart"/>
      <w:r w:rsidR="009423CE" w:rsidRPr="009423CE">
        <w:t>Is</w:t>
      </w:r>
      <w:proofErr w:type="gramEnd"/>
      <w:r w:rsidR="009423CE" w:rsidRPr="009423CE">
        <w:t xml:space="preserve"> 1</w:t>
      </w:r>
      <w:r w:rsidR="00C21A34">
        <w:t>7</w:t>
      </w:r>
      <w:r w:rsidR="009423CE" w:rsidRPr="009423CE">
        <w:t xml:space="preserve"> an outlier? How does adding this value to the data set affect the </w:t>
      </w:r>
      <w:r w:rsidR="007B633B">
        <w:br/>
      </w:r>
      <w:r w:rsidR="009423CE" w:rsidRPr="009423CE">
        <w:t>measures of center and variation? Explain.</w:t>
      </w:r>
    </w:p>
    <w:sectPr w:rsidR="000F20C9" w:rsidSect="00793644">
      <w:footerReference w:type="even" r:id="rId7"/>
      <w:footerReference w:type="default" r:id="rId8"/>
      <w:pgSz w:w="12240" w:h="15840" w:code="1"/>
      <w:pgMar w:top="840" w:right="840" w:bottom="660" w:left="1860" w:header="720" w:footer="660" w:gutter="0"/>
      <w:pgNumType w:start="10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362" w:rsidRDefault="00955362">
      <w:r>
        <w:separator/>
      </w:r>
    </w:p>
    <w:p w:rsidR="00955362" w:rsidRDefault="00955362"/>
  </w:endnote>
  <w:endnote w:type="continuationSeparator" w:id="0">
    <w:p w:rsidR="00955362" w:rsidRDefault="00955362">
      <w:r>
        <w:continuationSeparator/>
      </w:r>
    </w:p>
    <w:p w:rsidR="00955362" w:rsidRDefault="0095536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0C9" w:rsidRDefault="00655E5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10</w:t>
    </w:r>
    <w:r w:rsidR="00293901">
      <w:rPr>
        <w:rStyle w:val="PageNumber"/>
      </w:rPr>
      <w:t>4</w:t>
    </w:r>
  </w:p>
  <w:p w:rsidR="000F20C9" w:rsidRDefault="000F20C9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>
      <w:rPr>
        <w:b/>
        <w:szCs w:val="20"/>
      </w:rPr>
      <w:t xml:space="preserve">Big Ideas Math </w:t>
    </w:r>
    <w:r w:rsidR="00A47212">
      <w:rPr>
        <w:b/>
        <w:szCs w:val="20"/>
      </w:rPr>
      <w:t>Green</w:t>
    </w:r>
    <w:r>
      <w:tab/>
    </w:r>
    <w:r>
      <w:rPr>
        <w:rStyle w:val="Copyright"/>
      </w:rPr>
      <w:t>Copyright © Big Ideas Learning, LLC</w:t>
    </w:r>
  </w:p>
  <w:p w:rsidR="000F20C9" w:rsidRDefault="000F20C9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 Book</w:t>
    </w:r>
    <w:r>
      <w:rPr>
        <w:szCs w:val="20"/>
      </w:rPr>
      <w:tab/>
    </w:r>
    <w:r>
      <w:rPr>
        <w:rStyle w:val="Copyright"/>
      </w:rPr>
      <w:t>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0C9" w:rsidRDefault="00655E5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10</w:t>
    </w:r>
    <w:r w:rsidR="00293901">
      <w:rPr>
        <w:rStyle w:val="PageNumber"/>
      </w:rPr>
      <w:t>3</w:t>
    </w:r>
  </w:p>
  <w:p w:rsidR="000F20C9" w:rsidRDefault="000F20C9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>
      <w:rPr>
        <w:rStyle w:val="Copyright"/>
      </w:rPr>
      <w:t>Copyright © Big Ideas Learning, LLC</w:t>
    </w:r>
    <w:r>
      <w:tab/>
    </w:r>
    <w:r>
      <w:rPr>
        <w:b/>
      </w:rPr>
      <w:t xml:space="preserve">Big Ideas Math </w:t>
    </w:r>
    <w:r w:rsidR="00A47212">
      <w:rPr>
        <w:b/>
        <w:szCs w:val="20"/>
      </w:rPr>
      <w:t>Green</w:t>
    </w:r>
  </w:p>
  <w:p w:rsidR="000F20C9" w:rsidRDefault="000F20C9">
    <w:pPr>
      <w:pStyle w:val="Footer"/>
      <w:tabs>
        <w:tab w:val="clear" w:pos="4320"/>
        <w:tab w:val="clear" w:pos="8640"/>
        <w:tab w:val="right" w:pos="8820"/>
      </w:tabs>
      <w:ind w:right="360"/>
    </w:pPr>
    <w:r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362" w:rsidRDefault="00955362">
      <w:r>
        <w:separator/>
      </w:r>
    </w:p>
    <w:p w:rsidR="00955362" w:rsidRDefault="00955362"/>
  </w:footnote>
  <w:footnote w:type="continuationSeparator" w:id="0">
    <w:p w:rsidR="00955362" w:rsidRDefault="00955362">
      <w:r>
        <w:continuationSeparator/>
      </w:r>
    </w:p>
    <w:p w:rsidR="00955362" w:rsidRDefault="009553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mirrorMargins/>
  <w:proofState w:spelling="clean" w:grammar="clean"/>
  <w:attachedTemplate r:id="rId1"/>
  <w:stylePaneFormatFilter w:val="3F01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6D7"/>
    <w:rsid w:val="000D03CB"/>
    <w:rsid w:val="000F20C9"/>
    <w:rsid w:val="001222C2"/>
    <w:rsid w:val="0018319F"/>
    <w:rsid w:val="00193DCA"/>
    <w:rsid w:val="00293901"/>
    <w:rsid w:val="002A03C2"/>
    <w:rsid w:val="002A328E"/>
    <w:rsid w:val="002F076E"/>
    <w:rsid w:val="0031017E"/>
    <w:rsid w:val="0035328B"/>
    <w:rsid w:val="0036484E"/>
    <w:rsid w:val="00395903"/>
    <w:rsid w:val="003E5E4E"/>
    <w:rsid w:val="00415D17"/>
    <w:rsid w:val="00456AB9"/>
    <w:rsid w:val="004B28CB"/>
    <w:rsid w:val="005100F4"/>
    <w:rsid w:val="005B16D7"/>
    <w:rsid w:val="005D1833"/>
    <w:rsid w:val="005D1F6B"/>
    <w:rsid w:val="00636A81"/>
    <w:rsid w:val="00655E57"/>
    <w:rsid w:val="006A6134"/>
    <w:rsid w:val="00793644"/>
    <w:rsid w:val="007B633B"/>
    <w:rsid w:val="007F44A9"/>
    <w:rsid w:val="00875EC2"/>
    <w:rsid w:val="008B522C"/>
    <w:rsid w:val="008D2895"/>
    <w:rsid w:val="009423CE"/>
    <w:rsid w:val="00955362"/>
    <w:rsid w:val="00971883"/>
    <w:rsid w:val="00981718"/>
    <w:rsid w:val="009B42B8"/>
    <w:rsid w:val="009C353F"/>
    <w:rsid w:val="00A33E02"/>
    <w:rsid w:val="00A44694"/>
    <w:rsid w:val="00A47212"/>
    <w:rsid w:val="00B04503"/>
    <w:rsid w:val="00BC3467"/>
    <w:rsid w:val="00C21A34"/>
    <w:rsid w:val="00C34A70"/>
    <w:rsid w:val="00C45753"/>
    <w:rsid w:val="00C76E31"/>
    <w:rsid w:val="00CE156C"/>
    <w:rsid w:val="00D12DCE"/>
    <w:rsid w:val="00D1705F"/>
    <w:rsid w:val="00D57F51"/>
    <w:rsid w:val="00D6137F"/>
    <w:rsid w:val="00D77EE7"/>
    <w:rsid w:val="00DA7031"/>
    <w:rsid w:val="00DC7398"/>
    <w:rsid w:val="00E31F26"/>
    <w:rsid w:val="00E75F3B"/>
    <w:rsid w:val="00E85BEE"/>
    <w:rsid w:val="00EA24EC"/>
    <w:rsid w:val="00EE118D"/>
    <w:rsid w:val="00F64E7D"/>
    <w:rsid w:val="00F8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7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705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rsid w:val="00D1705F"/>
    <w:rPr>
      <w:rFonts w:ascii="Arial Black" w:hAnsi="Arial Black"/>
      <w:sz w:val="22"/>
    </w:rPr>
  </w:style>
  <w:style w:type="paragraph" w:customStyle="1" w:styleId="tstBaseText">
    <w:name w:val="tstBaseText"/>
    <w:rsid w:val="00D1705F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D1705F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D1705F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D1705F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D1705F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D1705F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D1705F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D1705F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D1705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D1705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D1705F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D1705F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D1705F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D1705F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D1705F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D1705F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D1705F"/>
    <w:pPr>
      <w:tabs>
        <w:tab w:val="decimal" w:pos="3079"/>
        <w:tab w:val="left" w:pos="3281"/>
        <w:tab w:val="decimal" w:pos="5479"/>
        <w:tab w:val="left" w:pos="5681"/>
      </w:tabs>
    </w:pPr>
  </w:style>
  <w:style w:type="paragraph" w:customStyle="1" w:styleId="qzDirectionLine">
    <w:name w:val="qzDirectionLine"/>
    <w:next w:val="Normal"/>
    <w:link w:val="qzDirectionLineChar"/>
    <w:rsid w:val="00D1705F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paragraph" w:customStyle="1" w:styleId="aaaTitleLabel">
    <w:name w:val="aaaTitleLabel"/>
    <w:next w:val="aaaTitleNumber"/>
    <w:rsid w:val="00D1705F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D1705F"/>
    <w:rPr>
      <w:sz w:val="40"/>
    </w:rPr>
  </w:style>
  <w:style w:type="character" w:customStyle="1" w:styleId="aaaTitleCharChar">
    <w:name w:val="aaaTitle Char Char"/>
    <w:basedOn w:val="DefaultParagraphFont"/>
    <w:rsid w:val="00D1705F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rsid w:val="00D1705F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D1705F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pjTableHead">
    <w:name w:val="pjTableHead"/>
    <w:basedOn w:val="Normal"/>
    <w:rsid w:val="00D1705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character" w:customStyle="1" w:styleId="qzListNumber">
    <w:name w:val="qzListNumber"/>
    <w:basedOn w:val="DefaultParagraphFont"/>
    <w:rsid w:val="00D1705F"/>
    <w:rPr>
      <w:rFonts w:ascii="Arial" w:hAnsi="Arial"/>
      <w:b/>
      <w:sz w:val="22"/>
    </w:rPr>
  </w:style>
  <w:style w:type="paragraph" w:customStyle="1" w:styleId="qzNumList2">
    <w:name w:val="qzNumList2"/>
    <w:basedOn w:val="Normal"/>
    <w:rsid w:val="00D1705F"/>
    <w:pPr>
      <w:widowControl w:val="0"/>
      <w:tabs>
        <w:tab w:val="decimal" w:pos="360"/>
        <w:tab w:val="left" w:pos="559"/>
        <w:tab w:val="decimal" w:pos="4080"/>
        <w:tab w:val="left" w:pos="4279"/>
      </w:tabs>
      <w:spacing w:after="200" w:line="280" w:lineRule="atLeast"/>
      <w:ind w:left="559" w:hanging="559"/>
    </w:pPr>
  </w:style>
  <w:style w:type="paragraph" w:styleId="BalloonText">
    <w:name w:val="Balloon Text"/>
    <w:basedOn w:val="Normal"/>
    <w:semiHidden/>
    <w:rsid w:val="003E5E4E"/>
    <w:rPr>
      <w:rFonts w:ascii="Tahoma" w:hAnsi="Tahoma" w:cs="Tahoma"/>
      <w:sz w:val="16"/>
      <w:szCs w:val="16"/>
    </w:rPr>
  </w:style>
  <w:style w:type="paragraph" w:customStyle="1" w:styleId="qzBaseText">
    <w:name w:val="qzBaseText"/>
    <w:rsid w:val="008D2895"/>
    <w:pPr>
      <w:widowControl w:val="0"/>
      <w:spacing w:after="200" w:line="280" w:lineRule="atLeast"/>
    </w:pPr>
    <w:rPr>
      <w:sz w:val="24"/>
      <w:szCs w:val="24"/>
    </w:rPr>
  </w:style>
  <w:style w:type="table" w:styleId="TableGrid">
    <w:name w:val="Table Grid"/>
    <w:basedOn w:val="TableNormal"/>
    <w:rsid w:val="008D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zDirectionLineChar">
    <w:name w:val="qzDirectionLine Char"/>
    <w:basedOn w:val="DefaultParagraphFont"/>
    <w:link w:val="qzDirectionLine"/>
    <w:rsid w:val="008D2895"/>
    <w:rPr>
      <w:rFonts w:ascii="Arial" w:hAnsi="Arial"/>
      <w:b/>
      <w:sz w:val="22"/>
      <w:szCs w:val="22"/>
      <w:lang w:val="en-US" w:eastAsia="en-US" w:bidi="ar-SA"/>
    </w:rPr>
  </w:style>
  <w:style w:type="paragraph" w:customStyle="1" w:styleId="qzAnswerLine">
    <w:name w:val="qzAnswerLine"/>
    <w:rsid w:val="008D289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NumList1">
    <w:name w:val="qzNumList1"/>
    <w:basedOn w:val="qzBaseText"/>
    <w:rsid w:val="00EE118D"/>
    <w:pPr>
      <w:tabs>
        <w:tab w:val="decimal" w:pos="360"/>
        <w:tab w:val="left" w:pos="559"/>
      </w:tabs>
      <w:ind w:left="559" w:hanging="559"/>
    </w:pPr>
  </w:style>
  <w:style w:type="paragraph" w:customStyle="1" w:styleId="qzAnswerHead">
    <w:name w:val="qzAnswerHead"/>
    <w:next w:val="qzAnswerLine"/>
    <w:rsid w:val="00EE118D"/>
    <w:pPr>
      <w:widowControl w:val="0"/>
      <w:spacing w:after="220" w:line="240" w:lineRule="atLeast"/>
    </w:pPr>
    <w:rPr>
      <w:rFonts w:ascii="Arial" w:hAnsi="Arial"/>
      <w:b/>
      <w:i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msm_ab_test.dot</Template>
  <TotalTime>1</TotalTime>
  <Pages>2</Pages>
  <Words>429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mwolfe</cp:lastModifiedBy>
  <cp:revision>3</cp:revision>
  <cp:lastPrinted>2009-11-23T12:47:00Z</cp:lastPrinted>
  <dcterms:created xsi:type="dcterms:W3CDTF">2012-12-07T16:57:00Z</dcterms:created>
  <dcterms:modified xsi:type="dcterms:W3CDTF">2013-01-25T14:07:00Z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