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C9" w:rsidRDefault="003C193A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in;margin-top:33pt;width:405pt;height:21pt;z-index:-251664896;mso-position-horizontal-relative:margin;mso-position-vertical-relative:margin" wrapcoords="0 0 21600 0 21600 21600 0 21600 0 0" filled="f" stroked="f">
            <v:textbox style="mso-next-textbox:#_x0000_s1056" inset="0,0,0,0">
              <w:txbxContent>
                <w:p w:rsidR="003A0726" w:rsidRDefault="003A0726">
                  <w:pPr>
                    <w:pStyle w:val="aaaTitle"/>
                  </w:pPr>
                  <w:r>
                    <w:t>Test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55" style="position:absolute;margin-left:0;margin-top:24pt;width:66pt;height:39pt;z-index:-251665920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5" inset="0,0,0,0">
              <w:txbxContent>
                <w:p w:rsidR="003A0726" w:rsidRDefault="003A0726">
                  <w:pPr>
                    <w:pStyle w:val="aaaTitleLabel"/>
                  </w:pPr>
                  <w:r>
                    <w:t>Chapter</w:t>
                  </w:r>
                </w:p>
                <w:p w:rsidR="003A0726" w:rsidRDefault="003A0726">
                  <w:pPr>
                    <w:pStyle w:val="aaaTitleNumber"/>
                  </w:pPr>
                  <w:r>
                    <w:t>5</w:t>
                  </w:r>
                </w:p>
              </w:txbxContent>
            </v:textbox>
            <w10:wrap type="topAndBottom" anchorx="margin" anchory="margin"/>
          </v:roundrect>
        </w:pict>
      </w:r>
      <w:r w:rsidR="000F20C9">
        <w:t>Name</w:t>
      </w:r>
      <w:r w:rsidR="000F20C9">
        <w:tab/>
      </w:r>
      <w:r w:rsidR="000F20C9">
        <w:tab/>
        <w:t>Date</w:t>
      </w:r>
      <w:r w:rsidR="000F20C9">
        <w:tab/>
      </w:r>
    </w:p>
    <w:p w:rsidR="00AD6583" w:rsidRDefault="003C193A" w:rsidP="00AD6583">
      <w:pPr>
        <w:pStyle w:val="qzDirectionLine"/>
      </w:pPr>
      <w:r>
        <w:rPr>
          <w:noProof/>
        </w:rPr>
        <w:pict>
          <v:shape id="_x0000_s1132" type="#_x0000_t202" style="position:absolute;margin-left:173pt;margin-top:1in;width:96pt;height:618pt;z-index:-251660800;mso-wrap-distance-left:6pt;mso-wrap-distance-right:6pt;mso-position-horizontal:right;mso-position-horizontal-relative:margin;mso-position-vertical-relative:margin" wrapcoords="0 0 21600 0 21600 21600 0 21600 0 0" filled="f" stroked="f">
            <v:textbox style="mso-next-textbox:#_x0000_s1132" inset="0,0,0,0">
              <w:txbxContent>
                <w:p w:rsidR="003A0726" w:rsidRDefault="003A0726" w:rsidP="00AC0E80">
                  <w:pPr>
                    <w:pStyle w:val="tstAnswerHead"/>
                  </w:pPr>
                  <w:r>
                    <w:t>Answers</w:t>
                  </w:r>
                </w:p>
                <w:p w:rsidR="003A0726" w:rsidRDefault="003A0726" w:rsidP="00AC0E80">
                  <w:pPr>
                    <w:pStyle w:val="qzAnswerLine"/>
                    <w:rPr>
                      <w:u w:val="single"/>
                    </w:rPr>
                  </w:pPr>
                  <w:r>
                    <w:tab/>
                    <w:t>1.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3A0726" w:rsidRPr="004F597A" w:rsidRDefault="003A0726" w:rsidP="00AC0E80">
                  <w:pPr>
                    <w:pStyle w:val="tstAnswerLine"/>
                    <w:rPr>
                      <w:u w:val="single"/>
                    </w:rPr>
                  </w:pPr>
                  <w:r w:rsidRPr="00193DCA">
                    <w:tab/>
                  </w:r>
                  <w:r w:rsidRPr="00193DCA">
                    <w:tab/>
                  </w:r>
                  <w:r w:rsidRPr="00193DCA">
                    <w:rPr>
                      <w:u w:val="single"/>
                    </w:rPr>
                    <w:tab/>
                  </w:r>
                </w:p>
                <w:p w:rsidR="003A0726" w:rsidRDefault="003A0726" w:rsidP="00AC0E80">
                  <w:pPr>
                    <w:pStyle w:val="qzAnswerLine"/>
                    <w:rPr>
                      <w:u w:val="single"/>
                    </w:rPr>
                  </w:pPr>
                  <w:r>
                    <w:tab/>
                    <w:t>2.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3A0726" w:rsidRPr="004F597A" w:rsidRDefault="003A0726" w:rsidP="00AC0E80">
                  <w:pPr>
                    <w:pStyle w:val="tstAnswerLine"/>
                    <w:rPr>
                      <w:u w:val="single"/>
                    </w:rPr>
                  </w:pPr>
                  <w:r w:rsidRPr="00193DCA">
                    <w:tab/>
                  </w:r>
                  <w:r w:rsidRPr="00193DCA">
                    <w:tab/>
                  </w:r>
                  <w:r w:rsidRPr="00193DCA">
                    <w:rPr>
                      <w:u w:val="single"/>
                    </w:rPr>
                    <w:tab/>
                  </w:r>
                </w:p>
                <w:p w:rsidR="003A0726" w:rsidRDefault="003A0726" w:rsidP="00B7637E">
                  <w:pPr>
                    <w:pStyle w:val="qzAnswerLine"/>
                    <w:tabs>
                      <w:tab w:val="center" w:pos="1176"/>
                    </w:tabs>
                  </w:pPr>
                  <w:r>
                    <w:tab/>
                    <w:t>3.</w:t>
                  </w:r>
                  <w:r>
                    <w:tab/>
                  </w:r>
                  <w:r>
                    <w:rPr>
                      <w:b w:val="0"/>
                      <w:u w:val="single"/>
                    </w:rPr>
                    <w:tab/>
                  </w:r>
                  <w:r>
                    <w:rPr>
                      <w:u w:val="single"/>
                    </w:rPr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3A0726" w:rsidRPr="004F597A" w:rsidRDefault="003A0726" w:rsidP="00AC0E80">
                  <w:pPr>
                    <w:pStyle w:val="tstAnswerLine"/>
                    <w:rPr>
                      <w:u w:val="single"/>
                    </w:rPr>
                  </w:pPr>
                  <w:r w:rsidRPr="00193DCA">
                    <w:tab/>
                  </w:r>
                  <w:r w:rsidRPr="00193DCA">
                    <w:tab/>
                  </w:r>
                  <w:r w:rsidRPr="00193DCA">
                    <w:rPr>
                      <w:u w:val="single"/>
                    </w:rPr>
                    <w:tab/>
                  </w:r>
                </w:p>
                <w:p w:rsidR="003A0726" w:rsidRPr="00FF163C" w:rsidRDefault="003A0726" w:rsidP="00AC0E80">
                  <w:pPr>
                    <w:pStyle w:val="tstAnswerLine"/>
                    <w:rPr>
                      <w:u w:val="single"/>
                    </w:rPr>
                  </w:pPr>
                  <w:r w:rsidRPr="00193DCA">
                    <w:tab/>
                  </w:r>
                  <w:r w:rsidRPr="00193DCA">
                    <w:tab/>
                  </w:r>
                  <w:r w:rsidRPr="00193DCA">
                    <w:rPr>
                      <w:u w:val="single"/>
                    </w:rPr>
                    <w:tab/>
                  </w:r>
                </w:p>
                <w:p w:rsidR="003A0726" w:rsidRDefault="003A0726" w:rsidP="00B7637E">
                  <w:pPr>
                    <w:pStyle w:val="qzAnswerLine"/>
                    <w:tabs>
                      <w:tab w:val="center" w:pos="1176"/>
                    </w:tabs>
                  </w:pPr>
                  <w:r>
                    <w:tab/>
                    <w:t>4.</w:t>
                  </w:r>
                  <w:r>
                    <w:tab/>
                  </w:r>
                  <w:r>
                    <w:rPr>
                      <w:b w:val="0"/>
                      <w:u w:val="single"/>
                    </w:rPr>
                    <w:tab/>
                  </w:r>
                  <w:r>
                    <w:rPr>
                      <w:u w:val="single"/>
                    </w:rPr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3A0726" w:rsidRPr="004F597A" w:rsidRDefault="003A0726" w:rsidP="00AC0E80">
                  <w:pPr>
                    <w:pStyle w:val="tstAnswerLine"/>
                    <w:rPr>
                      <w:u w:val="single"/>
                    </w:rPr>
                  </w:pPr>
                  <w:r w:rsidRPr="00193DCA">
                    <w:tab/>
                  </w:r>
                  <w:r w:rsidRPr="00193DCA">
                    <w:tab/>
                  </w:r>
                  <w:r w:rsidRPr="00193DCA">
                    <w:rPr>
                      <w:u w:val="single"/>
                    </w:rPr>
                    <w:tab/>
                  </w:r>
                </w:p>
                <w:p w:rsidR="003A0726" w:rsidRPr="00FF163C" w:rsidRDefault="003A0726" w:rsidP="00AC0E80">
                  <w:pPr>
                    <w:pStyle w:val="tstAnswerLine"/>
                    <w:rPr>
                      <w:u w:val="single"/>
                    </w:rPr>
                  </w:pPr>
                  <w:r w:rsidRPr="00193DCA">
                    <w:tab/>
                  </w:r>
                  <w:r w:rsidRPr="00193DCA">
                    <w:tab/>
                  </w:r>
                  <w:r w:rsidRPr="00193DCA">
                    <w:rPr>
                      <w:u w:val="single"/>
                    </w:rPr>
                    <w:tab/>
                  </w:r>
                </w:p>
                <w:p w:rsidR="003A0726" w:rsidRDefault="003A0726" w:rsidP="00AC0E80">
                  <w:pPr>
                    <w:pStyle w:val="tstAnswerLine"/>
                    <w:tabs>
                      <w:tab w:val="center" w:pos="1104"/>
                    </w:tabs>
                  </w:pPr>
                  <w:r>
                    <w:tab/>
                    <w:t>5.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3A0726" w:rsidRDefault="003A0726" w:rsidP="00AC0E80">
                  <w:pPr>
                    <w:pStyle w:val="tstAnswerLine"/>
                  </w:pPr>
                  <w:r>
                    <w:tab/>
                    <w:t>6.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3A0726" w:rsidRDefault="003A0726" w:rsidP="00AC0E80">
                  <w:pPr>
                    <w:pStyle w:val="tstAnswerLine"/>
                  </w:pPr>
                  <w:r>
                    <w:tab/>
                    <w:t>7.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3A0726" w:rsidRDefault="003A0726" w:rsidP="00AC0E80">
                  <w:pPr>
                    <w:pStyle w:val="tstAnswerLine"/>
                  </w:pPr>
                  <w:r>
                    <w:tab/>
                    <w:t>8.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3A0726" w:rsidRDefault="003A0726" w:rsidP="00AC0E80">
                  <w:pPr>
                    <w:pStyle w:val="tstAnswerLine"/>
                  </w:pPr>
                  <w:r>
                    <w:tab/>
                    <w:t>9.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3A0726" w:rsidRDefault="003A0726" w:rsidP="00AC0E80">
                  <w:pPr>
                    <w:pStyle w:val="tstAnswerLine"/>
                  </w:pPr>
                  <w:r>
                    <w:tab/>
                    <w:t>10.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3A0726" w:rsidRDefault="003A0726" w:rsidP="00AC0E80">
                  <w:pPr>
                    <w:pStyle w:val="tstAnswerLine"/>
                  </w:pPr>
                  <w:r>
                    <w:tab/>
                    <w:t>11.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3A0726" w:rsidRDefault="003A0726" w:rsidP="006D2B8D">
                  <w:pPr>
                    <w:pStyle w:val="tstAnswerLine"/>
                  </w:pPr>
                  <w:r>
                    <w:tab/>
                    <w:t>12.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3A0726" w:rsidRDefault="003A0726" w:rsidP="006D2B8D">
                  <w:pPr>
                    <w:pStyle w:val="tstAnswerLine"/>
                  </w:pPr>
                  <w:r>
                    <w:tab/>
                    <w:t>13.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3A0726" w:rsidRDefault="003A0726" w:rsidP="006D2B8D">
                  <w:pPr>
                    <w:pStyle w:val="tstAnswerLine"/>
                    <w:tabs>
                      <w:tab w:val="center" w:pos="1104"/>
                    </w:tabs>
                  </w:pPr>
                  <w:r>
                    <w:tab/>
                    <w:t>14.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3A0726" w:rsidRDefault="003A0726" w:rsidP="008F0F82">
                  <w:pPr>
                    <w:pStyle w:val="qzAnswerLine"/>
                    <w:tabs>
                      <w:tab w:val="center" w:pos="1176"/>
                    </w:tabs>
                  </w:pPr>
                  <w:r>
                    <w:tab/>
                    <w:t>15.</w:t>
                  </w:r>
                  <w:r>
                    <w:tab/>
                  </w:r>
                  <w:r>
                    <w:rPr>
                      <w:b w:val="0"/>
                      <w:u w:val="single"/>
                    </w:rPr>
                    <w:tab/>
                  </w:r>
                  <w:r>
                    <w:rPr>
                      <w:u w:val="single"/>
                    </w:rPr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3A0726" w:rsidRDefault="003A0726" w:rsidP="00B7637E">
                  <w:pPr>
                    <w:pStyle w:val="qzAnswerLine"/>
                    <w:tabs>
                      <w:tab w:val="center" w:pos="1176"/>
                    </w:tabs>
                  </w:pPr>
                  <w:r>
                    <w:tab/>
                    <w:t>16.</w:t>
                  </w:r>
                  <w:r>
                    <w:tab/>
                  </w:r>
                  <w:r>
                    <w:rPr>
                      <w:b w:val="0"/>
                      <w:u w:val="single"/>
                    </w:rPr>
                    <w:tab/>
                  </w:r>
                  <w:r>
                    <w:rPr>
                      <w:u w:val="single"/>
                    </w:rPr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ight" anchorx="margin" anchory="margin"/>
          </v:shape>
        </w:pict>
      </w:r>
      <w:r w:rsidR="00AD6583">
        <w:rPr>
          <w:noProof/>
        </w:rPr>
        <w:t>Write the ratio. Explain what the ratio means.</w:t>
      </w:r>
    </w:p>
    <w:p w:rsidR="00AD6583" w:rsidRDefault="00F43756" w:rsidP="00AD6583">
      <w:pPr>
        <w:pStyle w:val="qzNumList2"/>
      </w:pP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268605</wp:posOffset>
            </wp:positionV>
            <wp:extent cx="1514475" cy="914400"/>
            <wp:effectExtent l="19050" t="0" r="9525" b="0"/>
            <wp:wrapNone/>
            <wp:docPr id="12" name="Picture 12" descr="TA: C:\replacearts\Green Assessment Book\Green Chapter 5 AB\Arts\PNGs\mscc6_ab_0500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275590</wp:posOffset>
            </wp:positionV>
            <wp:extent cx="1491096" cy="907473"/>
            <wp:effectExtent l="19050" t="0" r="0" b="0"/>
            <wp:wrapNone/>
            <wp:docPr id="11" name="Picture 11" descr="TA: C:\replacearts\Green Assessment Book\Green Chapter 5 AB\Arts\PNGs\mscc6_ab_0500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096" cy="907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583">
        <w:tab/>
      </w:r>
      <w:r w:rsidR="00AD6583">
        <w:rPr>
          <w:rStyle w:val="qzListNumber"/>
        </w:rPr>
        <w:t>1</w:t>
      </w:r>
      <w:r w:rsidR="00AD6583" w:rsidRPr="00236737">
        <w:rPr>
          <w:rStyle w:val="qzListNumber"/>
        </w:rPr>
        <w:t>.</w:t>
      </w:r>
      <w:r w:rsidR="00AD6583">
        <w:tab/>
      </w:r>
      <w:r w:rsidR="00542701">
        <w:t>golf balls to golf tees</w:t>
      </w:r>
      <w:r w:rsidR="00AD6583">
        <w:tab/>
      </w:r>
      <w:r w:rsidR="00AD6583">
        <w:rPr>
          <w:rStyle w:val="qzListNumber"/>
        </w:rPr>
        <w:t>2</w:t>
      </w:r>
      <w:r w:rsidR="00AD6583" w:rsidRPr="00236737">
        <w:rPr>
          <w:rStyle w:val="qzListNumber"/>
        </w:rPr>
        <w:t>.</w:t>
      </w:r>
      <w:r w:rsidR="00AD6583">
        <w:tab/>
      </w:r>
      <w:r w:rsidR="00542701">
        <w:t>apples to pears</w:t>
      </w:r>
    </w:p>
    <w:p w:rsidR="00AD6583" w:rsidRDefault="00044D2A" w:rsidP="00AD6583">
      <w:pPr>
        <w:pStyle w:val="qzNumList2"/>
      </w:pPr>
      <w:r>
        <w:tab/>
      </w:r>
      <w:r>
        <w:tab/>
      </w:r>
      <w:r>
        <w:tab/>
      </w:r>
      <w:r>
        <w:tab/>
      </w:r>
      <w:r>
        <w:tab/>
      </w:r>
    </w:p>
    <w:p w:rsidR="00AD6583" w:rsidRDefault="00AD6583" w:rsidP="00AD6583">
      <w:pPr>
        <w:pStyle w:val="qzNumList2"/>
      </w:pPr>
    </w:p>
    <w:p w:rsidR="00AD6583" w:rsidRDefault="00AD6583" w:rsidP="00577389">
      <w:pPr>
        <w:pStyle w:val="qzNumList2"/>
        <w:spacing w:after="360"/>
        <w:ind w:left="562" w:hanging="562"/>
      </w:pPr>
    </w:p>
    <w:p w:rsidR="00AD6583" w:rsidRDefault="003C193A" w:rsidP="00AD6583">
      <w:pPr>
        <w:pStyle w:val="qzDirectionLine"/>
      </w:pPr>
      <w:r>
        <w:rPr>
          <w:noProof/>
        </w:rPr>
        <w:pict>
          <v:shape id="_x0000_s1076" type="#_x0000_t202" style="position:absolute;margin-left:28.35pt;margin-top:33.6pt;width:145.05pt;height:49.65pt;z-index:251652608" filled="f" stroked="f">
            <v:textbox style="mso-next-textbox:#_x0000_s1076">
              <w:txbxContent>
                <w:tbl>
                  <w:tblPr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1E0"/>
                  </w:tblPr>
                  <w:tblGrid>
                    <w:gridCol w:w="1048"/>
                    <w:gridCol w:w="576"/>
                    <w:gridCol w:w="576"/>
                    <w:gridCol w:w="576"/>
                  </w:tblGrid>
                  <w:tr w:rsidR="003A0726" w:rsidRPr="003639B8" w:rsidTr="00044D2A">
                    <w:trPr>
                      <w:cantSplit/>
                      <w:trHeight w:val="360"/>
                    </w:trPr>
                    <w:tc>
                      <w:tcPr>
                        <w:tcW w:w="1008" w:type="dxa"/>
                        <w:shd w:val="clear" w:color="auto" w:fill="auto"/>
                        <w:vAlign w:val="center"/>
                      </w:tcPr>
                      <w:p w:rsidR="003A0726" w:rsidRPr="00C93D58" w:rsidRDefault="003A0726" w:rsidP="00044D2A">
                        <w:pPr>
                          <w:pStyle w:val="tstTableHead"/>
                          <w:jc w:val="left"/>
                        </w:pPr>
                        <w:r>
                          <w:t>Pencils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3A0726" w:rsidRPr="00D422EB" w:rsidRDefault="003A0726" w:rsidP="00044D2A">
                        <w:pPr>
                          <w:pStyle w:val="tstTableText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3A0726" w:rsidRPr="00D422EB" w:rsidRDefault="003A0726" w:rsidP="00044D2A">
                        <w:pPr>
                          <w:pStyle w:val="tstTableText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3A0726" w:rsidRPr="00D422EB" w:rsidRDefault="003A0726" w:rsidP="00044D2A">
                        <w:pPr>
                          <w:pStyle w:val="tstTableText"/>
                        </w:pPr>
                      </w:p>
                    </w:tc>
                  </w:tr>
                  <w:tr w:rsidR="003A0726" w:rsidRPr="003639B8" w:rsidTr="00044D2A">
                    <w:trPr>
                      <w:cantSplit/>
                      <w:trHeight w:val="360"/>
                    </w:trPr>
                    <w:tc>
                      <w:tcPr>
                        <w:tcW w:w="1008" w:type="dxa"/>
                        <w:shd w:val="clear" w:color="auto" w:fill="auto"/>
                        <w:vAlign w:val="center"/>
                      </w:tcPr>
                      <w:p w:rsidR="003A0726" w:rsidRPr="00C93D58" w:rsidRDefault="003A0726" w:rsidP="00044D2A">
                        <w:pPr>
                          <w:pStyle w:val="tstTableHead"/>
                          <w:jc w:val="left"/>
                        </w:pPr>
                        <w:r>
                          <w:t>Erasers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3A0726" w:rsidRPr="00D422EB" w:rsidRDefault="003A0726" w:rsidP="00044D2A">
                        <w:pPr>
                          <w:pStyle w:val="tstTableTex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3A0726" w:rsidRDefault="003A0726" w:rsidP="00044D2A">
                        <w:pPr>
                          <w:pStyle w:val="tstTableText"/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3A0726" w:rsidRDefault="003A0726" w:rsidP="00044D2A">
                        <w:pPr>
                          <w:pStyle w:val="tstTableText"/>
                        </w:pPr>
                        <w:r>
                          <w:t>22</w:t>
                        </w:r>
                      </w:p>
                    </w:tc>
                  </w:tr>
                </w:tbl>
                <w:p w:rsidR="003A0726" w:rsidRDefault="003A0726" w:rsidP="00AD6583"/>
              </w:txbxContent>
            </v:textbox>
          </v:shape>
        </w:pict>
      </w:r>
      <w:r w:rsidR="00AD6583">
        <w:t>Find the missing values in the ratio table. Then write the equivalent ratios.</w:t>
      </w:r>
    </w:p>
    <w:p w:rsidR="00AD6583" w:rsidRDefault="003C193A" w:rsidP="00577389">
      <w:pPr>
        <w:pStyle w:val="qzNumList2"/>
        <w:spacing w:after="840"/>
        <w:ind w:left="562" w:hanging="562"/>
      </w:pPr>
      <w:r>
        <w:rPr>
          <w:noProof/>
        </w:rPr>
        <w:pict>
          <v:shape id="_x0000_s1156" type="#_x0000_t202" style="position:absolute;left:0;text-align:left;margin-left:213.8pt;margin-top:-1pt;width:145.05pt;height:49.65pt;z-index:251664896" filled="f" stroked="f">
            <v:textbox style="mso-next-textbox:#_x0000_s1156">
              <w:txbxContent>
                <w:tbl>
                  <w:tblPr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1E0"/>
                  </w:tblPr>
                  <w:tblGrid>
                    <w:gridCol w:w="1008"/>
                    <w:gridCol w:w="576"/>
                    <w:gridCol w:w="576"/>
                    <w:gridCol w:w="576"/>
                  </w:tblGrid>
                  <w:tr w:rsidR="003A0726" w:rsidRPr="003639B8" w:rsidTr="00044D2A">
                    <w:trPr>
                      <w:cantSplit/>
                      <w:trHeight w:val="360"/>
                    </w:trPr>
                    <w:tc>
                      <w:tcPr>
                        <w:tcW w:w="1008" w:type="dxa"/>
                        <w:shd w:val="clear" w:color="auto" w:fill="auto"/>
                        <w:vAlign w:val="center"/>
                      </w:tcPr>
                      <w:p w:rsidR="003A0726" w:rsidRPr="00C93D58" w:rsidRDefault="003A0726" w:rsidP="00044D2A">
                        <w:pPr>
                          <w:pStyle w:val="tstTableHead"/>
                          <w:jc w:val="left"/>
                        </w:pPr>
                        <w:r>
                          <w:t>Clients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3A0726" w:rsidRPr="00D422EB" w:rsidRDefault="003A0726" w:rsidP="00044D2A">
                        <w:pPr>
                          <w:pStyle w:val="tstTableTex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3A0726" w:rsidRPr="00D422EB" w:rsidRDefault="003A0726" w:rsidP="00044D2A">
                        <w:pPr>
                          <w:pStyle w:val="tstTableText"/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3A0726" w:rsidRPr="00D422EB" w:rsidRDefault="003A0726" w:rsidP="00044D2A">
                        <w:pPr>
                          <w:pStyle w:val="tstTableText"/>
                        </w:pPr>
                        <w:r>
                          <w:t>6</w:t>
                        </w:r>
                      </w:p>
                    </w:tc>
                  </w:tr>
                  <w:tr w:rsidR="003A0726" w:rsidRPr="003639B8" w:rsidTr="00044D2A">
                    <w:trPr>
                      <w:cantSplit/>
                      <w:trHeight w:val="360"/>
                    </w:trPr>
                    <w:tc>
                      <w:tcPr>
                        <w:tcW w:w="1008" w:type="dxa"/>
                        <w:shd w:val="clear" w:color="auto" w:fill="auto"/>
                        <w:vAlign w:val="center"/>
                      </w:tcPr>
                      <w:p w:rsidR="003A0726" w:rsidRPr="00C93D58" w:rsidRDefault="003A0726" w:rsidP="00044D2A">
                        <w:pPr>
                          <w:pStyle w:val="tstTableHead"/>
                          <w:jc w:val="left"/>
                        </w:pPr>
                        <w:r>
                          <w:t>Hours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3A0726" w:rsidRPr="00D422EB" w:rsidRDefault="003A0726" w:rsidP="00044D2A">
                        <w:pPr>
                          <w:pStyle w:val="tstTableText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3A0726" w:rsidRDefault="003A0726" w:rsidP="00044D2A">
                        <w:pPr>
                          <w:pStyle w:val="tstTableTex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3A0726" w:rsidRDefault="003A0726" w:rsidP="00044D2A">
                        <w:pPr>
                          <w:pStyle w:val="tstTableText"/>
                        </w:pPr>
                      </w:p>
                    </w:tc>
                  </w:tr>
                </w:tbl>
                <w:p w:rsidR="003A0726" w:rsidRDefault="003A0726" w:rsidP="00B7637E"/>
              </w:txbxContent>
            </v:textbox>
          </v:shape>
        </w:pict>
      </w:r>
      <w:r w:rsidR="00AD6583">
        <w:tab/>
      </w:r>
      <w:r w:rsidR="00AD6583">
        <w:rPr>
          <w:rStyle w:val="qzListNumber"/>
        </w:rPr>
        <w:t>3.</w:t>
      </w:r>
      <w:r w:rsidR="00AD6583">
        <w:tab/>
      </w:r>
      <w:r w:rsidR="00044D2A">
        <w:tab/>
      </w:r>
      <w:r w:rsidR="00AD6583">
        <w:tab/>
      </w:r>
      <w:r w:rsidR="00AD6583">
        <w:rPr>
          <w:rStyle w:val="qzListNumber"/>
        </w:rPr>
        <w:t>4.</w:t>
      </w:r>
      <w:r w:rsidR="00AD6583">
        <w:tab/>
      </w:r>
    </w:p>
    <w:p w:rsidR="004D3ED1" w:rsidRDefault="004D3ED1" w:rsidP="004D3ED1">
      <w:pPr>
        <w:pStyle w:val="qzDirectionLine"/>
      </w:pPr>
      <w:r>
        <w:t>Write a rate that represents the situation.</w:t>
      </w:r>
    </w:p>
    <w:p w:rsidR="004D3ED1" w:rsidRDefault="00F43756" w:rsidP="004D3ED1">
      <w:pPr>
        <w:pStyle w:val="qzNumList2"/>
      </w:pP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44450</wp:posOffset>
            </wp:positionV>
            <wp:extent cx="2135332" cy="789709"/>
            <wp:effectExtent l="19050" t="0" r="0" b="0"/>
            <wp:wrapNone/>
            <wp:docPr id="10" name="Picture 10" descr="TA: C:\replacearts\Green Assessment Book\Green Chapter 5 AB\Arts\PNGs\mscc6_ab_0500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332" cy="789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44450</wp:posOffset>
            </wp:positionV>
            <wp:extent cx="2135332" cy="789709"/>
            <wp:effectExtent l="19050" t="0" r="0" b="0"/>
            <wp:wrapNone/>
            <wp:docPr id="9" name="Picture 9" descr="TA: C:\replacearts\Green Assessment Book\Green Chapter 5 AB\Arts\PNGs\mscc6_ab_0500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332" cy="789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ED1">
        <w:tab/>
      </w:r>
      <w:r w:rsidR="004D3ED1">
        <w:rPr>
          <w:rStyle w:val="qzListNumber"/>
        </w:rPr>
        <w:t>5.</w:t>
      </w:r>
      <w:r w:rsidR="004D3ED1">
        <w:tab/>
      </w:r>
      <w:r w:rsidR="004D3ED1">
        <w:tab/>
      </w:r>
      <w:r w:rsidR="004D3ED1">
        <w:rPr>
          <w:rStyle w:val="qzListNumber"/>
        </w:rPr>
        <w:t>6.</w:t>
      </w:r>
      <w:r w:rsidR="004D3ED1">
        <w:tab/>
      </w:r>
    </w:p>
    <w:p w:rsidR="004D3ED1" w:rsidRDefault="004D3ED1" w:rsidP="004D3ED1">
      <w:pPr>
        <w:pStyle w:val="qzNumList2"/>
      </w:pPr>
    </w:p>
    <w:p w:rsidR="004D3ED1" w:rsidRDefault="004D3ED1" w:rsidP="00577389">
      <w:pPr>
        <w:pStyle w:val="qzNumList2"/>
        <w:spacing w:after="300"/>
        <w:ind w:left="562" w:hanging="562"/>
      </w:pPr>
    </w:p>
    <w:p w:rsidR="001B7770" w:rsidRDefault="001B7770" w:rsidP="001B7770">
      <w:pPr>
        <w:pStyle w:val="tstDirectionLine"/>
      </w:pPr>
      <w:r>
        <w:t>Write a unit rate for the situation.</w:t>
      </w:r>
    </w:p>
    <w:p w:rsidR="007A5A4F" w:rsidRDefault="001B7770" w:rsidP="001B7770">
      <w:pPr>
        <w:pStyle w:val="tstNumList2"/>
      </w:pPr>
      <w:r>
        <w:tab/>
      </w:r>
      <w:r>
        <w:rPr>
          <w:rStyle w:val="tstListNumber"/>
        </w:rPr>
        <w:t>7.</w:t>
      </w:r>
      <w:r>
        <w:tab/>
        <w:t>12 goals in 3 hours</w:t>
      </w:r>
      <w:r>
        <w:tab/>
      </w:r>
      <w:r>
        <w:rPr>
          <w:rStyle w:val="tstListNumber"/>
        </w:rPr>
        <w:t>8.</w:t>
      </w:r>
      <w:r>
        <w:tab/>
        <w:t>1200 calories in 3 liters</w:t>
      </w:r>
    </w:p>
    <w:p w:rsidR="007A5A4F" w:rsidRDefault="003C193A" w:rsidP="007A5A4F">
      <w:pPr>
        <w:pStyle w:val="qzDirectionLine"/>
      </w:pPr>
      <w:r>
        <w:rPr>
          <w:noProof/>
        </w:rPr>
        <w:pict>
          <v:shape id="_x0000_s1130" type="#_x0000_t202" style="position:absolute;margin-left:25.95pt;margin-top:19.1pt;width:163.55pt;height:71.95pt;z-index:251653632" filled="f" stroked="f">
            <v:textbox style="mso-next-textbox:#_x0000_s1130">
              <w:txbxContent>
                <w:tbl>
                  <w:tblPr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120" w:type="dxa"/>
                      <w:right w:w="120" w:type="dxa"/>
                    </w:tblCellMar>
                    <w:tblLook w:val="01E0"/>
                  </w:tblPr>
                  <w:tblGrid>
                    <w:gridCol w:w="1728"/>
                    <w:gridCol w:w="648"/>
                    <w:gridCol w:w="720"/>
                  </w:tblGrid>
                  <w:tr w:rsidR="003A0726" w:rsidRPr="003639B8" w:rsidTr="00044D2A">
                    <w:trPr>
                      <w:cantSplit/>
                      <w:trHeight w:val="360"/>
                    </w:trPr>
                    <w:tc>
                      <w:tcPr>
                        <w:tcW w:w="172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A0726" w:rsidRPr="00AC0E80" w:rsidRDefault="003A0726" w:rsidP="00B7637E">
                        <w:pPr>
                          <w:pStyle w:val="tstTableHead"/>
                          <w:jc w:val="left"/>
                        </w:pPr>
                        <w:r>
                          <w:t>Hand Soap</w:t>
                        </w:r>
                      </w:p>
                    </w:tc>
                    <w:tc>
                      <w:tcPr>
                        <w:tcW w:w="648" w:type="dxa"/>
                        <w:shd w:val="clear" w:color="auto" w:fill="auto"/>
                        <w:vAlign w:val="center"/>
                      </w:tcPr>
                      <w:p w:rsidR="003A0726" w:rsidRPr="00AC0E80" w:rsidRDefault="003A0726" w:rsidP="00B7637E">
                        <w:pPr>
                          <w:pStyle w:val="tstTableHead"/>
                        </w:pPr>
                        <w:r w:rsidRPr="00AC0E80">
                          <w:t>A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  <w:vAlign w:val="center"/>
                      </w:tcPr>
                      <w:p w:rsidR="003A0726" w:rsidRPr="00AC0E80" w:rsidRDefault="003A0726" w:rsidP="00B7637E">
                        <w:pPr>
                          <w:pStyle w:val="tstTableHead"/>
                        </w:pPr>
                        <w:r w:rsidRPr="00AC0E80">
                          <w:t>B</w:t>
                        </w:r>
                      </w:p>
                    </w:tc>
                  </w:tr>
                  <w:tr w:rsidR="003A0726" w:rsidRPr="003639B8" w:rsidTr="00044D2A">
                    <w:trPr>
                      <w:cantSplit/>
                      <w:trHeight w:val="360"/>
                    </w:trPr>
                    <w:tc>
                      <w:tcPr>
                        <w:tcW w:w="1728" w:type="dxa"/>
                        <w:shd w:val="clear" w:color="auto" w:fill="auto"/>
                        <w:vAlign w:val="center"/>
                      </w:tcPr>
                      <w:p w:rsidR="003A0726" w:rsidRPr="00C93D58" w:rsidRDefault="003A0726" w:rsidP="00B7637E">
                        <w:pPr>
                          <w:pStyle w:val="tstTableHead"/>
                          <w:jc w:val="left"/>
                        </w:pPr>
                        <w:r>
                          <w:t>Cost (dollars)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:rsidR="003A0726" w:rsidRPr="00D422EB" w:rsidRDefault="003A0726" w:rsidP="00B7637E">
                        <w:pPr>
                          <w:pStyle w:val="tstTableTex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:rsidR="003A0726" w:rsidRPr="00D422EB" w:rsidRDefault="003A0726" w:rsidP="00B7637E">
                        <w:pPr>
                          <w:pStyle w:val="tstTableText"/>
                        </w:pPr>
                        <w:r>
                          <w:t>4</w:t>
                        </w:r>
                      </w:p>
                    </w:tc>
                  </w:tr>
                  <w:tr w:rsidR="003A0726" w:rsidRPr="003639B8" w:rsidTr="00044D2A">
                    <w:trPr>
                      <w:cantSplit/>
                      <w:trHeight w:val="360"/>
                    </w:trPr>
                    <w:tc>
                      <w:tcPr>
                        <w:tcW w:w="1728" w:type="dxa"/>
                        <w:shd w:val="clear" w:color="auto" w:fill="auto"/>
                        <w:vAlign w:val="center"/>
                      </w:tcPr>
                      <w:p w:rsidR="003A0726" w:rsidRPr="00C93D58" w:rsidRDefault="003A0726" w:rsidP="00466DB0">
                        <w:pPr>
                          <w:pStyle w:val="tstTableHead"/>
                          <w:jc w:val="left"/>
                        </w:pPr>
                        <w:r>
                          <w:t xml:space="preserve">Fluid </w:t>
                        </w:r>
                        <w:r w:rsidR="00466DB0">
                          <w:t>o</w:t>
                        </w:r>
                        <w:r>
                          <w:t>unces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:rsidR="003A0726" w:rsidRPr="00D422EB" w:rsidRDefault="003A0726" w:rsidP="00B7637E">
                        <w:pPr>
                          <w:pStyle w:val="tstTableText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:rsidR="003A0726" w:rsidRDefault="003A0726" w:rsidP="00B7637E">
                        <w:pPr>
                          <w:pStyle w:val="tstTableText"/>
                        </w:pPr>
                        <w:r>
                          <w:t>50</w:t>
                        </w:r>
                      </w:p>
                    </w:tc>
                  </w:tr>
                </w:tbl>
                <w:p w:rsidR="003A0726" w:rsidRDefault="003A0726" w:rsidP="007A5A4F"/>
              </w:txbxContent>
            </v:textbox>
          </v:shape>
        </w:pict>
      </w:r>
      <w:r>
        <w:rPr>
          <w:noProof/>
        </w:rPr>
        <w:pict>
          <v:shape id="_x0000_s1131" type="#_x0000_t202" style="position:absolute;margin-left:213.5pt;margin-top:18.9pt;width:164.2pt;height:71.95pt;z-index:251654656" filled="f" stroked="f">
            <v:textbox style="mso-next-textbox:#_x0000_s1131">
              <w:txbxContent>
                <w:tbl>
                  <w:tblPr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120" w:type="dxa"/>
                      <w:right w:w="120" w:type="dxa"/>
                    </w:tblCellMar>
                    <w:tblLook w:val="01E0"/>
                  </w:tblPr>
                  <w:tblGrid>
                    <w:gridCol w:w="1728"/>
                    <w:gridCol w:w="648"/>
                    <w:gridCol w:w="648"/>
                  </w:tblGrid>
                  <w:tr w:rsidR="003A0726" w:rsidRPr="003639B8" w:rsidTr="00044D2A">
                    <w:trPr>
                      <w:cantSplit/>
                      <w:trHeight w:val="3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A0726" w:rsidRPr="00AC0E80" w:rsidRDefault="003A0726" w:rsidP="00B7637E">
                        <w:pPr>
                          <w:pStyle w:val="tstTableHead"/>
                          <w:jc w:val="left"/>
                        </w:pPr>
                        <w:r>
                          <w:t>Beef</w:t>
                        </w:r>
                      </w:p>
                    </w:tc>
                    <w:tc>
                      <w:tcPr>
                        <w:tcW w:w="648" w:type="dxa"/>
                        <w:shd w:val="clear" w:color="auto" w:fill="auto"/>
                        <w:vAlign w:val="center"/>
                      </w:tcPr>
                      <w:p w:rsidR="003A0726" w:rsidRPr="00AC0E80" w:rsidRDefault="003A0726" w:rsidP="00B7637E">
                        <w:pPr>
                          <w:pStyle w:val="tstTableHead"/>
                        </w:pPr>
                        <w:r w:rsidRPr="00AC0E80">
                          <w:t>A</w:t>
                        </w:r>
                      </w:p>
                    </w:tc>
                    <w:tc>
                      <w:tcPr>
                        <w:tcW w:w="648" w:type="dxa"/>
                        <w:shd w:val="clear" w:color="auto" w:fill="auto"/>
                        <w:vAlign w:val="center"/>
                      </w:tcPr>
                      <w:p w:rsidR="003A0726" w:rsidRPr="00AC0E80" w:rsidRDefault="003A0726" w:rsidP="00B7637E">
                        <w:pPr>
                          <w:pStyle w:val="tstTableHead"/>
                        </w:pPr>
                        <w:r w:rsidRPr="00AC0E80">
                          <w:t>B</w:t>
                        </w:r>
                      </w:p>
                    </w:tc>
                  </w:tr>
                  <w:tr w:rsidR="003A0726" w:rsidRPr="003639B8" w:rsidTr="00044D2A">
                    <w:trPr>
                      <w:cantSplit/>
                      <w:trHeight w:val="360"/>
                    </w:trPr>
                    <w:tc>
                      <w:tcPr>
                        <w:tcW w:w="1728" w:type="dxa"/>
                        <w:shd w:val="clear" w:color="auto" w:fill="auto"/>
                        <w:vAlign w:val="center"/>
                      </w:tcPr>
                      <w:p w:rsidR="003A0726" w:rsidRPr="00C93D58" w:rsidRDefault="003A0726" w:rsidP="00B7637E">
                        <w:pPr>
                          <w:pStyle w:val="tstTableHead"/>
                          <w:jc w:val="left"/>
                        </w:pPr>
                        <w:r>
                          <w:t>Cost (dollars)</w:t>
                        </w:r>
                      </w:p>
                    </w:tc>
                    <w:tc>
                      <w:tcPr>
                        <w:tcW w:w="648" w:type="dxa"/>
                        <w:tcMar>
                          <w:left w:w="72" w:type="dxa"/>
                          <w:right w:w="72" w:type="dxa"/>
                        </w:tcMar>
                        <w:vAlign w:val="center"/>
                      </w:tcPr>
                      <w:p w:rsidR="003A0726" w:rsidRPr="00D422EB" w:rsidRDefault="003A0726" w:rsidP="00B7637E">
                        <w:pPr>
                          <w:pStyle w:val="tstTableText"/>
                        </w:pPr>
                        <w:r>
                          <w:t>7.38</w:t>
                        </w:r>
                      </w:p>
                    </w:tc>
                    <w:tc>
                      <w:tcPr>
                        <w:tcW w:w="648" w:type="dxa"/>
                        <w:tcMar>
                          <w:left w:w="72" w:type="dxa"/>
                          <w:right w:w="72" w:type="dxa"/>
                        </w:tcMar>
                        <w:vAlign w:val="center"/>
                      </w:tcPr>
                      <w:p w:rsidR="003A0726" w:rsidRPr="00D422EB" w:rsidRDefault="003A0726" w:rsidP="00B7637E">
                        <w:pPr>
                          <w:pStyle w:val="tstTableText"/>
                        </w:pPr>
                        <w:r>
                          <w:t>9.57</w:t>
                        </w:r>
                      </w:p>
                    </w:tc>
                  </w:tr>
                  <w:tr w:rsidR="003A0726" w:rsidRPr="003639B8" w:rsidTr="00044D2A">
                    <w:trPr>
                      <w:cantSplit/>
                      <w:trHeight w:val="360"/>
                    </w:trPr>
                    <w:tc>
                      <w:tcPr>
                        <w:tcW w:w="1728" w:type="dxa"/>
                        <w:shd w:val="clear" w:color="auto" w:fill="auto"/>
                        <w:vAlign w:val="center"/>
                      </w:tcPr>
                      <w:p w:rsidR="003A0726" w:rsidRPr="00C93D58" w:rsidRDefault="003A0726" w:rsidP="00B7637E">
                        <w:pPr>
                          <w:pStyle w:val="tstTableHead"/>
                          <w:jc w:val="left"/>
                        </w:pPr>
                        <w:r>
                          <w:t>Pounds</w:t>
                        </w:r>
                      </w:p>
                    </w:tc>
                    <w:tc>
                      <w:tcPr>
                        <w:tcW w:w="648" w:type="dxa"/>
                        <w:tcMar>
                          <w:left w:w="72" w:type="dxa"/>
                          <w:right w:w="72" w:type="dxa"/>
                        </w:tcMar>
                        <w:vAlign w:val="center"/>
                      </w:tcPr>
                      <w:p w:rsidR="003A0726" w:rsidRPr="00D422EB" w:rsidRDefault="003A0726" w:rsidP="00B7637E">
                        <w:pPr>
                          <w:pStyle w:val="tstTableTex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648" w:type="dxa"/>
                        <w:tcMar>
                          <w:left w:w="72" w:type="dxa"/>
                          <w:right w:w="72" w:type="dxa"/>
                        </w:tcMar>
                        <w:vAlign w:val="center"/>
                      </w:tcPr>
                      <w:p w:rsidR="003A0726" w:rsidRDefault="003A0726" w:rsidP="00B7637E">
                        <w:pPr>
                          <w:pStyle w:val="tstTableText"/>
                        </w:pPr>
                        <w:r>
                          <w:t>3</w:t>
                        </w:r>
                      </w:p>
                    </w:tc>
                  </w:tr>
                </w:tbl>
                <w:p w:rsidR="003A0726" w:rsidRDefault="003A0726" w:rsidP="007A5A4F"/>
              </w:txbxContent>
            </v:textbox>
          </v:shape>
        </w:pict>
      </w:r>
      <w:r w:rsidR="00AC0E80">
        <w:t>Determine which is the better buy</w:t>
      </w:r>
      <w:r w:rsidR="007A5A4F">
        <w:t>.</w:t>
      </w:r>
    </w:p>
    <w:p w:rsidR="007A5A4F" w:rsidRDefault="007A5A4F" w:rsidP="00AC0E80">
      <w:pPr>
        <w:pStyle w:val="qzNumList2"/>
        <w:spacing w:after="1200"/>
        <w:ind w:left="562" w:hanging="562"/>
      </w:pPr>
      <w:r>
        <w:tab/>
      </w:r>
      <w:r w:rsidR="00AC0E80">
        <w:rPr>
          <w:rStyle w:val="qzListNumber"/>
        </w:rPr>
        <w:t>9</w:t>
      </w:r>
      <w:r>
        <w:rPr>
          <w:rStyle w:val="qzListNumber"/>
        </w:rPr>
        <w:t>.</w:t>
      </w:r>
      <w:r>
        <w:tab/>
      </w:r>
      <w:r w:rsidR="00B7637E">
        <w:rPr>
          <w:rStyle w:val="qzListNumber"/>
        </w:rPr>
        <w:tab/>
      </w:r>
      <w:r w:rsidR="00B7637E">
        <w:rPr>
          <w:rStyle w:val="qzListNumber"/>
        </w:rPr>
        <w:tab/>
      </w:r>
      <w:r w:rsidR="00AC0E80">
        <w:rPr>
          <w:rStyle w:val="qzListNumber"/>
        </w:rPr>
        <w:t>10</w:t>
      </w:r>
      <w:r w:rsidRPr="004412BF">
        <w:rPr>
          <w:rStyle w:val="qzListNumber"/>
        </w:rPr>
        <w:t>.</w:t>
      </w:r>
      <w:r w:rsidR="00B7637E">
        <w:rPr>
          <w:rStyle w:val="qzListNumber"/>
        </w:rPr>
        <w:tab/>
      </w:r>
    </w:p>
    <w:p w:rsidR="00DC3917" w:rsidRDefault="00DC3917" w:rsidP="00DC3917">
      <w:pPr>
        <w:pStyle w:val="tstDirectionLine"/>
        <w:spacing w:before="160"/>
      </w:pPr>
      <w:r>
        <w:t>Write the fraction or mixed number as a percent.</w:t>
      </w:r>
    </w:p>
    <w:p w:rsidR="00DC3917" w:rsidRDefault="00DC3917" w:rsidP="00DC3917">
      <w:pPr>
        <w:pStyle w:val="tstNumList2"/>
        <w:spacing w:after="160"/>
      </w:pPr>
      <w:r>
        <w:tab/>
      </w:r>
      <w:r>
        <w:rPr>
          <w:rStyle w:val="tstListNumber"/>
        </w:rPr>
        <w:t>11.</w:t>
      </w:r>
      <w:r>
        <w:tab/>
      </w:r>
      <w:r w:rsidRPr="00630596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1pt" o:ole="">
            <v:imagedata r:id="rId15" o:title=""/>
          </v:shape>
          <o:OLEObject Type="Embed" ProgID="Equation.DSMT4" ShapeID="_x0000_i1025" DrawAspect="Content" ObjectID="_1428494030" r:id="rId16"/>
        </w:object>
      </w:r>
      <w:r>
        <w:tab/>
      </w:r>
      <w:r>
        <w:rPr>
          <w:rStyle w:val="tstListNumber"/>
        </w:rPr>
        <w:t>12.</w:t>
      </w:r>
      <w:r>
        <w:tab/>
      </w:r>
      <w:r w:rsidRPr="00630596">
        <w:rPr>
          <w:position w:val="-24"/>
        </w:rPr>
        <w:object w:dxaOrig="440" w:dyaOrig="620">
          <v:shape id="_x0000_i1026" type="#_x0000_t75" style="width:21.8pt;height:31.1pt" o:ole="">
            <v:imagedata r:id="rId17" o:title=""/>
          </v:shape>
          <o:OLEObject Type="Embed" ProgID="Equation.DSMT4" ShapeID="_x0000_i1026" DrawAspect="Content" ObjectID="_1428494031" r:id="rId18"/>
        </w:object>
      </w:r>
    </w:p>
    <w:p w:rsidR="00DC3917" w:rsidRDefault="00DC3917" w:rsidP="00DC3917">
      <w:pPr>
        <w:pStyle w:val="qzDirectionLine"/>
      </w:pPr>
      <w:r>
        <w:t>Find the percent of the number.</w:t>
      </w:r>
    </w:p>
    <w:p w:rsidR="00DC3917" w:rsidRPr="00754255" w:rsidRDefault="00DC3917" w:rsidP="00DC3917">
      <w:pPr>
        <w:pStyle w:val="qzNumList2"/>
      </w:pPr>
      <w:r>
        <w:tab/>
      </w:r>
      <w:r>
        <w:rPr>
          <w:rStyle w:val="qzListNumber"/>
        </w:rPr>
        <w:t>13.</w:t>
      </w:r>
      <w:r>
        <w:tab/>
        <w:t>28.3% of 100</w:t>
      </w:r>
      <w:r>
        <w:tab/>
      </w:r>
      <w:r>
        <w:rPr>
          <w:rStyle w:val="qzListNumber"/>
        </w:rPr>
        <w:t>14</w:t>
      </w:r>
      <w:r w:rsidRPr="00754255">
        <w:rPr>
          <w:rStyle w:val="qzListNumber"/>
        </w:rPr>
        <w:t>.</w:t>
      </w:r>
      <w:r>
        <w:tab/>
        <w:t>17% of 40</w:t>
      </w:r>
    </w:p>
    <w:p w:rsidR="00DC3917" w:rsidRDefault="00DC3917" w:rsidP="00DC3917">
      <w:pPr>
        <w:pStyle w:val="qzDirectionLine"/>
      </w:pPr>
      <w:r>
        <w:t>Find the whole. Explain your method.</w:t>
      </w:r>
    </w:p>
    <w:p w:rsidR="00DC3917" w:rsidRDefault="00DC3917" w:rsidP="00DC3917">
      <w:pPr>
        <w:pStyle w:val="qzNumList2"/>
      </w:pPr>
      <w:r>
        <w:tab/>
      </w:r>
      <w:r>
        <w:rPr>
          <w:rStyle w:val="qzListNumber"/>
        </w:rPr>
        <w:t>15</w:t>
      </w:r>
      <w:r w:rsidRPr="00236737">
        <w:rPr>
          <w:rStyle w:val="qzListNumber"/>
        </w:rPr>
        <w:t>.</w:t>
      </w:r>
      <w:r>
        <w:tab/>
        <w:t>25% of what number is 15?</w:t>
      </w:r>
      <w:r>
        <w:tab/>
      </w:r>
      <w:r>
        <w:rPr>
          <w:rStyle w:val="qzListNumber"/>
        </w:rPr>
        <w:t>16</w:t>
      </w:r>
      <w:r w:rsidRPr="00236737">
        <w:rPr>
          <w:rStyle w:val="qzListNumber"/>
        </w:rPr>
        <w:t>.</w:t>
      </w:r>
      <w:r>
        <w:tab/>
        <w:t>70% of what number is 105?</w:t>
      </w:r>
    </w:p>
    <w:p w:rsidR="00577389" w:rsidRPr="00577389" w:rsidRDefault="00577389" w:rsidP="00577389">
      <w:pPr>
        <w:pStyle w:val="aaaNameDate"/>
      </w:pPr>
      <w:r>
        <w:br w:type="page"/>
      </w:r>
      <w:r w:rsidR="003C193A">
        <w:lastRenderedPageBreak/>
        <w:pict>
          <v:shape id="_x0000_s1137" type="#_x0000_t202" style="position:absolute;margin-left:1in;margin-top:33pt;width:405pt;height:21pt;z-index:-251657728;mso-position-horizontal-relative:margin;mso-position-vertical-relative:margin" wrapcoords="0 0 21600 0 21600 21600 0 21600 0 0" filled="f" stroked="f">
            <v:textbox style="mso-next-textbox:#_x0000_s1137" inset="0,0,0,0">
              <w:txbxContent>
                <w:p w:rsidR="003A0726" w:rsidRDefault="003A0726" w:rsidP="00B52E8F">
                  <w:pPr>
                    <w:pStyle w:val="aaaTitle"/>
                  </w:pPr>
                  <w:r>
                    <w:t xml:space="preserve">Test A </w:t>
                  </w:r>
                  <w:r>
                    <w:rPr>
                      <w:rStyle w:val="aaaContinued"/>
                      <w:b/>
                    </w:rPr>
                    <w:t>(continued)</w:t>
                  </w:r>
                </w:p>
              </w:txbxContent>
            </v:textbox>
            <w10:wrap type="tight" anchorx="margin" anchory="margin"/>
          </v:shape>
        </w:pict>
      </w:r>
      <w:r w:rsidR="003C193A">
        <w:pict>
          <v:roundrect id="_x0000_s1136" style="position:absolute;margin-left:0;margin-top:24pt;width:66pt;height:39pt;z-index:-251658752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136" inset="0,0,0,0">
              <w:txbxContent>
                <w:p w:rsidR="003A0726" w:rsidRDefault="003A0726" w:rsidP="00B52E8F">
                  <w:pPr>
                    <w:pStyle w:val="aaaTitleLabel"/>
                  </w:pPr>
                  <w:r>
                    <w:t>Chapter</w:t>
                  </w:r>
                </w:p>
                <w:p w:rsidR="003A0726" w:rsidRDefault="003A0726" w:rsidP="00B52E8F">
                  <w:pPr>
                    <w:pStyle w:val="aaaTitleNumber"/>
                  </w:pPr>
                  <w:r>
                    <w:t>5</w:t>
                  </w:r>
                </w:p>
              </w:txbxContent>
            </v:textbox>
            <w10:wrap type="topAndBottom" anchorx="margin" anchory="margin"/>
          </v:roundrect>
        </w:pict>
      </w:r>
      <w:r w:rsidRPr="00577389">
        <w:t xml:space="preserve"> Name</w:t>
      </w:r>
      <w:r w:rsidRPr="00577389">
        <w:tab/>
      </w:r>
      <w:r w:rsidRPr="00577389">
        <w:tab/>
        <w:t>Date</w:t>
      </w:r>
      <w:r w:rsidRPr="00577389">
        <w:tab/>
      </w:r>
    </w:p>
    <w:p w:rsidR="000F36C6" w:rsidRDefault="003C193A" w:rsidP="000F36C6">
      <w:pPr>
        <w:pStyle w:val="qzDirectionLine"/>
      </w:pPr>
      <w:r>
        <w:rPr>
          <w:noProof/>
        </w:rPr>
        <w:pict>
          <v:shape id="_x0000_s1133" type="#_x0000_t202" style="position:absolute;margin-left:382.6pt;margin-top:71.75pt;width:100.9pt;height:541.7pt;z-index:-251659776;mso-wrap-distance-left:6pt;mso-wrap-distance-right:6pt;mso-position-horizontal-relative:margin;mso-position-vertical-relative:margin" wrapcoords="0 0 21600 0 21600 21600 0 21600 0 0" filled="f" stroked="f">
            <v:textbox style="mso-next-textbox:#_x0000_s1133" inset="0,0,0,0">
              <w:txbxContent>
                <w:p w:rsidR="003A0726" w:rsidRDefault="003A0726" w:rsidP="006D2B8D">
                  <w:pPr>
                    <w:pStyle w:val="tstAnswerHead"/>
                  </w:pPr>
                  <w:r>
                    <w:t>Answers</w:t>
                  </w:r>
                </w:p>
                <w:p w:rsidR="003A0726" w:rsidRDefault="003A0726" w:rsidP="00577389">
                  <w:pPr>
                    <w:pStyle w:val="qzAnswerLine"/>
                    <w:tabs>
                      <w:tab w:val="center" w:pos="1176"/>
                    </w:tabs>
                  </w:pPr>
                  <w:r>
                    <w:tab/>
                    <w:t>17.</w:t>
                  </w:r>
                  <w:r>
                    <w:tab/>
                  </w:r>
                  <w:r>
                    <w:rPr>
                      <w:b w:val="0"/>
                      <w:u w:val="single"/>
                    </w:rPr>
                    <w:tab/>
                  </w:r>
                  <w:r>
                    <w:rPr>
                      <w:u w:val="single"/>
                    </w:rPr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3A0726" w:rsidRDefault="003A0726" w:rsidP="00577389">
                  <w:pPr>
                    <w:pStyle w:val="qzAnswerLine"/>
                    <w:tabs>
                      <w:tab w:val="center" w:pos="1176"/>
                    </w:tabs>
                  </w:pPr>
                  <w:r>
                    <w:tab/>
                    <w:t>18.</w:t>
                  </w:r>
                  <w:r>
                    <w:tab/>
                  </w:r>
                  <w:r>
                    <w:rPr>
                      <w:b w:val="0"/>
                      <w:u w:val="single"/>
                    </w:rPr>
                    <w:tab/>
                  </w:r>
                  <w:r>
                    <w:rPr>
                      <w:u w:val="single"/>
                    </w:rPr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3A0726" w:rsidRDefault="003A0726" w:rsidP="006D2B8D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19.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3A0726" w:rsidRDefault="003A0726" w:rsidP="00725DF6">
                  <w:pPr>
                    <w:pStyle w:val="tstAnswerLine"/>
                  </w:pPr>
                  <w:r>
                    <w:tab/>
                    <w:t>20.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3A0726" w:rsidRDefault="003A0726" w:rsidP="00725DF6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21.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3A0726" w:rsidRDefault="003A0726" w:rsidP="00725DF6">
                  <w:pPr>
                    <w:pStyle w:val="tstAnswerLine"/>
                  </w:pPr>
                  <w:r>
                    <w:tab/>
                    <w:t>22.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3A0726" w:rsidRDefault="003A0726" w:rsidP="00725DF6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23.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3A0726" w:rsidRDefault="003A0726" w:rsidP="00DF6DA1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24.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3A0726" w:rsidRDefault="003A0726" w:rsidP="00DF6DA1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25.</w:t>
                  </w:r>
                  <w:r>
                    <w:tab/>
                    <w:t>a.</w:t>
                  </w:r>
                  <w:r>
                    <w:rPr>
                      <w:u w:val="single"/>
                    </w:rPr>
                    <w:tab/>
                  </w:r>
                </w:p>
                <w:p w:rsidR="003A0726" w:rsidRDefault="003A0726" w:rsidP="006D2B8D">
                  <w:pPr>
                    <w:pStyle w:val="tstAnswerLine"/>
                    <w:tabs>
                      <w:tab w:val="center" w:pos="1248"/>
                    </w:tabs>
                  </w:pPr>
                  <w:r>
                    <w:tab/>
                  </w:r>
                  <w:r>
                    <w:tab/>
                    <w:t>b.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3A0726" w:rsidRDefault="003A0726" w:rsidP="000F36C6">
                  <w:pPr>
                    <w:pStyle w:val="tstAnswerLine"/>
                  </w:pPr>
                  <w:r>
                    <w:tab/>
                    <w:t>26.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3A0726" w:rsidRDefault="003A0726" w:rsidP="006D2B8D">
                  <w:pPr>
                    <w:pStyle w:val="tstAnswerLine"/>
                  </w:pPr>
                </w:p>
              </w:txbxContent>
            </v:textbox>
            <w10:wrap type="tight" anchorx="margin" anchory="margin"/>
          </v:shape>
        </w:pict>
      </w:r>
      <w:r w:rsidR="000F36C6">
        <w:t>Complete the statement.</w:t>
      </w:r>
      <w:r w:rsidR="004F1674">
        <w:t xml:space="preserve"> Round to the nearest hundredth</w:t>
      </w:r>
      <w:r w:rsidR="000F36C6">
        <w:t xml:space="preserve"> if </w:t>
      </w:r>
      <w:r w:rsidR="00577389">
        <w:br/>
      </w:r>
      <w:r w:rsidR="000F36C6">
        <w:t>necessary.</w:t>
      </w:r>
    </w:p>
    <w:p w:rsidR="000F36C6" w:rsidRDefault="000F36C6" w:rsidP="000F36C6">
      <w:pPr>
        <w:pStyle w:val="qzNumList2"/>
      </w:pPr>
      <w:r>
        <w:tab/>
      </w:r>
      <w:r>
        <w:rPr>
          <w:rStyle w:val="qzListNumber"/>
        </w:rPr>
        <w:t>1</w:t>
      </w:r>
      <w:r w:rsidR="00DC3917">
        <w:rPr>
          <w:rStyle w:val="qzListNumber"/>
        </w:rPr>
        <w:t>7</w:t>
      </w:r>
      <w:r>
        <w:rPr>
          <w:rStyle w:val="qzListNumber"/>
        </w:rPr>
        <w:t>.</w:t>
      </w:r>
      <w:r>
        <w:tab/>
      </w:r>
      <w:r w:rsidRPr="006428A2">
        <w:rPr>
          <w:position w:val="-6"/>
        </w:rPr>
        <w:object w:dxaOrig="800" w:dyaOrig="279">
          <v:shape id="_x0000_i1027" type="#_x0000_t75" style="width:39.8pt;height:14.2pt" o:ole="">
            <v:imagedata r:id="rId19" o:title=""/>
          </v:shape>
          <o:OLEObject Type="Embed" ProgID="Equation.DSMT4" ShapeID="_x0000_i1027" DrawAspect="Content" ObjectID="_1428494032" r:id="rId20"/>
        </w:object>
      </w:r>
      <w:r>
        <w:t xml:space="preserve"> </w:t>
      </w:r>
      <w:r w:rsidR="004F1674" w:rsidRPr="00884F93">
        <w:rPr>
          <w:position w:val="-10"/>
        </w:rPr>
        <w:object w:dxaOrig="620" w:dyaOrig="340">
          <v:shape id="_x0000_i1028" type="#_x0000_t75" style="width:31.1pt;height:16.9pt" o:ole="">
            <v:imagedata r:id="rId21" o:title=""/>
          </v:shape>
          <o:OLEObject Type="Embed" ProgID="Equation.DSMT4" ShapeID="_x0000_i1028" DrawAspect="Content" ObjectID="_1428494033" r:id="rId22"/>
        </w:object>
      </w:r>
      <w:r>
        <w:t xml:space="preserve"> in.</w:t>
      </w:r>
      <w:r>
        <w:tab/>
      </w:r>
      <w:r w:rsidR="00DC3917">
        <w:rPr>
          <w:rStyle w:val="qzListNumber"/>
        </w:rPr>
        <w:t>18</w:t>
      </w:r>
      <w:r>
        <w:rPr>
          <w:rStyle w:val="qzListNumber"/>
        </w:rPr>
        <w:t>.</w:t>
      </w:r>
      <w:r>
        <w:tab/>
      </w:r>
      <w:r w:rsidR="00F726A2" w:rsidRPr="00F726A2">
        <w:rPr>
          <w:position w:val="-10"/>
        </w:rPr>
        <w:object w:dxaOrig="800" w:dyaOrig="320">
          <v:shape id="_x0000_i1029" type="#_x0000_t75" style="width:39.8pt;height:15.8pt" o:ole="">
            <v:imagedata r:id="rId23" o:title=""/>
          </v:shape>
          <o:OLEObject Type="Embed" ProgID="Equation.DSMT4" ShapeID="_x0000_i1029" DrawAspect="Content" ObjectID="_1428494034" r:id="rId24"/>
        </w:object>
      </w:r>
      <w:r>
        <w:t xml:space="preserve"> </w:t>
      </w:r>
      <w:r w:rsidR="004F1674" w:rsidRPr="00884F93">
        <w:rPr>
          <w:position w:val="-10"/>
        </w:rPr>
        <w:object w:dxaOrig="620" w:dyaOrig="340">
          <v:shape id="_x0000_i1030" type="#_x0000_t75" style="width:31.1pt;height:16.9pt" o:ole="">
            <v:imagedata r:id="rId25" o:title=""/>
          </v:shape>
          <o:OLEObject Type="Embed" ProgID="Equation.DSMT4" ShapeID="_x0000_i1030" DrawAspect="Content" ObjectID="_1428494035" r:id="rId26"/>
        </w:object>
      </w:r>
      <w:r>
        <w:t xml:space="preserve"> </w:t>
      </w:r>
      <w:r w:rsidR="00F726A2">
        <w:t>L</w:t>
      </w:r>
      <w:r>
        <w:tab/>
      </w:r>
    </w:p>
    <w:p w:rsidR="000F20C9" w:rsidRDefault="000F20C9">
      <w:pPr>
        <w:pStyle w:val="tstNumList1"/>
      </w:pPr>
      <w:r>
        <w:tab/>
      </w:r>
      <w:r w:rsidR="00DC3917">
        <w:rPr>
          <w:rStyle w:val="tstListNumber"/>
        </w:rPr>
        <w:t>19</w:t>
      </w:r>
      <w:r>
        <w:rPr>
          <w:rStyle w:val="tstListNumber"/>
        </w:rPr>
        <w:t>.</w:t>
      </w:r>
      <w:r>
        <w:tab/>
        <w:t xml:space="preserve">For a class trip, the teachers would like to have one adult for every </w:t>
      </w:r>
      <w:r w:rsidR="00577389">
        <w:br/>
      </w:r>
      <w:r>
        <w:t xml:space="preserve">10 students. There are 190 students on the trip. How many adults </w:t>
      </w:r>
      <w:r w:rsidR="00577389">
        <w:br/>
      </w:r>
      <w:r>
        <w:t>should go on the trip?</w:t>
      </w:r>
    </w:p>
    <w:p w:rsidR="00130EAD" w:rsidRDefault="00130EAD" w:rsidP="00130EAD">
      <w:pPr>
        <w:pStyle w:val="tstNumList1"/>
      </w:pPr>
      <w:r>
        <w:tab/>
      </w:r>
      <w:r>
        <w:rPr>
          <w:rStyle w:val="tstListNumber"/>
        </w:rPr>
        <w:t>2</w:t>
      </w:r>
      <w:r w:rsidR="00DC3917">
        <w:rPr>
          <w:rStyle w:val="tstListNumber"/>
        </w:rPr>
        <w:t>0</w:t>
      </w:r>
      <w:r>
        <w:rPr>
          <w:rStyle w:val="tstListNumber"/>
        </w:rPr>
        <w:t>.</w:t>
      </w:r>
      <w:r>
        <w:tab/>
        <w:t xml:space="preserve">An alligator can run at </w:t>
      </w:r>
      <w:r w:rsidR="00466DB0">
        <w:t xml:space="preserve">a speed of </w:t>
      </w:r>
      <w:r>
        <w:t>13 feet per second on land. At this rate, how far can it run in 3 seconds?</w:t>
      </w:r>
    </w:p>
    <w:p w:rsidR="00725DF6" w:rsidRDefault="0045340A">
      <w:pPr>
        <w:pStyle w:val="tstNumList1"/>
      </w:pPr>
      <w:r>
        <w:tab/>
      </w:r>
      <w:r>
        <w:rPr>
          <w:rStyle w:val="tstListNumber"/>
        </w:rPr>
        <w:t>2</w:t>
      </w:r>
      <w:r w:rsidR="00DC3917">
        <w:rPr>
          <w:rStyle w:val="tstListNumber"/>
        </w:rPr>
        <w:t>1</w:t>
      </w:r>
      <w:r>
        <w:rPr>
          <w:rStyle w:val="tstListNumber"/>
        </w:rPr>
        <w:t>.</w:t>
      </w:r>
      <w:r>
        <w:tab/>
      </w:r>
      <w:r w:rsidR="00591BE3">
        <w:t xml:space="preserve">Runner A completes 12 laps around a track in 22 minutes. Runner B completes </w:t>
      </w:r>
      <w:r w:rsidR="00F72922">
        <w:t>8 laps in 15 minutes. Which runner had a greater average speed?</w:t>
      </w:r>
    </w:p>
    <w:p w:rsidR="00DF6DA1" w:rsidRDefault="003C193A" w:rsidP="0089271F">
      <w:pPr>
        <w:pStyle w:val="tstDirectionLine"/>
        <w:spacing w:after="2520"/>
      </w:pPr>
      <w:r>
        <w:rPr>
          <w:noProof/>
        </w:rPr>
        <w:pict>
          <v:shape id="_x0000_s1138" type="#_x0000_t202" style="position:absolute;margin-left:37.5pt;margin-top:32pt;width:270pt;height:115.7pt;z-index:251659776" filled="f" stroked="f">
            <v:textbox>
              <w:txbxContent>
                <w:tbl>
                  <w:tblPr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1E0"/>
                  </w:tblPr>
                  <w:tblGrid>
                    <w:gridCol w:w="2280"/>
                    <w:gridCol w:w="1320"/>
                    <w:gridCol w:w="1560"/>
                  </w:tblGrid>
                  <w:tr w:rsidR="003A0726" w:rsidTr="00577389">
                    <w:trPr>
                      <w:cantSplit/>
                      <w:trHeight w:val="360"/>
                    </w:trPr>
                    <w:tc>
                      <w:tcPr>
                        <w:tcW w:w="2280" w:type="dxa"/>
                        <w:vAlign w:val="center"/>
                      </w:tcPr>
                      <w:p w:rsidR="003A0726" w:rsidRPr="00577389" w:rsidRDefault="003A0726" w:rsidP="00577389">
                        <w:pPr>
                          <w:pStyle w:val="tstTableHead"/>
                          <w:jc w:val="left"/>
                        </w:pPr>
                        <w:r w:rsidRPr="00577389">
                          <w:t>Team</w:t>
                        </w:r>
                      </w:p>
                    </w:tc>
                    <w:tc>
                      <w:tcPr>
                        <w:tcW w:w="1320" w:type="dxa"/>
                        <w:vAlign w:val="center"/>
                      </w:tcPr>
                      <w:p w:rsidR="003A0726" w:rsidRPr="00A00ED6" w:rsidRDefault="003A0726" w:rsidP="00577389">
                        <w:pPr>
                          <w:pStyle w:val="tstTableText"/>
                        </w:pPr>
                        <w:r w:rsidRPr="00A00ED6">
                          <w:t>Cougars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3A0726" w:rsidRPr="00A00ED6" w:rsidRDefault="003A0726" w:rsidP="00577389">
                        <w:pPr>
                          <w:pStyle w:val="tstTableText"/>
                        </w:pPr>
                        <w:r w:rsidRPr="00A00ED6">
                          <w:t>Gators</w:t>
                        </w:r>
                      </w:p>
                    </w:tc>
                  </w:tr>
                  <w:tr w:rsidR="003A0726" w:rsidTr="00577389">
                    <w:trPr>
                      <w:cantSplit/>
                      <w:trHeight w:val="360"/>
                    </w:trPr>
                    <w:tc>
                      <w:tcPr>
                        <w:tcW w:w="2280" w:type="dxa"/>
                        <w:vAlign w:val="center"/>
                      </w:tcPr>
                      <w:p w:rsidR="003A0726" w:rsidRPr="00577389" w:rsidRDefault="003A0726" w:rsidP="00577389">
                        <w:pPr>
                          <w:pStyle w:val="tstTableHead"/>
                          <w:jc w:val="left"/>
                        </w:pPr>
                        <w:r w:rsidRPr="00577389">
                          <w:t>Total First Downs</w:t>
                        </w:r>
                      </w:p>
                    </w:tc>
                    <w:tc>
                      <w:tcPr>
                        <w:tcW w:w="1320" w:type="dxa"/>
                        <w:vAlign w:val="center"/>
                      </w:tcPr>
                      <w:p w:rsidR="003A0726" w:rsidRDefault="003A0726" w:rsidP="00577389">
                        <w:pPr>
                          <w:pStyle w:val="tstTableText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3A0726" w:rsidRDefault="003A0726" w:rsidP="00577389">
                        <w:pPr>
                          <w:pStyle w:val="tstTableText"/>
                        </w:pPr>
                        <w:r>
                          <w:t>20</w:t>
                        </w:r>
                      </w:p>
                    </w:tc>
                  </w:tr>
                  <w:tr w:rsidR="003A0726" w:rsidTr="00577389">
                    <w:trPr>
                      <w:cantSplit/>
                      <w:trHeight w:val="360"/>
                    </w:trPr>
                    <w:tc>
                      <w:tcPr>
                        <w:tcW w:w="2280" w:type="dxa"/>
                        <w:vAlign w:val="center"/>
                      </w:tcPr>
                      <w:p w:rsidR="003A0726" w:rsidRPr="00577389" w:rsidRDefault="003A0726" w:rsidP="00577389">
                        <w:pPr>
                          <w:pStyle w:val="tstTableHead"/>
                          <w:jc w:val="left"/>
                        </w:pPr>
                        <w:r w:rsidRPr="00577389">
                          <w:t>By rushing</w:t>
                        </w:r>
                      </w:p>
                    </w:tc>
                    <w:tc>
                      <w:tcPr>
                        <w:tcW w:w="1320" w:type="dxa"/>
                        <w:vAlign w:val="center"/>
                      </w:tcPr>
                      <w:p w:rsidR="003A0726" w:rsidRDefault="003A0726" w:rsidP="00577389">
                        <w:pPr>
                          <w:pStyle w:val="tstTableText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3A0726" w:rsidRDefault="003A0726" w:rsidP="00577389">
                        <w:pPr>
                          <w:pStyle w:val="tstTableText"/>
                        </w:pPr>
                        <w:r>
                          <w:t>4</w:t>
                        </w:r>
                      </w:p>
                    </w:tc>
                  </w:tr>
                  <w:tr w:rsidR="003A0726" w:rsidTr="00577389">
                    <w:trPr>
                      <w:cantSplit/>
                      <w:trHeight w:val="360"/>
                    </w:trPr>
                    <w:tc>
                      <w:tcPr>
                        <w:tcW w:w="2280" w:type="dxa"/>
                        <w:vAlign w:val="center"/>
                      </w:tcPr>
                      <w:p w:rsidR="003A0726" w:rsidRPr="00577389" w:rsidRDefault="003A0726" w:rsidP="00577389">
                        <w:pPr>
                          <w:pStyle w:val="tstTableHead"/>
                          <w:jc w:val="left"/>
                        </w:pPr>
                        <w:r w:rsidRPr="00577389">
                          <w:t>By passing</w:t>
                        </w:r>
                      </w:p>
                    </w:tc>
                    <w:tc>
                      <w:tcPr>
                        <w:tcW w:w="1320" w:type="dxa"/>
                        <w:vAlign w:val="center"/>
                      </w:tcPr>
                      <w:p w:rsidR="003A0726" w:rsidRDefault="003A0726" w:rsidP="00577389">
                        <w:pPr>
                          <w:pStyle w:val="tstTableText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3A0726" w:rsidRDefault="003A0726" w:rsidP="00577389">
                        <w:pPr>
                          <w:pStyle w:val="tstTableText"/>
                        </w:pPr>
                        <w:r>
                          <w:t>15</w:t>
                        </w:r>
                      </w:p>
                    </w:tc>
                  </w:tr>
                  <w:tr w:rsidR="003A0726" w:rsidTr="00577389">
                    <w:trPr>
                      <w:cantSplit/>
                      <w:trHeight w:val="360"/>
                    </w:trPr>
                    <w:tc>
                      <w:tcPr>
                        <w:tcW w:w="2280" w:type="dxa"/>
                        <w:vAlign w:val="center"/>
                      </w:tcPr>
                      <w:p w:rsidR="003A0726" w:rsidRPr="00577389" w:rsidRDefault="003A0726" w:rsidP="00577389">
                        <w:pPr>
                          <w:pStyle w:val="tstTableHead"/>
                          <w:jc w:val="left"/>
                        </w:pPr>
                        <w:r w:rsidRPr="00577389">
                          <w:t>By penalty</w:t>
                        </w:r>
                      </w:p>
                    </w:tc>
                    <w:tc>
                      <w:tcPr>
                        <w:tcW w:w="1320" w:type="dxa"/>
                        <w:vAlign w:val="center"/>
                      </w:tcPr>
                      <w:p w:rsidR="003A0726" w:rsidRDefault="003A0726" w:rsidP="00577389">
                        <w:pPr>
                          <w:pStyle w:val="tstTableTex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3A0726" w:rsidRDefault="003A0726" w:rsidP="00577389">
                        <w:pPr>
                          <w:pStyle w:val="tstTableText"/>
                        </w:pPr>
                        <w:r>
                          <w:t>1</w:t>
                        </w:r>
                      </w:p>
                    </w:tc>
                  </w:tr>
                </w:tbl>
                <w:p w:rsidR="003A0726" w:rsidRDefault="003A0726" w:rsidP="00DF6DA1"/>
              </w:txbxContent>
            </v:textbox>
          </v:shape>
        </w:pict>
      </w:r>
      <w:r w:rsidR="00DF6DA1">
        <w:t>In Exercises 2</w:t>
      </w:r>
      <w:r w:rsidR="004F1674">
        <w:t>2</w:t>
      </w:r>
      <w:r w:rsidR="00DF6DA1">
        <w:t>–2</w:t>
      </w:r>
      <w:r w:rsidR="004F1674">
        <w:t>4</w:t>
      </w:r>
      <w:r w:rsidR="00DF6DA1">
        <w:t xml:space="preserve">, use the table that shows the number of first </w:t>
      </w:r>
      <w:r w:rsidR="00577389">
        <w:br/>
      </w:r>
      <w:r w:rsidR="00DF6DA1">
        <w:t>downs in a football game.</w:t>
      </w:r>
    </w:p>
    <w:p w:rsidR="00DF6DA1" w:rsidRDefault="00DF6DA1" w:rsidP="00DF6DA1">
      <w:pPr>
        <w:pStyle w:val="tstNumList1"/>
      </w:pPr>
      <w:r>
        <w:tab/>
      </w:r>
      <w:r>
        <w:rPr>
          <w:rStyle w:val="tstListNumber"/>
        </w:rPr>
        <w:t>2</w:t>
      </w:r>
      <w:r w:rsidR="00DC3917">
        <w:rPr>
          <w:rStyle w:val="tstListNumber"/>
        </w:rPr>
        <w:t>2</w:t>
      </w:r>
      <w:r>
        <w:rPr>
          <w:rStyle w:val="tstListNumber"/>
        </w:rPr>
        <w:t>.</w:t>
      </w:r>
      <w:r>
        <w:tab/>
        <w:t xml:space="preserve">What percent of the Cougars’ first downs were by passing? </w:t>
      </w:r>
      <w:r w:rsidR="00F43756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1809115</wp:posOffset>
            </wp:positionV>
            <wp:extent cx="915669" cy="1267460"/>
            <wp:effectExtent l="0" t="0" r="0" b="0"/>
            <wp:wrapNone/>
            <wp:docPr id="8" name="Picture 8" descr="TA: C:\replacearts\Green Assessment Book\Green Chapter 5 AB\Arts\PNGs\mscc6_ab_0500_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r:link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669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756"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1816100</wp:posOffset>
            </wp:positionV>
            <wp:extent cx="943610" cy="1219200"/>
            <wp:effectExtent l="0" t="0" r="8890" b="0"/>
            <wp:wrapNone/>
            <wp:docPr id="5" name="Picture 5" descr="TA: C:\replacearts\Green Assessment Book\Green Chapter 5 AB\Arts\PNGs\mscc6_ab_0500_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r:link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DA1" w:rsidRDefault="00DF6DA1" w:rsidP="00DF6DA1">
      <w:pPr>
        <w:pStyle w:val="tstNumList1"/>
      </w:pPr>
      <w:r>
        <w:tab/>
      </w:r>
      <w:r>
        <w:rPr>
          <w:rStyle w:val="tstListNumber"/>
        </w:rPr>
        <w:t>2</w:t>
      </w:r>
      <w:r w:rsidR="00DC3917">
        <w:rPr>
          <w:rStyle w:val="tstListNumber"/>
        </w:rPr>
        <w:t>3</w:t>
      </w:r>
      <w:r w:rsidRPr="00106482">
        <w:rPr>
          <w:rStyle w:val="tstListNumber"/>
        </w:rPr>
        <w:t>.</w:t>
      </w:r>
      <w:r w:rsidRPr="00106482">
        <w:rPr>
          <w:rStyle w:val="tstListNumber"/>
        </w:rPr>
        <w:tab/>
      </w:r>
      <w:r>
        <w:t>Which team had a smaller percent of first downs by penalty?</w:t>
      </w:r>
    </w:p>
    <w:p w:rsidR="00DF6DA1" w:rsidRDefault="00DF6DA1" w:rsidP="00DF6DA1">
      <w:pPr>
        <w:pStyle w:val="tstNumList1"/>
      </w:pPr>
      <w:r>
        <w:tab/>
      </w:r>
      <w:r>
        <w:rPr>
          <w:rStyle w:val="tstListNumber"/>
        </w:rPr>
        <w:t>2</w:t>
      </w:r>
      <w:r w:rsidR="00DC3917">
        <w:rPr>
          <w:rStyle w:val="tstListNumber"/>
        </w:rPr>
        <w:t>4</w:t>
      </w:r>
      <w:r w:rsidRPr="00106482">
        <w:rPr>
          <w:rStyle w:val="tstListNumber"/>
        </w:rPr>
        <w:t>.</w:t>
      </w:r>
      <w:r w:rsidRPr="00106482">
        <w:rPr>
          <w:rStyle w:val="tstListNumber"/>
        </w:rPr>
        <w:tab/>
      </w:r>
      <w:r>
        <w:t>What percent of the Gators</w:t>
      </w:r>
      <w:r w:rsidR="006C27CE">
        <w:t>’</w:t>
      </w:r>
      <w:r>
        <w:t xml:space="preserve"> first downs were by rushing?</w:t>
      </w:r>
    </w:p>
    <w:p w:rsidR="000F36C6" w:rsidRDefault="000F36C6" w:rsidP="000F36C6">
      <w:pPr>
        <w:pStyle w:val="tstNumList1"/>
      </w:pPr>
      <w:r>
        <w:tab/>
      </w:r>
      <w:r>
        <w:rPr>
          <w:rStyle w:val="tstListNumber"/>
        </w:rPr>
        <w:t>2</w:t>
      </w:r>
      <w:r w:rsidR="00DC3917">
        <w:rPr>
          <w:rStyle w:val="tstListNumber"/>
        </w:rPr>
        <w:t>5</w:t>
      </w:r>
      <w:r w:rsidRPr="00106482">
        <w:rPr>
          <w:rStyle w:val="tstListNumber"/>
        </w:rPr>
        <w:t>.</w:t>
      </w:r>
      <w:r w:rsidRPr="00106482">
        <w:rPr>
          <w:rStyle w:val="tstListNumber"/>
        </w:rPr>
        <w:tab/>
      </w:r>
      <w:r>
        <w:t>In a class, 60% of the students are girls. There are 18 girls in the class.</w:t>
      </w:r>
    </w:p>
    <w:p w:rsidR="000F36C6" w:rsidRDefault="000F36C6" w:rsidP="000F36C6">
      <w:pPr>
        <w:pStyle w:val="tstLetSubList1"/>
      </w:pPr>
      <w:r>
        <w:rPr>
          <w:rStyle w:val="tstListNumber"/>
        </w:rPr>
        <w:tab/>
        <w:t>a.</w:t>
      </w:r>
      <w:r>
        <w:tab/>
        <w:t>How many students are in the class?</w:t>
      </w:r>
    </w:p>
    <w:p w:rsidR="000F36C6" w:rsidRDefault="000F36C6" w:rsidP="000F36C6">
      <w:pPr>
        <w:pStyle w:val="tstLetSubList1"/>
      </w:pPr>
      <w:r>
        <w:rPr>
          <w:rStyle w:val="tstListNumber"/>
        </w:rPr>
        <w:tab/>
        <w:t>b.</w:t>
      </w:r>
      <w:r>
        <w:tab/>
        <w:t>How many boys are in the class?</w:t>
      </w:r>
    </w:p>
    <w:p w:rsidR="000F20C9" w:rsidRDefault="000F36C6" w:rsidP="00577389">
      <w:pPr>
        <w:pStyle w:val="tstNumList1"/>
      </w:pPr>
      <w:r>
        <w:tab/>
      </w:r>
      <w:r>
        <w:rPr>
          <w:rStyle w:val="tstListNumber"/>
        </w:rPr>
        <w:t>2</w:t>
      </w:r>
      <w:r w:rsidR="00DC3917">
        <w:rPr>
          <w:rStyle w:val="tstListNumber"/>
        </w:rPr>
        <w:t>6</w:t>
      </w:r>
      <w:r w:rsidRPr="00106482">
        <w:rPr>
          <w:rStyle w:val="tstListNumber"/>
        </w:rPr>
        <w:t>.</w:t>
      </w:r>
      <w:r w:rsidRPr="00106482">
        <w:rPr>
          <w:rStyle w:val="tstListNumber"/>
        </w:rPr>
        <w:tab/>
      </w:r>
      <w:r w:rsidR="00A03EC8">
        <w:t xml:space="preserve">The following </w:t>
      </w:r>
      <w:r w:rsidR="007E3DE0">
        <w:t xml:space="preserve">two packages of rice </w:t>
      </w:r>
      <w:r w:rsidR="00466DB0">
        <w:br/>
      </w:r>
      <w:r w:rsidR="007E3DE0">
        <w:t xml:space="preserve">cost the same amount. Which is the </w:t>
      </w:r>
      <w:r w:rsidR="00466DB0">
        <w:br/>
      </w:r>
      <w:r w:rsidR="007E3DE0">
        <w:t>better buy?</w:t>
      </w:r>
    </w:p>
    <w:sectPr w:rsidR="000F20C9" w:rsidSect="00AD6583">
      <w:footerReference w:type="even" r:id="rId31"/>
      <w:footerReference w:type="default" r:id="rId32"/>
      <w:pgSz w:w="12240" w:h="15840" w:code="1"/>
      <w:pgMar w:top="840" w:right="840" w:bottom="660" w:left="1860" w:header="720" w:footer="660" w:gutter="0"/>
      <w:pgNumType w:start="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0D5" w:rsidRDefault="003550D5">
      <w:r>
        <w:separator/>
      </w:r>
    </w:p>
    <w:p w:rsidR="003550D5" w:rsidRDefault="003550D5"/>
  </w:endnote>
  <w:endnote w:type="continuationSeparator" w:id="0">
    <w:p w:rsidR="003550D5" w:rsidRDefault="003550D5">
      <w:r>
        <w:continuationSeparator/>
      </w:r>
    </w:p>
    <w:p w:rsidR="003550D5" w:rsidRDefault="003550D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26" w:rsidRDefault="003A072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56</w:t>
    </w:r>
  </w:p>
  <w:p w:rsidR="003A0726" w:rsidRDefault="003A0726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>
      <w:rPr>
        <w:b/>
        <w:szCs w:val="20"/>
      </w:rPr>
      <w:t>Big Ideas Math Green</w:t>
    </w:r>
    <w:r>
      <w:tab/>
    </w:r>
    <w:r>
      <w:rPr>
        <w:rStyle w:val="Copyright"/>
      </w:rPr>
      <w:t>Copyright © Big Ideas Learning, LLC</w:t>
    </w:r>
  </w:p>
  <w:p w:rsidR="003A0726" w:rsidRDefault="003A0726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 Book</w:t>
    </w:r>
    <w:r>
      <w:rPr>
        <w:szCs w:val="20"/>
      </w:rPr>
      <w:tab/>
    </w:r>
    <w:r>
      <w:rPr>
        <w:rStyle w:val="Copyright"/>
      </w:rPr>
      <w:t>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26" w:rsidRDefault="003A072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55</w:t>
    </w:r>
  </w:p>
  <w:p w:rsidR="003A0726" w:rsidRDefault="003A0726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>
      <w:rPr>
        <w:rStyle w:val="Copyright"/>
      </w:rPr>
      <w:t>Copyright © Big Ideas Learning, LLC</w:t>
    </w:r>
    <w:r>
      <w:tab/>
    </w:r>
    <w:r>
      <w:rPr>
        <w:b/>
      </w:rPr>
      <w:t xml:space="preserve">Big Ideas Math </w:t>
    </w:r>
    <w:r>
      <w:rPr>
        <w:b/>
        <w:szCs w:val="20"/>
      </w:rPr>
      <w:t>Green</w:t>
    </w:r>
  </w:p>
  <w:p w:rsidR="003A0726" w:rsidRDefault="003A0726">
    <w:pPr>
      <w:pStyle w:val="Footer"/>
      <w:tabs>
        <w:tab w:val="clear" w:pos="4320"/>
        <w:tab w:val="clear" w:pos="8640"/>
        <w:tab w:val="right" w:pos="8820"/>
      </w:tabs>
      <w:ind w:right="360"/>
    </w:pPr>
    <w:r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0D5" w:rsidRDefault="003550D5">
      <w:r>
        <w:separator/>
      </w:r>
    </w:p>
    <w:p w:rsidR="003550D5" w:rsidRDefault="003550D5"/>
  </w:footnote>
  <w:footnote w:type="continuationSeparator" w:id="0">
    <w:p w:rsidR="003550D5" w:rsidRDefault="003550D5">
      <w:r>
        <w:continuationSeparator/>
      </w:r>
    </w:p>
    <w:p w:rsidR="003550D5" w:rsidRDefault="003550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mirrorMargins/>
  <w:attachedTemplate r:id="rId1"/>
  <w:stylePaneFormatFilter w:val="3F01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6D7"/>
    <w:rsid w:val="00044D2A"/>
    <w:rsid w:val="000A3386"/>
    <w:rsid w:val="000D4B55"/>
    <w:rsid w:val="000D6035"/>
    <w:rsid w:val="000F20C9"/>
    <w:rsid w:val="000F36C6"/>
    <w:rsid w:val="00130EAD"/>
    <w:rsid w:val="0018319F"/>
    <w:rsid w:val="00193DCA"/>
    <w:rsid w:val="0019519B"/>
    <w:rsid w:val="001B7770"/>
    <w:rsid w:val="00297776"/>
    <w:rsid w:val="0031017E"/>
    <w:rsid w:val="003550D5"/>
    <w:rsid w:val="003A0726"/>
    <w:rsid w:val="003C193A"/>
    <w:rsid w:val="003E5E4E"/>
    <w:rsid w:val="00435538"/>
    <w:rsid w:val="0045340A"/>
    <w:rsid w:val="00466DB0"/>
    <w:rsid w:val="004D3ED1"/>
    <w:rsid w:val="004F1674"/>
    <w:rsid w:val="00536536"/>
    <w:rsid w:val="005403D8"/>
    <w:rsid w:val="00542701"/>
    <w:rsid w:val="00560387"/>
    <w:rsid w:val="00577389"/>
    <w:rsid w:val="00591BE3"/>
    <w:rsid w:val="005B16D7"/>
    <w:rsid w:val="005D1833"/>
    <w:rsid w:val="005E31F2"/>
    <w:rsid w:val="00613A5C"/>
    <w:rsid w:val="006C13B3"/>
    <w:rsid w:val="006C27CE"/>
    <w:rsid w:val="006D2B8D"/>
    <w:rsid w:val="006F2E35"/>
    <w:rsid w:val="00725DF6"/>
    <w:rsid w:val="007A5A4F"/>
    <w:rsid w:val="007E3DE0"/>
    <w:rsid w:val="008313EB"/>
    <w:rsid w:val="00875EC2"/>
    <w:rsid w:val="00884F93"/>
    <w:rsid w:val="00886D25"/>
    <w:rsid w:val="0089271F"/>
    <w:rsid w:val="008E136F"/>
    <w:rsid w:val="008F0F82"/>
    <w:rsid w:val="009B42B8"/>
    <w:rsid w:val="009F5F6D"/>
    <w:rsid w:val="00A03EC8"/>
    <w:rsid w:val="00A33E02"/>
    <w:rsid w:val="00A47212"/>
    <w:rsid w:val="00AC0E80"/>
    <w:rsid w:val="00AC4BEA"/>
    <w:rsid w:val="00AD6583"/>
    <w:rsid w:val="00B52E8F"/>
    <w:rsid w:val="00B57D46"/>
    <w:rsid w:val="00B7637E"/>
    <w:rsid w:val="00C34A70"/>
    <w:rsid w:val="00CE156C"/>
    <w:rsid w:val="00D12DCE"/>
    <w:rsid w:val="00D42875"/>
    <w:rsid w:val="00D77EE7"/>
    <w:rsid w:val="00D97873"/>
    <w:rsid w:val="00DC3917"/>
    <w:rsid w:val="00DD5701"/>
    <w:rsid w:val="00DF6DA1"/>
    <w:rsid w:val="00ED1B38"/>
    <w:rsid w:val="00F43756"/>
    <w:rsid w:val="00F726A2"/>
    <w:rsid w:val="00F72922"/>
    <w:rsid w:val="00F7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4F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4F93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884F93"/>
    <w:rPr>
      <w:rFonts w:ascii="Arial Black" w:hAnsi="Arial Black"/>
      <w:sz w:val="22"/>
    </w:rPr>
  </w:style>
  <w:style w:type="paragraph" w:customStyle="1" w:styleId="tstBaseText">
    <w:name w:val="tstBaseText"/>
    <w:rsid w:val="00884F93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rsid w:val="00884F93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884F93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rsid w:val="00884F93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884F93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884F93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884F93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884F93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884F93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884F93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884F93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884F93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884F93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884F9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884F93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884F93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884F93"/>
    <w:pPr>
      <w:tabs>
        <w:tab w:val="decimal" w:pos="3079"/>
        <w:tab w:val="left" w:pos="3281"/>
        <w:tab w:val="decimal" w:pos="5479"/>
        <w:tab w:val="left" w:pos="5681"/>
      </w:tabs>
    </w:pPr>
  </w:style>
  <w:style w:type="paragraph" w:customStyle="1" w:styleId="qzDirectionLine">
    <w:name w:val="qzDirectionLine"/>
    <w:next w:val="Normal"/>
    <w:rsid w:val="00884F93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paragraph" w:customStyle="1" w:styleId="aaaTitleLabel">
    <w:name w:val="aaaTitleLabel"/>
    <w:next w:val="aaaTitleNumber"/>
    <w:rsid w:val="00884F93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884F93"/>
    <w:rPr>
      <w:sz w:val="40"/>
    </w:rPr>
  </w:style>
  <w:style w:type="character" w:customStyle="1" w:styleId="aaaTitleCharChar">
    <w:name w:val="aaaTitle Char Char"/>
    <w:basedOn w:val="DefaultParagraphFont"/>
    <w:rsid w:val="00884F93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rsid w:val="00884F93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884F93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jTableHead">
    <w:name w:val="pjTableHead"/>
    <w:basedOn w:val="Normal"/>
    <w:rsid w:val="00884F93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character" w:customStyle="1" w:styleId="qzListNumber">
    <w:name w:val="qzListNumber"/>
    <w:basedOn w:val="DefaultParagraphFont"/>
    <w:rsid w:val="00884F93"/>
    <w:rPr>
      <w:rFonts w:ascii="Arial" w:hAnsi="Arial"/>
      <w:b/>
      <w:sz w:val="22"/>
    </w:rPr>
  </w:style>
  <w:style w:type="paragraph" w:customStyle="1" w:styleId="qzNumList2">
    <w:name w:val="qzNumList2"/>
    <w:basedOn w:val="Normal"/>
    <w:rsid w:val="00884F93"/>
    <w:pPr>
      <w:widowControl w:val="0"/>
      <w:tabs>
        <w:tab w:val="decimal" w:pos="360"/>
        <w:tab w:val="left" w:pos="559"/>
        <w:tab w:val="decimal" w:pos="4080"/>
        <w:tab w:val="left" w:pos="4279"/>
      </w:tabs>
      <w:spacing w:after="200" w:line="280" w:lineRule="atLeast"/>
      <w:ind w:left="559" w:hanging="559"/>
    </w:pPr>
  </w:style>
  <w:style w:type="paragraph" w:styleId="BalloonText">
    <w:name w:val="Balloon Text"/>
    <w:basedOn w:val="Normal"/>
    <w:semiHidden/>
    <w:rsid w:val="003E5E4E"/>
    <w:rPr>
      <w:rFonts w:ascii="Tahoma" w:hAnsi="Tahoma" w:cs="Tahoma"/>
      <w:sz w:val="16"/>
      <w:szCs w:val="16"/>
    </w:rPr>
  </w:style>
  <w:style w:type="paragraph" w:customStyle="1" w:styleId="qzTableText">
    <w:name w:val="qzTableText"/>
    <w:basedOn w:val="Normal"/>
    <w:rsid w:val="00AD6583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paragraph" w:customStyle="1" w:styleId="qzAnswerHead">
    <w:name w:val="qzAnswerHead"/>
    <w:next w:val="qzAnswerLine"/>
    <w:rsid w:val="00AD6583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AD658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character" w:customStyle="1" w:styleId="ExerciseTextBold">
    <w:name w:val="Exercise Text Bold"/>
    <w:rsid w:val="00AD6583"/>
    <w:rPr>
      <w:rFonts w:ascii="Times New Roman" w:hAnsi="Times New Roman"/>
      <w:b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replacearts\Green%20Assessment%20Book\Green%20Chapter%205%20AB\Arts\PNGs\mscc6_ab_0500_05.png" TargetMode="External"/><Relationship Id="rId13" Type="http://schemas.openxmlformats.org/officeDocument/2006/relationships/image" Target="media/image4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file:///C:\replacearts\Green%20Assessment%20Book\Green%20Chapter%205%20AB\Arts\PNGs\mscc6_ab_0500_08.png" TargetMode="Externa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5.bin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file:///C:\replacearts\Green%20Assessment%20Book\Green%20Chapter%205%20AB\Arts\PNGs\mscc6_ab_0500_10.png" TargetMode="External"/><Relationship Id="rId10" Type="http://schemas.openxmlformats.org/officeDocument/2006/relationships/image" Target="file:///C:\replacearts\Green%20Assessment%20Book\Green%20Chapter%205%20AB\Arts\PNGs\mscc6_ab_0500_06.png" TargetMode="External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file:///C:\replacearts\Green%20Assessment%20Book\Green%20Chapter%205%20AB\Arts\PNGs\mscc6_ab_0500_07.png" TargetMode="External"/><Relationship Id="rId22" Type="http://schemas.openxmlformats.org/officeDocument/2006/relationships/oleObject" Target="embeddings/oleObject4.bin"/><Relationship Id="rId27" Type="http://schemas.openxmlformats.org/officeDocument/2006/relationships/image" Target="media/image11.png"/><Relationship Id="rId30" Type="http://schemas.openxmlformats.org/officeDocument/2006/relationships/image" Target="file:///C:\replacearts\Green%20Assessment%20Book\Green%20Chapter%205%20AB\Arts\PNGs\mscc6_ab_0500_09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ab_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msm_ab_test.dot</Template>
  <TotalTime>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1844</CharactersWithSpaces>
  <SharedDoc>false</SharedDoc>
  <HLinks>
    <vt:vector size="24" baseType="variant">
      <vt:variant>
        <vt:i4>7864386</vt:i4>
      </vt:variant>
      <vt:variant>
        <vt:i4>-1</vt:i4>
      </vt:variant>
      <vt:variant>
        <vt:i4>1152</vt:i4>
      </vt:variant>
      <vt:variant>
        <vt:i4>1</vt:i4>
      </vt:variant>
      <vt:variant>
        <vt:lpwstr>S:\mscc6wb03.01\Green Production\Green Assessment Book\Art\05\mscc6_ab_0500_05.eps</vt:lpwstr>
      </vt:variant>
      <vt:variant>
        <vt:lpwstr/>
      </vt:variant>
      <vt:variant>
        <vt:i4>8060994</vt:i4>
      </vt:variant>
      <vt:variant>
        <vt:i4>-1</vt:i4>
      </vt:variant>
      <vt:variant>
        <vt:i4>1153</vt:i4>
      </vt:variant>
      <vt:variant>
        <vt:i4>1</vt:i4>
      </vt:variant>
      <vt:variant>
        <vt:lpwstr>S:\mscc6wb03.01\Green Production\Green Assessment Book\Art\05\mscc6_ab_0500_06.eps</vt:lpwstr>
      </vt:variant>
      <vt:variant>
        <vt:lpwstr/>
      </vt:variant>
      <vt:variant>
        <vt:i4>7995458</vt:i4>
      </vt:variant>
      <vt:variant>
        <vt:i4>-1</vt:i4>
      </vt:variant>
      <vt:variant>
        <vt:i4>1154</vt:i4>
      </vt:variant>
      <vt:variant>
        <vt:i4>1</vt:i4>
      </vt:variant>
      <vt:variant>
        <vt:lpwstr>S:\mscc6wb03.01\Green Production\Green Assessment Book\Art\05\mscc6_ab_0500_07.eps</vt:lpwstr>
      </vt:variant>
      <vt:variant>
        <vt:lpwstr/>
      </vt:variant>
      <vt:variant>
        <vt:i4>7667778</vt:i4>
      </vt:variant>
      <vt:variant>
        <vt:i4>-1</vt:i4>
      </vt:variant>
      <vt:variant>
        <vt:i4>1155</vt:i4>
      </vt:variant>
      <vt:variant>
        <vt:i4>1</vt:i4>
      </vt:variant>
      <vt:variant>
        <vt:lpwstr>S:\mscc6wb03.01\Green Production\Green Assessment Book\Art\05\mscc6_ab_0500_08.eps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Renee Pagel</dc:creator>
  <cp:keywords/>
  <dc:description/>
  <cp:lastModifiedBy>mwolfe</cp:lastModifiedBy>
  <cp:revision>2</cp:revision>
  <cp:lastPrinted>2012-11-14T14:51:00Z</cp:lastPrinted>
  <dcterms:created xsi:type="dcterms:W3CDTF">2013-04-26T18:56:00Z</dcterms:created>
  <dcterms:modified xsi:type="dcterms:W3CDTF">2013-04-26T18:56:00Z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