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ECC1" w14:textId="77777777" w:rsidR="00EB304D" w:rsidRPr="005A4A1A" w:rsidRDefault="00EB304D">
      <w:r w:rsidRPr="005A4A1A">
        <w:t>Name:  ______________________________________________</w:t>
      </w:r>
      <w:r w:rsidRPr="005A4A1A">
        <w:tab/>
      </w:r>
      <w:r w:rsidRPr="005A4A1A">
        <w:tab/>
        <w:t>Date: ______________________</w:t>
      </w:r>
    </w:p>
    <w:p w14:paraId="2BC97118" w14:textId="77777777" w:rsidR="005A4A1A" w:rsidRPr="005A4A1A" w:rsidRDefault="00EB304D">
      <w:r w:rsidRPr="005A4A1A">
        <w:t>Science 8-_____</w:t>
      </w:r>
      <w:r w:rsidRPr="005A4A1A">
        <w:tab/>
      </w:r>
      <w:r w:rsidRPr="005A4A1A">
        <w:tab/>
      </w:r>
    </w:p>
    <w:p w14:paraId="6A047C69" w14:textId="77777777" w:rsidR="005A4A1A" w:rsidRPr="005A4A1A" w:rsidRDefault="005A4A1A"/>
    <w:p w14:paraId="4925A80D" w14:textId="77777777" w:rsidR="005A4A1A" w:rsidRPr="005A4A1A" w:rsidRDefault="005A4A1A" w:rsidP="005A4A1A">
      <w:pPr>
        <w:ind w:left="90" w:hanging="90"/>
      </w:pPr>
      <w:r w:rsidRPr="005A4A1A">
        <w:t>Physical and Chemical Properties</w:t>
      </w:r>
    </w:p>
    <w:p w14:paraId="44ACE7BE" w14:textId="77777777" w:rsidR="005A4A1A" w:rsidRPr="005A4A1A" w:rsidRDefault="005A4A1A"/>
    <w:p w14:paraId="384348E1" w14:textId="5AF75E68" w:rsidR="005A4A1A" w:rsidRPr="005A4A1A" w:rsidRDefault="005A4A1A">
      <w:r w:rsidRPr="0008392F">
        <w:rPr>
          <w:b/>
          <w:u w:val="single"/>
        </w:rPr>
        <w:t>Purpose:</w:t>
      </w:r>
      <w:r w:rsidRPr="005A4A1A">
        <w:t xml:space="preserve">  </w:t>
      </w:r>
      <w:r w:rsidR="00E97C11">
        <w:t>to observe properties of substances independently and when mixed</w:t>
      </w:r>
    </w:p>
    <w:p w14:paraId="4D996671" w14:textId="77777777" w:rsidR="005A4A1A" w:rsidRPr="005A4A1A" w:rsidRDefault="005A4A1A"/>
    <w:p w14:paraId="10FBD1B9" w14:textId="621AF2F9" w:rsidR="005A4A1A" w:rsidRPr="005A4A1A" w:rsidRDefault="005A4A1A">
      <w:r w:rsidRPr="0008392F">
        <w:rPr>
          <w:b/>
          <w:u w:val="single"/>
        </w:rPr>
        <w:t>Materials:</w:t>
      </w:r>
      <w:r w:rsidRPr="005A4A1A">
        <w:t xml:space="preserve">  baking soda, vinegar, </w:t>
      </w:r>
      <w:r w:rsidR="00E97C11">
        <w:t>sugar</w:t>
      </w:r>
      <w:r w:rsidR="00406C8C">
        <w:t>,</w:t>
      </w:r>
      <w:bookmarkStart w:id="0" w:name="_GoBack"/>
      <w:bookmarkEnd w:id="0"/>
      <w:r w:rsidR="00E97C11">
        <w:t xml:space="preserve"> </w:t>
      </w:r>
      <w:r w:rsidRPr="005A4A1A">
        <w:t xml:space="preserve">beaker, </w:t>
      </w:r>
      <w:r w:rsidR="0008392F">
        <w:t>metal scoop</w:t>
      </w:r>
      <w:r w:rsidRPr="005A4A1A">
        <w:t xml:space="preserve">, balance, </w:t>
      </w:r>
      <w:proofErr w:type="gramStart"/>
      <w:r w:rsidRPr="005A4A1A">
        <w:t>graduated</w:t>
      </w:r>
      <w:proofErr w:type="gramEnd"/>
      <w:r w:rsidRPr="005A4A1A">
        <w:t xml:space="preserve"> cylinder</w:t>
      </w:r>
    </w:p>
    <w:p w14:paraId="27A9636D" w14:textId="77777777" w:rsidR="0008392F" w:rsidRDefault="005A4A1A">
      <w:r w:rsidRPr="005A4A1A">
        <w:t xml:space="preserve">Procedure:  </w:t>
      </w:r>
    </w:p>
    <w:p w14:paraId="28580F6F" w14:textId="77777777" w:rsidR="0008392F" w:rsidRPr="0048461C" w:rsidRDefault="0008392F" w:rsidP="0008392F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48461C">
        <w:rPr>
          <w:b/>
          <w:highlight w:val="yellow"/>
          <w:u w:val="single"/>
        </w:rPr>
        <w:t>Complete the data chart for “Physical properties before”</w:t>
      </w:r>
    </w:p>
    <w:p w14:paraId="5554F010" w14:textId="77777777" w:rsidR="0008392F" w:rsidRDefault="0008392F" w:rsidP="0008392F">
      <w:pPr>
        <w:pStyle w:val="ListParagraph"/>
        <w:numPr>
          <w:ilvl w:val="0"/>
          <w:numId w:val="1"/>
        </w:numPr>
      </w:pPr>
      <w:r>
        <w:t xml:space="preserve">Put the medium sized beaker (empty) on the balance.  </w:t>
      </w:r>
    </w:p>
    <w:p w14:paraId="368A6E61" w14:textId="77777777" w:rsidR="0008392F" w:rsidRDefault="0008392F" w:rsidP="0008392F">
      <w:pPr>
        <w:pStyle w:val="ListParagraph"/>
        <w:numPr>
          <w:ilvl w:val="0"/>
          <w:numId w:val="1"/>
        </w:numPr>
      </w:pPr>
      <w:r>
        <w:t xml:space="preserve">Press the (ON/OFF   ZERO) button so it reads 0.0 grams </w:t>
      </w:r>
    </w:p>
    <w:p w14:paraId="77B94D89" w14:textId="77777777" w:rsidR="005A4A1A" w:rsidRDefault="0008392F" w:rsidP="0008392F">
      <w:pPr>
        <w:pStyle w:val="ListParagraph"/>
        <w:numPr>
          <w:ilvl w:val="0"/>
          <w:numId w:val="1"/>
        </w:numPr>
      </w:pPr>
      <w:r>
        <w:t>Using the metal scoop, scoop out the baking soda into the medium beaker until you have 5 grams</w:t>
      </w:r>
    </w:p>
    <w:p w14:paraId="1AE079DB" w14:textId="65D199A4" w:rsidR="0008392F" w:rsidRDefault="00406C8C" w:rsidP="0008392F">
      <w:pPr>
        <w:pStyle w:val="ListParagraph"/>
        <w:numPr>
          <w:ilvl w:val="0"/>
          <w:numId w:val="1"/>
        </w:numPr>
      </w:pPr>
      <w:r>
        <w:t>Measure 25</w:t>
      </w:r>
      <w:r w:rsidR="0008392F">
        <w:t xml:space="preserve"> mL of vinegar</w:t>
      </w:r>
    </w:p>
    <w:p w14:paraId="30AF8E6B" w14:textId="77777777" w:rsidR="005A4A1A" w:rsidRDefault="0008392F" w:rsidP="0008392F">
      <w:pPr>
        <w:pStyle w:val="ListParagraph"/>
        <w:numPr>
          <w:ilvl w:val="0"/>
          <w:numId w:val="1"/>
        </w:numPr>
      </w:pPr>
      <w:r>
        <w:t>SLOWLY add vinegar to baking soda.</w:t>
      </w:r>
    </w:p>
    <w:p w14:paraId="14C0D05A" w14:textId="3A5F2E49" w:rsidR="00296B70" w:rsidRDefault="00296B70" w:rsidP="0008392F">
      <w:pPr>
        <w:pStyle w:val="ListParagraph"/>
        <w:numPr>
          <w:ilvl w:val="0"/>
          <w:numId w:val="1"/>
        </w:numPr>
      </w:pPr>
      <w:r>
        <w:t>Repeat steps 2-6 but use sugar instead of baking soda</w:t>
      </w:r>
    </w:p>
    <w:p w14:paraId="2A865995" w14:textId="35002868" w:rsidR="0048461C" w:rsidRDefault="0048461C" w:rsidP="0008392F">
      <w:pPr>
        <w:pStyle w:val="ListParagraph"/>
        <w:numPr>
          <w:ilvl w:val="0"/>
          <w:numId w:val="1"/>
        </w:numPr>
      </w:pPr>
      <w:r>
        <w:t>Repeat 2-6 again but this time measure 2.5 grams of sugar and 2.5 grams of baking soda.  Be sure to record observations of the 2 powders before adding the vinegar</w:t>
      </w:r>
      <w:r w:rsidR="00406C8C">
        <w:t>.</w:t>
      </w:r>
    </w:p>
    <w:p w14:paraId="47258BBC" w14:textId="066E977F" w:rsidR="0048461C" w:rsidRDefault="0048461C" w:rsidP="0008392F">
      <w:pPr>
        <w:pStyle w:val="ListParagraph"/>
        <w:numPr>
          <w:ilvl w:val="0"/>
          <w:numId w:val="1"/>
        </w:numPr>
      </w:pPr>
      <w:r>
        <w:t>Record observations below the data table</w:t>
      </w:r>
    </w:p>
    <w:p w14:paraId="59F759C3" w14:textId="77777777" w:rsidR="005A4A1A" w:rsidRPr="0008392F" w:rsidRDefault="005A4A1A">
      <w:pPr>
        <w:rPr>
          <w:b/>
          <w:u w:val="single"/>
        </w:rPr>
      </w:pPr>
      <w:r w:rsidRPr="0008392F">
        <w:rPr>
          <w:b/>
          <w:u w:val="single"/>
        </w:rPr>
        <w:t xml:space="preserve">Data:  </w:t>
      </w:r>
    </w:p>
    <w:tbl>
      <w:tblPr>
        <w:tblStyle w:val="TableGrid"/>
        <w:tblW w:w="11277" w:type="dxa"/>
        <w:tblLook w:val="04A0" w:firstRow="1" w:lastRow="0" w:firstColumn="1" w:lastColumn="0" w:noHBand="0" w:noVBand="1"/>
      </w:tblPr>
      <w:tblGrid>
        <w:gridCol w:w="2372"/>
        <w:gridCol w:w="8905"/>
      </w:tblGrid>
      <w:tr w:rsidR="00E97C11" w:rsidRPr="005A4A1A" w14:paraId="2235636A" w14:textId="77777777" w:rsidTr="00E97C11">
        <w:trPr>
          <w:trHeight w:val="245"/>
        </w:trPr>
        <w:tc>
          <w:tcPr>
            <w:tcW w:w="2372" w:type="dxa"/>
          </w:tcPr>
          <w:p w14:paraId="013B8534" w14:textId="77777777" w:rsidR="0008392F" w:rsidRPr="005A4A1A" w:rsidRDefault="0008392F">
            <w:proofErr w:type="gramStart"/>
            <w:r w:rsidRPr="005A4A1A">
              <w:t>substance</w:t>
            </w:r>
            <w:proofErr w:type="gramEnd"/>
          </w:p>
        </w:tc>
        <w:tc>
          <w:tcPr>
            <w:tcW w:w="8905" w:type="dxa"/>
          </w:tcPr>
          <w:p w14:paraId="6371DCED" w14:textId="77777777" w:rsidR="0008392F" w:rsidRPr="005A4A1A" w:rsidRDefault="0008392F">
            <w:r w:rsidRPr="005A4A1A">
              <w:t>Physical properties before</w:t>
            </w:r>
          </w:p>
        </w:tc>
      </w:tr>
      <w:tr w:rsidR="00E97C11" w:rsidRPr="005A4A1A" w14:paraId="1D3AFBA7" w14:textId="77777777" w:rsidTr="00E97C11">
        <w:trPr>
          <w:trHeight w:val="695"/>
        </w:trPr>
        <w:tc>
          <w:tcPr>
            <w:tcW w:w="2372" w:type="dxa"/>
          </w:tcPr>
          <w:p w14:paraId="7533AD5A" w14:textId="77777777" w:rsidR="0008392F" w:rsidRPr="005A4A1A" w:rsidRDefault="0008392F">
            <w:r w:rsidRPr="005A4A1A">
              <w:t>Baking soda</w:t>
            </w:r>
          </w:p>
        </w:tc>
        <w:tc>
          <w:tcPr>
            <w:tcW w:w="8905" w:type="dxa"/>
          </w:tcPr>
          <w:p w14:paraId="5A8E3959" w14:textId="77777777" w:rsidR="0008392F" w:rsidRPr="005A4A1A" w:rsidRDefault="0008392F"/>
        </w:tc>
      </w:tr>
      <w:tr w:rsidR="00E97C11" w:rsidRPr="005A4A1A" w14:paraId="3C10125D" w14:textId="77777777" w:rsidTr="00E97C11">
        <w:trPr>
          <w:trHeight w:val="695"/>
        </w:trPr>
        <w:tc>
          <w:tcPr>
            <w:tcW w:w="2372" w:type="dxa"/>
          </w:tcPr>
          <w:p w14:paraId="7AD4F3DB" w14:textId="77777777" w:rsidR="0008392F" w:rsidRPr="005A4A1A" w:rsidRDefault="0008392F">
            <w:proofErr w:type="gramStart"/>
            <w:r w:rsidRPr="005A4A1A">
              <w:t>vinegar</w:t>
            </w:r>
            <w:proofErr w:type="gramEnd"/>
          </w:p>
        </w:tc>
        <w:tc>
          <w:tcPr>
            <w:tcW w:w="8905" w:type="dxa"/>
          </w:tcPr>
          <w:p w14:paraId="569C0F9E" w14:textId="77777777" w:rsidR="0008392F" w:rsidRPr="005A4A1A" w:rsidRDefault="0008392F"/>
        </w:tc>
      </w:tr>
      <w:tr w:rsidR="00E97C11" w:rsidRPr="005A4A1A" w14:paraId="760B457A" w14:textId="77777777" w:rsidTr="00E97C11">
        <w:trPr>
          <w:trHeight w:val="695"/>
        </w:trPr>
        <w:tc>
          <w:tcPr>
            <w:tcW w:w="2372" w:type="dxa"/>
          </w:tcPr>
          <w:p w14:paraId="29754E23" w14:textId="5DD17649" w:rsidR="00296B70" w:rsidRDefault="00296B70">
            <w:r>
              <w:t>Sugar</w:t>
            </w:r>
          </w:p>
          <w:p w14:paraId="19914030" w14:textId="77777777" w:rsidR="00296B70" w:rsidRPr="005A4A1A" w:rsidRDefault="00296B70"/>
        </w:tc>
        <w:tc>
          <w:tcPr>
            <w:tcW w:w="8905" w:type="dxa"/>
          </w:tcPr>
          <w:p w14:paraId="74582EE0" w14:textId="77777777" w:rsidR="00296B70" w:rsidRPr="005A4A1A" w:rsidRDefault="00296B70"/>
        </w:tc>
      </w:tr>
    </w:tbl>
    <w:p w14:paraId="4F9D5E30" w14:textId="59404616" w:rsidR="005A4A1A" w:rsidRPr="005A4A1A" w:rsidRDefault="005A4A1A">
      <w:r w:rsidRPr="005A4A1A">
        <w:t>Observations when mixed</w:t>
      </w:r>
      <w:r w:rsidR="00E97C11">
        <w:t xml:space="preserve"> and allowed to sit for 30 seconds</w:t>
      </w:r>
      <w:r w:rsidRPr="005A4A1A">
        <w:t>:</w:t>
      </w:r>
    </w:p>
    <w:p w14:paraId="6333408F" w14:textId="5B427899" w:rsidR="005A4A1A" w:rsidRDefault="00296B70">
      <w:r>
        <w:t>Baking soda and vinegar</w:t>
      </w:r>
    </w:p>
    <w:p w14:paraId="71EE3A60" w14:textId="77777777" w:rsidR="00296B70" w:rsidRDefault="00296B70"/>
    <w:p w14:paraId="20196C03" w14:textId="77777777" w:rsidR="00296B70" w:rsidRDefault="00296B70"/>
    <w:p w14:paraId="0A516E2F" w14:textId="77777777" w:rsidR="00296B70" w:rsidRDefault="00296B70"/>
    <w:p w14:paraId="70FCB24D" w14:textId="43F1CAB7" w:rsidR="00296B70" w:rsidRDefault="00296B70">
      <w:r>
        <w:t>Sugar and vinegar</w:t>
      </w:r>
    </w:p>
    <w:p w14:paraId="7CA43E2A" w14:textId="77777777" w:rsidR="00296B70" w:rsidRDefault="00296B70"/>
    <w:p w14:paraId="2DFAB941" w14:textId="77777777" w:rsidR="00296B70" w:rsidRDefault="00296B70"/>
    <w:p w14:paraId="06A1C63D" w14:textId="77777777" w:rsidR="00296B70" w:rsidRDefault="00296B70"/>
    <w:p w14:paraId="073EBA8D" w14:textId="77777777" w:rsidR="00296B70" w:rsidRPr="005A4A1A" w:rsidRDefault="00296B70"/>
    <w:p w14:paraId="4040A815" w14:textId="33D341DE" w:rsidR="005A4A1A" w:rsidRPr="005A4A1A" w:rsidRDefault="00296B70">
      <w:r>
        <w:t>Sugar and baking soda</w:t>
      </w:r>
    </w:p>
    <w:p w14:paraId="0B7D0A52" w14:textId="77777777" w:rsidR="005A4A1A" w:rsidRPr="005A4A1A" w:rsidRDefault="005A4A1A"/>
    <w:p w14:paraId="5701935A" w14:textId="77777777" w:rsidR="005A4A1A" w:rsidRDefault="005A4A1A"/>
    <w:p w14:paraId="563AEEF6" w14:textId="77777777" w:rsidR="0048461C" w:rsidRPr="005A4A1A" w:rsidRDefault="0048461C"/>
    <w:p w14:paraId="3648A7D7" w14:textId="77777777" w:rsidR="005A4A1A" w:rsidRPr="005A4A1A" w:rsidRDefault="005A4A1A"/>
    <w:p w14:paraId="1C5BAD4A" w14:textId="2D2CE5F9" w:rsidR="005A4A1A" w:rsidRPr="005A4A1A" w:rsidRDefault="00E97C11">
      <w:r>
        <w:t>Sugar, baking soda, and vinegar</w:t>
      </w:r>
    </w:p>
    <w:p w14:paraId="0413B39F" w14:textId="77777777" w:rsidR="005A4A1A" w:rsidRPr="005A4A1A" w:rsidRDefault="005A4A1A"/>
    <w:p w14:paraId="04A25D9B" w14:textId="77777777" w:rsidR="00AC30FC" w:rsidRDefault="00AC30FC" w:rsidP="00296B70"/>
    <w:p w14:paraId="63EDA327" w14:textId="77777777" w:rsidR="00AC30FC" w:rsidRDefault="00AC30FC" w:rsidP="00296B70"/>
    <w:p w14:paraId="08664392" w14:textId="77777777" w:rsidR="0048461C" w:rsidRDefault="0048461C" w:rsidP="00296B70"/>
    <w:p w14:paraId="562AF02C" w14:textId="11CDAA9D" w:rsidR="005A4A1A" w:rsidRDefault="005A4A1A" w:rsidP="00296B70">
      <w:r>
        <w:lastRenderedPageBreak/>
        <w:t xml:space="preserve">Analysis:  </w:t>
      </w:r>
    </w:p>
    <w:p w14:paraId="1A16FCBD" w14:textId="017175EF" w:rsidR="00E97C11" w:rsidRDefault="00AC30FC" w:rsidP="00296B70">
      <w:r w:rsidRPr="00AC30FC">
        <w:t>For each mixture, how did the individual components not change?  How did they change, if they changed?  How do you know they changed?  Give specific evidence that you stated above.</w:t>
      </w: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2639"/>
        <w:gridCol w:w="2639"/>
        <w:gridCol w:w="2639"/>
        <w:gridCol w:w="2639"/>
      </w:tblGrid>
      <w:tr w:rsidR="00AC30FC" w14:paraId="3C4D88F9" w14:textId="77777777" w:rsidTr="00AC30FC">
        <w:trPr>
          <w:trHeight w:val="1303"/>
        </w:trPr>
        <w:tc>
          <w:tcPr>
            <w:tcW w:w="2639" w:type="dxa"/>
          </w:tcPr>
          <w:p w14:paraId="03C3CB2A" w14:textId="6FE0E062" w:rsidR="00AC30FC" w:rsidRDefault="00AC30FC" w:rsidP="00296B70">
            <w:proofErr w:type="gramStart"/>
            <w:r>
              <w:t>mixture</w:t>
            </w:r>
            <w:proofErr w:type="gramEnd"/>
          </w:p>
        </w:tc>
        <w:tc>
          <w:tcPr>
            <w:tcW w:w="2639" w:type="dxa"/>
          </w:tcPr>
          <w:p w14:paraId="0955BB0A" w14:textId="0BBE332F" w:rsidR="00AC30FC" w:rsidRDefault="00AC30FC" w:rsidP="00296B70">
            <w:r>
              <w:t>Things that didn’t change</w:t>
            </w:r>
          </w:p>
        </w:tc>
        <w:tc>
          <w:tcPr>
            <w:tcW w:w="2639" w:type="dxa"/>
          </w:tcPr>
          <w:p w14:paraId="38F52BA0" w14:textId="38A91AD3" w:rsidR="00AC30FC" w:rsidRDefault="007549ED" w:rsidP="00AC30FC">
            <w:r>
              <w:t>Things that changed</w:t>
            </w:r>
            <w:r w:rsidR="00AC30FC">
              <w:t xml:space="preserve"> </w:t>
            </w:r>
          </w:p>
        </w:tc>
        <w:tc>
          <w:tcPr>
            <w:tcW w:w="2639" w:type="dxa"/>
          </w:tcPr>
          <w:p w14:paraId="30976D6C" w14:textId="71EF3385" w:rsidR="00AC30FC" w:rsidRDefault="00AC30FC" w:rsidP="00296B70">
            <w:proofErr w:type="gramStart"/>
            <w:r>
              <w:t>evidence</w:t>
            </w:r>
            <w:proofErr w:type="gramEnd"/>
          </w:p>
        </w:tc>
      </w:tr>
      <w:tr w:rsidR="00AC30FC" w14:paraId="725C46CE" w14:textId="77777777" w:rsidTr="00AC30FC">
        <w:trPr>
          <w:trHeight w:val="2026"/>
        </w:trPr>
        <w:tc>
          <w:tcPr>
            <w:tcW w:w="2639" w:type="dxa"/>
          </w:tcPr>
          <w:p w14:paraId="03AAA5D6" w14:textId="77777777" w:rsidR="00AC30FC" w:rsidRDefault="00AC30FC" w:rsidP="00AC30FC">
            <w:r>
              <w:t>Baking soda and vinegar</w:t>
            </w:r>
          </w:p>
          <w:p w14:paraId="058C8FE7" w14:textId="77777777" w:rsidR="00AC30FC" w:rsidRDefault="00AC30FC" w:rsidP="00296B70"/>
        </w:tc>
        <w:tc>
          <w:tcPr>
            <w:tcW w:w="2639" w:type="dxa"/>
          </w:tcPr>
          <w:p w14:paraId="7C79436B" w14:textId="77777777" w:rsidR="00AC30FC" w:rsidRDefault="00AC30FC" w:rsidP="00296B70"/>
        </w:tc>
        <w:tc>
          <w:tcPr>
            <w:tcW w:w="2639" w:type="dxa"/>
          </w:tcPr>
          <w:p w14:paraId="531C4A0B" w14:textId="77777777" w:rsidR="00AC30FC" w:rsidRDefault="00AC30FC" w:rsidP="00296B70"/>
        </w:tc>
        <w:tc>
          <w:tcPr>
            <w:tcW w:w="2639" w:type="dxa"/>
          </w:tcPr>
          <w:p w14:paraId="7F5170AB" w14:textId="77777777" w:rsidR="00AC30FC" w:rsidRDefault="00AC30FC" w:rsidP="00296B70"/>
        </w:tc>
      </w:tr>
      <w:tr w:rsidR="00AC30FC" w14:paraId="4BCA64EE" w14:textId="77777777" w:rsidTr="00AC30FC">
        <w:trPr>
          <w:trHeight w:val="1349"/>
        </w:trPr>
        <w:tc>
          <w:tcPr>
            <w:tcW w:w="2639" w:type="dxa"/>
          </w:tcPr>
          <w:p w14:paraId="181B4BBE" w14:textId="77777777" w:rsidR="00AC30FC" w:rsidRDefault="00AC30FC" w:rsidP="00AC30FC">
            <w:r>
              <w:t>Sugar and vinegar</w:t>
            </w:r>
          </w:p>
          <w:p w14:paraId="5915423F" w14:textId="77777777" w:rsidR="00AC30FC" w:rsidRDefault="00AC30FC" w:rsidP="00296B70"/>
        </w:tc>
        <w:tc>
          <w:tcPr>
            <w:tcW w:w="2639" w:type="dxa"/>
          </w:tcPr>
          <w:p w14:paraId="1F9B5D01" w14:textId="77777777" w:rsidR="00AC30FC" w:rsidRDefault="00AC30FC" w:rsidP="00296B70"/>
        </w:tc>
        <w:tc>
          <w:tcPr>
            <w:tcW w:w="2639" w:type="dxa"/>
          </w:tcPr>
          <w:p w14:paraId="264BBB58" w14:textId="77777777" w:rsidR="00AC30FC" w:rsidRDefault="00AC30FC" w:rsidP="00296B70"/>
        </w:tc>
        <w:tc>
          <w:tcPr>
            <w:tcW w:w="2639" w:type="dxa"/>
          </w:tcPr>
          <w:p w14:paraId="425ED97D" w14:textId="77777777" w:rsidR="00AC30FC" w:rsidRDefault="00AC30FC" w:rsidP="00296B70"/>
        </w:tc>
      </w:tr>
      <w:tr w:rsidR="00AC30FC" w14:paraId="10EAC3E7" w14:textId="77777777" w:rsidTr="00AC30FC">
        <w:trPr>
          <w:trHeight w:val="1303"/>
        </w:trPr>
        <w:tc>
          <w:tcPr>
            <w:tcW w:w="2639" w:type="dxa"/>
          </w:tcPr>
          <w:p w14:paraId="1F1097AC" w14:textId="77777777" w:rsidR="00AC30FC" w:rsidRPr="005A4A1A" w:rsidRDefault="00AC30FC" w:rsidP="00AC30FC">
            <w:r>
              <w:t>Sugar and baking soda</w:t>
            </w:r>
          </w:p>
          <w:p w14:paraId="2E8ED41B" w14:textId="77777777" w:rsidR="00AC30FC" w:rsidRDefault="00AC30FC" w:rsidP="00296B70"/>
        </w:tc>
        <w:tc>
          <w:tcPr>
            <w:tcW w:w="2639" w:type="dxa"/>
          </w:tcPr>
          <w:p w14:paraId="386BDAE3" w14:textId="77777777" w:rsidR="00AC30FC" w:rsidRDefault="00AC30FC" w:rsidP="00296B70"/>
        </w:tc>
        <w:tc>
          <w:tcPr>
            <w:tcW w:w="2639" w:type="dxa"/>
          </w:tcPr>
          <w:p w14:paraId="1CB91075" w14:textId="77777777" w:rsidR="00AC30FC" w:rsidRDefault="00AC30FC" w:rsidP="00296B70"/>
        </w:tc>
        <w:tc>
          <w:tcPr>
            <w:tcW w:w="2639" w:type="dxa"/>
          </w:tcPr>
          <w:p w14:paraId="02B911C1" w14:textId="77777777" w:rsidR="00AC30FC" w:rsidRDefault="00AC30FC" w:rsidP="00296B70"/>
        </w:tc>
      </w:tr>
      <w:tr w:rsidR="00AC30FC" w14:paraId="00CA1DE7" w14:textId="77777777" w:rsidTr="00AC30FC">
        <w:trPr>
          <w:trHeight w:val="2026"/>
        </w:trPr>
        <w:tc>
          <w:tcPr>
            <w:tcW w:w="2639" w:type="dxa"/>
          </w:tcPr>
          <w:p w14:paraId="7EFE80DB" w14:textId="77777777" w:rsidR="00AC30FC" w:rsidRPr="005A4A1A" w:rsidRDefault="00AC30FC" w:rsidP="00AC30FC">
            <w:r>
              <w:t>Sugar, baking soda, and vinegar</w:t>
            </w:r>
          </w:p>
          <w:p w14:paraId="196A1D89" w14:textId="77777777" w:rsidR="00AC30FC" w:rsidRDefault="00AC30FC" w:rsidP="00296B70"/>
        </w:tc>
        <w:tc>
          <w:tcPr>
            <w:tcW w:w="2639" w:type="dxa"/>
          </w:tcPr>
          <w:p w14:paraId="16FBC61F" w14:textId="77777777" w:rsidR="00AC30FC" w:rsidRDefault="00AC30FC" w:rsidP="00296B70"/>
        </w:tc>
        <w:tc>
          <w:tcPr>
            <w:tcW w:w="2639" w:type="dxa"/>
          </w:tcPr>
          <w:p w14:paraId="53EC5353" w14:textId="77777777" w:rsidR="00AC30FC" w:rsidRDefault="00AC30FC" w:rsidP="00296B70"/>
        </w:tc>
        <w:tc>
          <w:tcPr>
            <w:tcW w:w="2639" w:type="dxa"/>
          </w:tcPr>
          <w:p w14:paraId="2C457C9B" w14:textId="77777777" w:rsidR="00AC30FC" w:rsidRDefault="00AC30FC" w:rsidP="00296B70"/>
        </w:tc>
      </w:tr>
    </w:tbl>
    <w:p w14:paraId="78C60CCA" w14:textId="77777777" w:rsidR="00AC30FC" w:rsidRDefault="00AC30FC" w:rsidP="00296B70"/>
    <w:p w14:paraId="2E98F093" w14:textId="342FC067" w:rsidR="00AC30FC" w:rsidRDefault="00AC30FC" w:rsidP="00296B70">
      <w:r>
        <w:t>Conclusion:</w:t>
      </w:r>
    </w:p>
    <w:p w14:paraId="3C521656" w14:textId="4CCEDFFB" w:rsidR="00AC30FC" w:rsidRDefault="003A2E85" w:rsidP="00296B70">
      <w:r>
        <w:t xml:space="preserve">What </w:t>
      </w:r>
      <w:r w:rsidR="00AC30FC">
        <w:t xml:space="preserve"> properties are consider physical properties?  (List examples)</w:t>
      </w:r>
    </w:p>
    <w:p w14:paraId="587E507D" w14:textId="77777777" w:rsidR="00AC30FC" w:rsidRDefault="00AC30FC" w:rsidP="00296B70"/>
    <w:p w14:paraId="12773397" w14:textId="77777777" w:rsidR="00AC30FC" w:rsidRDefault="00AC30FC" w:rsidP="00296B70"/>
    <w:p w14:paraId="0202D0C6" w14:textId="77777777" w:rsidR="00AC30FC" w:rsidRDefault="00AC30FC" w:rsidP="00296B70"/>
    <w:p w14:paraId="410FDB4A" w14:textId="77777777" w:rsidR="00AC30FC" w:rsidRDefault="00AC30FC" w:rsidP="00296B70"/>
    <w:p w14:paraId="185C6D2F" w14:textId="77777777" w:rsidR="00AC30FC" w:rsidRDefault="00AC30FC" w:rsidP="00296B70"/>
    <w:p w14:paraId="4A76E5B2" w14:textId="72D55E81" w:rsidR="007549ED" w:rsidRDefault="007549ED" w:rsidP="00296B70">
      <w:r>
        <w:t xml:space="preserve">Were there any chemical properties that were witnessed?  </w:t>
      </w:r>
      <w:proofErr w:type="gramStart"/>
      <w:r w:rsidR="0048461C">
        <w:t>List and</w:t>
      </w:r>
      <w:r>
        <w:t xml:space="preserve"> them</w:t>
      </w:r>
      <w:r w:rsidR="0048461C">
        <w:t>.</w:t>
      </w:r>
      <w:proofErr w:type="gramEnd"/>
    </w:p>
    <w:p w14:paraId="70B936CC" w14:textId="77777777" w:rsidR="007549ED" w:rsidRDefault="007549ED" w:rsidP="00296B70"/>
    <w:p w14:paraId="0C783316" w14:textId="77777777" w:rsidR="007549ED" w:rsidRDefault="007549ED" w:rsidP="00296B70"/>
    <w:p w14:paraId="7A4C99F2" w14:textId="77777777" w:rsidR="007549ED" w:rsidRDefault="007549ED" w:rsidP="00296B70"/>
    <w:p w14:paraId="67BAD9A4" w14:textId="77777777" w:rsidR="007549ED" w:rsidRDefault="007549ED" w:rsidP="00296B70"/>
    <w:p w14:paraId="063C44D2" w14:textId="77777777" w:rsidR="007549ED" w:rsidRDefault="007549ED" w:rsidP="00296B70"/>
    <w:p w14:paraId="5128D067" w14:textId="77777777" w:rsidR="007549ED" w:rsidRDefault="007549ED" w:rsidP="00296B70"/>
    <w:p w14:paraId="2CD554DB" w14:textId="4E56BDB9" w:rsidR="00AC30FC" w:rsidRPr="00AC30FC" w:rsidRDefault="00241C45" w:rsidP="00296B70">
      <w:r>
        <w:t>If you didn’t know something’s chemical properties what would you need to witness?</w:t>
      </w:r>
    </w:p>
    <w:sectPr w:rsidR="00AC30FC" w:rsidRPr="00AC30FC" w:rsidSect="005A4A1A">
      <w:pgSz w:w="12240" w:h="15840"/>
      <w:pgMar w:top="450" w:right="90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E50"/>
    <w:multiLevelType w:val="hybridMultilevel"/>
    <w:tmpl w:val="A3B6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A"/>
    <w:rsid w:val="0008392F"/>
    <w:rsid w:val="00241C45"/>
    <w:rsid w:val="00296B70"/>
    <w:rsid w:val="003A2E85"/>
    <w:rsid w:val="00406C8C"/>
    <w:rsid w:val="0048461C"/>
    <w:rsid w:val="005A4A1A"/>
    <w:rsid w:val="007549ED"/>
    <w:rsid w:val="00AC30FC"/>
    <w:rsid w:val="00E97C11"/>
    <w:rsid w:val="00EB3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63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ernerj:Library:Application%20Support:Microsoft:Office:User%20Templates:My%20Templates:8th%20grade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8th grade heading.dotx</Template>
  <TotalTime>109</TotalTime>
  <Pages>2</Pages>
  <Words>263</Words>
  <Characters>1504</Characters>
  <Application>Microsoft Macintosh Word</Application>
  <DocSecurity>0</DocSecurity>
  <Lines>12</Lines>
  <Paragraphs>3</Paragraphs>
  <ScaleCrop>false</ScaleCrop>
  <Company>DMS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WERNERJ</dc:creator>
  <cp:keywords/>
  <cp:lastModifiedBy>Joanne Werner</cp:lastModifiedBy>
  <cp:revision>9</cp:revision>
  <cp:lastPrinted>2015-09-21T11:56:00Z</cp:lastPrinted>
  <dcterms:created xsi:type="dcterms:W3CDTF">2011-12-08T13:03:00Z</dcterms:created>
  <dcterms:modified xsi:type="dcterms:W3CDTF">2015-10-13T12:57:00Z</dcterms:modified>
</cp:coreProperties>
</file>