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0A" w:rsidRDefault="00A519FD" w:rsidP="008D4B0A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1in;margin-top:26.1pt;width:405pt;height:34.8pt;z-index:-251655168;mso-position-horizontal-relative:margin;mso-position-vertical-relative:margin;v-text-anchor:middle" wrapcoords="0 0 21600 0 21600 21600 0 21600 0 0" filled="f" stroked="f">
            <v:textbox style="mso-next-textbox:#_x0000_s1153" inset="0,0,0,0">
              <w:txbxContent>
                <w:p w:rsidR="008D4B0A" w:rsidRPr="00224F15" w:rsidRDefault="009E3928" w:rsidP="009E3928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152" style="position:absolute;margin-left:0;margin-top:24pt;width:66pt;height:39pt;z-index:-25165619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152" inset="0,0,0,0">
              <w:txbxContent>
                <w:p w:rsidR="008D4B0A" w:rsidRDefault="008D4B0A" w:rsidP="008D4B0A">
                  <w:pPr>
                    <w:pStyle w:val="aaaTitleLabel"/>
                  </w:pPr>
                  <w:r>
                    <w:t>Chapter</w:t>
                  </w:r>
                </w:p>
                <w:p w:rsidR="008D4B0A" w:rsidRPr="00905465" w:rsidRDefault="008D4B0A" w:rsidP="008D4B0A">
                  <w:pPr>
                    <w:pStyle w:val="aaaTitleNumber"/>
                  </w:pPr>
                  <w:r>
                    <w:t>7</w:t>
                  </w:r>
                </w:p>
              </w:txbxContent>
            </v:textbox>
            <w10:wrap type="topAndBottom" anchorx="margin" anchory="margin"/>
          </v:roundrect>
        </w:pict>
      </w:r>
      <w:r w:rsidR="008D4B0A">
        <w:t>Name</w:t>
      </w:r>
      <w:r w:rsidR="008D4B0A">
        <w:tab/>
      </w:r>
      <w:r w:rsidR="008D4B0A">
        <w:tab/>
        <w:t>Date</w:t>
      </w:r>
      <w:r w:rsidR="008D4B0A">
        <w:tab/>
      </w:r>
    </w:p>
    <w:p w:rsidR="009E3928" w:rsidRDefault="00A519FD" w:rsidP="009E3928">
      <w:pPr>
        <w:pStyle w:val="tstDirectionLine"/>
      </w:pPr>
      <w:r>
        <w:pict>
          <v:shape id="_x0000_s1177" type="#_x0000_t202" style="position:absolute;margin-left:906pt;margin-top:1in;width:96pt;height:618pt;z-index:-251646976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177" inset="0,0,0,0">
              <w:txbxContent>
                <w:p w:rsidR="009E3928" w:rsidRDefault="009E3928" w:rsidP="009E3928">
                  <w:pPr>
                    <w:pStyle w:val="tstAnswerHead"/>
                  </w:pPr>
                  <w:r>
                    <w:t>Answers</w:t>
                  </w:r>
                </w:p>
                <w:p w:rsidR="009E3928" w:rsidRDefault="009E3928" w:rsidP="009E3928">
                  <w:pPr>
                    <w:pStyle w:val="tstAnswerLine"/>
                    <w:rPr>
                      <w:b w:val="0"/>
                    </w:rPr>
                  </w:pPr>
                  <w:r>
                    <w:tab/>
                    <w:t>1.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9E3928" w:rsidRDefault="009E3928" w:rsidP="009E3928">
                  <w:pPr>
                    <w:pStyle w:val="tstAnswerLine"/>
                  </w:pPr>
                  <w:r>
                    <w:tab/>
                    <w:t>2.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9E3928" w:rsidRDefault="009E3928" w:rsidP="009E3928">
                  <w:pPr>
                    <w:pStyle w:val="tstAnswerLine"/>
                  </w:pPr>
                  <w:r>
                    <w:tab/>
                    <w:t>3.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9E3928" w:rsidRDefault="009E3928" w:rsidP="009E3928">
                  <w:pPr>
                    <w:pStyle w:val="tstAnswerLine"/>
                  </w:pPr>
                  <w:r>
                    <w:tab/>
                    <w:t>4.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9E3928" w:rsidRDefault="00066C57" w:rsidP="003F0782">
                  <w:pPr>
                    <w:pStyle w:val="tstAnswerLine"/>
                    <w:tabs>
                      <w:tab w:val="center" w:pos="1200"/>
                    </w:tabs>
                    <w:rPr>
                      <w:b w:val="0"/>
                      <w:u w:val="single"/>
                    </w:rPr>
                  </w:pPr>
                  <w:r>
                    <w:tab/>
                    <w:t>5.</w:t>
                  </w:r>
                  <w:r>
                    <w:tab/>
                  </w:r>
                  <w:r w:rsidR="009E3928" w:rsidRPr="007037D8">
                    <w:rPr>
                      <w:u w:val="single"/>
                    </w:rPr>
                    <w:t xml:space="preserve"> </w:t>
                  </w:r>
                  <w:r w:rsidR="009E3928">
                    <w:rPr>
                      <w:u w:val="single"/>
                    </w:rPr>
                    <w:tab/>
                  </w:r>
                  <w:r w:rsidR="009E3928" w:rsidRPr="007037D8">
                    <w:rPr>
                      <w:u w:val="single"/>
                    </w:rPr>
                    <w:tab/>
                  </w:r>
                </w:p>
                <w:p w:rsidR="009E3928" w:rsidRDefault="009E3928" w:rsidP="009E3928">
                  <w:pPr>
                    <w:pStyle w:val="tstAnswerLine"/>
                  </w:pPr>
                  <w:r>
                    <w:tab/>
                    <w:t>6.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9E3928" w:rsidRDefault="009E3928" w:rsidP="009E3928">
                  <w:pPr>
                    <w:pStyle w:val="tstAnswerLine"/>
                  </w:pPr>
                  <w:r>
                    <w:tab/>
                    <w:t>7.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9E3928" w:rsidRDefault="009E3928" w:rsidP="009E3928">
                  <w:pPr>
                    <w:pStyle w:val="tstAnswerLine"/>
                  </w:pPr>
                  <w:r>
                    <w:tab/>
                    <w:t>8.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9E3928" w:rsidRDefault="009E3928" w:rsidP="009E3928">
                  <w:pPr>
                    <w:pStyle w:val="tstAnswerLine"/>
                  </w:pPr>
                  <w:r>
                    <w:tab/>
                    <w:t>9.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9E3928" w:rsidRDefault="009E3928" w:rsidP="009E3928">
                  <w:pPr>
                    <w:pStyle w:val="tstAnswerLine"/>
                  </w:pPr>
                  <w:r>
                    <w:tab/>
                    <w:t>10.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9E3928" w:rsidRDefault="009E3928" w:rsidP="009E3928">
                  <w:pPr>
                    <w:pStyle w:val="tstAnswerLine"/>
                  </w:pPr>
                  <w:r>
                    <w:tab/>
                    <w:t>11.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9E3928" w:rsidRDefault="009E3928" w:rsidP="009E3928">
                  <w:pPr>
                    <w:pStyle w:val="tstAnswerLine"/>
                  </w:pPr>
                  <w:r>
                    <w:tab/>
                    <w:t>12.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9E3928" w:rsidRDefault="009E3928" w:rsidP="009E3928">
                  <w:pPr>
                    <w:pStyle w:val="tstAnswerLine"/>
                  </w:pPr>
                  <w:r>
                    <w:tab/>
                    <w:t>13.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66C57" w:rsidRDefault="00066C57" w:rsidP="00066C57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066C57" w:rsidRDefault="00066C57" w:rsidP="00066C57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14.</w:t>
                  </w:r>
                  <w:r>
                    <w:rPr>
                      <w:b w:val="0"/>
                    </w:rPr>
                    <w:tab/>
                  </w:r>
                  <w:r w:rsidRPr="001141D1">
                    <w:rPr>
                      <w:u w:val="single"/>
                    </w:rPr>
                    <w:tab/>
                  </w:r>
                </w:p>
                <w:p w:rsidR="00066C57" w:rsidRDefault="00066C57" w:rsidP="00066C57">
                  <w:pPr>
                    <w:pStyle w:val="tstAnswerLine"/>
                  </w:pPr>
                  <w:r>
                    <w:tab/>
                    <w:t>15.</w:t>
                  </w:r>
                  <w:r>
                    <w:rPr>
                      <w:b w:val="0"/>
                    </w:rPr>
                    <w:tab/>
                  </w:r>
                  <w:r w:rsidRPr="001141D1">
                    <w:rPr>
                      <w:u w:val="single"/>
                    </w:rPr>
                    <w:tab/>
                  </w:r>
                </w:p>
                <w:p w:rsidR="00066C57" w:rsidRDefault="00066C57" w:rsidP="00066C57">
                  <w:pPr>
                    <w:pStyle w:val="tstAnswerLine"/>
                  </w:pPr>
                  <w:r>
                    <w:tab/>
                    <w:t>16.</w:t>
                  </w:r>
                  <w:r>
                    <w:rPr>
                      <w:b w:val="0"/>
                    </w:rPr>
                    <w:tab/>
                  </w:r>
                  <w:r w:rsidRPr="001141D1">
                    <w:rPr>
                      <w:u w:val="single"/>
                    </w:rPr>
                    <w:tab/>
                  </w:r>
                </w:p>
                <w:p w:rsidR="00066C57" w:rsidRDefault="00066C57" w:rsidP="00066C57">
                  <w:pPr>
                    <w:pStyle w:val="tstAnswerLine"/>
                  </w:pPr>
                  <w:r>
                    <w:tab/>
                    <w:t>17.</w:t>
                  </w:r>
                  <w:r>
                    <w:rPr>
                      <w:b w:val="0"/>
                    </w:rPr>
                    <w:tab/>
                  </w:r>
                  <w:r w:rsidRPr="001141D1">
                    <w:rPr>
                      <w:u w:val="single"/>
                    </w:rPr>
                    <w:tab/>
                  </w:r>
                </w:p>
                <w:p w:rsidR="00066C57" w:rsidRDefault="00066C57" w:rsidP="00066C57">
                  <w:pPr>
                    <w:pStyle w:val="tstAnswerLine"/>
                  </w:pPr>
                  <w:r>
                    <w:tab/>
                    <w:t>18.</w:t>
                  </w:r>
                  <w:r>
                    <w:rPr>
                      <w:b w:val="0"/>
                    </w:rPr>
                    <w:tab/>
                  </w:r>
                  <w:r w:rsidRPr="001141D1">
                    <w:rPr>
                      <w:u w:val="single"/>
                    </w:rPr>
                    <w:tab/>
                  </w:r>
                </w:p>
                <w:p w:rsidR="00066C57" w:rsidRDefault="00066C57" w:rsidP="00066C57">
                  <w:pPr>
                    <w:pStyle w:val="tstAnswerLine"/>
                  </w:pPr>
                  <w:r>
                    <w:tab/>
                    <w:t>19.</w:t>
                  </w:r>
                  <w:r>
                    <w:rPr>
                      <w:b w:val="0"/>
                    </w:rPr>
                    <w:tab/>
                  </w:r>
                  <w:r w:rsidRPr="001141D1">
                    <w:rPr>
                      <w:u w:val="single"/>
                    </w:rPr>
                    <w:tab/>
                  </w:r>
                </w:p>
                <w:p w:rsidR="00066C57" w:rsidRDefault="00066C57" w:rsidP="00066C57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20.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066C57" w:rsidRDefault="00066C57" w:rsidP="00066C57">
                  <w:pPr>
                    <w:pStyle w:val="qzAnswerLine"/>
                    <w:tabs>
                      <w:tab w:val="center" w:pos="1176"/>
                    </w:tabs>
                  </w:pPr>
                  <w:r>
                    <w:tab/>
                    <w:t>21.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066C57" w:rsidRDefault="00066C57" w:rsidP="00066C57">
                  <w:pPr>
                    <w:pStyle w:val="qzAnswerLine"/>
                    <w:tabs>
                      <w:tab w:val="center" w:pos="1176"/>
                    </w:tabs>
                  </w:pPr>
                </w:p>
                <w:p w:rsidR="009E3928" w:rsidRDefault="009E3928" w:rsidP="00066C57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  <w:r w:rsidR="009E3928">
        <w:t>Match the equation and the word sentence.</w:t>
      </w:r>
    </w:p>
    <w:p w:rsidR="009E3928" w:rsidRDefault="009E3928" w:rsidP="009E3928">
      <w:pPr>
        <w:pStyle w:val="tstNumList2"/>
        <w:tabs>
          <w:tab w:val="clear" w:pos="4080"/>
          <w:tab w:val="clear" w:pos="4279"/>
          <w:tab w:val="decimal" w:pos="5280"/>
          <w:tab w:val="left" w:pos="5520"/>
        </w:tabs>
      </w:pPr>
      <w:r>
        <w:tab/>
      </w:r>
      <w:r>
        <w:rPr>
          <w:rStyle w:val="tstListNumber"/>
        </w:rPr>
        <w:t>1.</w:t>
      </w:r>
      <w:r>
        <w:tab/>
        <w:t xml:space="preserve">The sum of a number </w:t>
      </w:r>
      <w:r>
        <w:rPr>
          <w:i/>
        </w:rPr>
        <w:t>n</w:t>
      </w:r>
      <w:r>
        <w:t xml:space="preserve"> and 3 is 9.</w:t>
      </w:r>
      <w:r>
        <w:tab/>
      </w:r>
      <w:r w:rsidRPr="00B56B5F">
        <w:rPr>
          <w:rStyle w:val="tstListNumber"/>
        </w:rPr>
        <w:t>A.</w:t>
      </w:r>
      <w:r>
        <w:tab/>
      </w:r>
      <w:r w:rsidRPr="005574DE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25pt;height:31.2pt" o:ole="">
            <v:imagedata r:id="rId7" o:title=""/>
          </v:shape>
          <o:OLEObject Type="Embed" ProgID="Equation.DSMT4" ShapeID="_x0000_i1025" DrawAspect="Content" ObjectID="_1428494893" r:id="rId8"/>
        </w:object>
      </w:r>
    </w:p>
    <w:p w:rsidR="009E3928" w:rsidRDefault="009E3928" w:rsidP="009E3928">
      <w:pPr>
        <w:pStyle w:val="tstNumList2"/>
        <w:tabs>
          <w:tab w:val="clear" w:pos="4080"/>
          <w:tab w:val="clear" w:pos="4279"/>
          <w:tab w:val="decimal" w:pos="5280"/>
          <w:tab w:val="left" w:pos="5520"/>
        </w:tabs>
      </w:pPr>
      <w:r>
        <w:tab/>
      </w:r>
      <w:r>
        <w:rPr>
          <w:rStyle w:val="tstListNumber"/>
        </w:rPr>
        <w:t>2.</w:t>
      </w:r>
      <w:r>
        <w:tab/>
        <w:t xml:space="preserve">The product of a number </w:t>
      </w:r>
      <w:r>
        <w:rPr>
          <w:i/>
        </w:rPr>
        <w:t>n</w:t>
      </w:r>
      <w:r>
        <w:t xml:space="preserve"> and 3 is 9.</w:t>
      </w:r>
      <w:r>
        <w:tab/>
      </w:r>
      <w:r w:rsidRPr="00B56B5F">
        <w:rPr>
          <w:rStyle w:val="tstListNumber"/>
        </w:rPr>
        <w:t>B.</w:t>
      </w:r>
      <w:r>
        <w:tab/>
      </w:r>
      <w:r w:rsidRPr="005574DE">
        <w:rPr>
          <w:position w:val="-6"/>
        </w:rPr>
        <w:object w:dxaOrig="1100" w:dyaOrig="279">
          <v:shape id="_x0000_i1026" type="#_x0000_t75" style="width:54.9pt;height:13.6pt" o:ole="">
            <v:imagedata r:id="rId9" o:title=""/>
          </v:shape>
          <o:OLEObject Type="Embed" ProgID="Equation.DSMT4" ShapeID="_x0000_i1026" DrawAspect="Content" ObjectID="_1428494894" r:id="rId10"/>
        </w:object>
      </w:r>
    </w:p>
    <w:p w:rsidR="009E3928" w:rsidRDefault="009E3928" w:rsidP="009E3928">
      <w:pPr>
        <w:pStyle w:val="tstNumList2"/>
        <w:tabs>
          <w:tab w:val="clear" w:pos="4080"/>
          <w:tab w:val="clear" w:pos="4279"/>
          <w:tab w:val="decimal" w:pos="5280"/>
          <w:tab w:val="left" w:pos="5520"/>
        </w:tabs>
      </w:pPr>
      <w:r>
        <w:tab/>
      </w:r>
      <w:r>
        <w:rPr>
          <w:rStyle w:val="tstListNumber"/>
        </w:rPr>
        <w:t>3.</w:t>
      </w:r>
      <w:r>
        <w:tab/>
        <w:t xml:space="preserve">The quotient of a number </w:t>
      </w:r>
      <w:r>
        <w:rPr>
          <w:i/>
        </w:rPr>
        <w:t>n</w:t>
      </w:r>
      <w:r>
        <w:t xml:space="preserve"> and 3 is 9.</w:t>
      </w:r>
      <w:r>
        <w:tab/>
      </w:r>
      <w:r w:rsidRPr="00B56B5F">
        <w:rPr>
          <w:rStyle w:val="tstListNumber"/>
        </w:rPr>
        <w:t>C.</w:t>
      </w:r>
      <w:r>
        <w:tab/>
      </w:r>
      <w:r w:rsidRPr="005574DE">
        <w:rPr>
          <w:position w:val="-6"/>
        </w:rPr>
        <w:object w:dxaOrig="800" w:dyaOrig="279">
          <v:shape id="_x0000_i1027" type="#_x0000_t75" style="width:39.8pt;height:13.6pt" o:ole="">
            <v:imagedata r:id="rId11" o:title=""/>
          </v:shape>
          <o:OLEObject Type="Embed" ProgID="Equation.DSMT4" ShapeID="_x0000_i1027" DrawAspect="Content" ObjectID="_1428494895" r:id="rId12"/>
        </w:object>
      </w:r>
    </w:p>
    <w:p w:rsidR="009E3928" w:rsidRDefault="009E3928" w:rsidP="009E3928">
      <w:pPr>
        <w:pStyle w:val="tstNumList2"/>
        <w:tabs>
          <w:tab w:val="clear" w:pos="4080"/>
          <w:tab w:val="clear" w:pos="4279"/>
          <w:tab w:val="decimal" w:pos="5280"/>
          <w:tab w:val="left" w:pos="5520"/>
        </w:tabs>
        <w:rPr>
          <w:rStyle w:val="tstListNumber"/>
        </w:rPr>
      </w:pPr>
      <w:r>
        <w:tab/>
      </w:r>
      <w:r>
        <w:rPr>
          <w:rStyle w:val="tstListNumber"/>
        </w:rPr>
        <w:t>4.</w:t>
      </w:r>
      <w:r>
        <w:tab/>
        <w:t xml:space="preserve">9 is 3 less than a number </w:t>
      </w:r>
      <w:r>
        <w:rPr>
          <w:i/>
        </w:rPr>
        <w:t>n</w:t>
      </w:r>
      <w:r>
        <w:t>.</w:t>
      </w:r>
      <w:r>
        <w:tab/>
      </w:r>
      <w:r w:rsidRPr="00B56B5F">
        <w:rPr>
          <w:rStyle w:val="tstListNumber"/>
        </w:rPr>
        <w:t>D.</w:t>
      </w:r>
      <w:r>
        <w:tab/>
      </w:r>
      <w:r w:rsidRPr="005574DE">
        <w:rPr>
          <w:position w:val="-6"/>
        </w:rPr>
        <w:object w:dxaOrig="1100" w:dyaOrig="279">
          <v:shape id="_x0000_i1028" type="#_x0000_t75" style="width:54.9pt;height:13.6pt" o:ole="">
            <v:imagedata r:id="rId13" o:title=""/>
          </v:shape>
          <o:OLEObject Type="Embed" ProgID="Equation.DSMT4" ShapeID="_x0000_i1028" DrawAspect="Content" ObjectID="_1428494896" r:id="rId14"/>
        </w:object>
      </w:r>
    </w:p>
    <w:p w:rsidR="00C217AF" w:rsidRDefault="00C217AF" w:rsidP="00C217AF">
      <w:pPr>
        <w:pStyle w:val="tstDirectionLine"/>
        <w:spacing w:before="160"/>
      </w:pPr>
      <w:r>
        <w:t>Solve the equation. Check your solution.</w:t>
      </w:r>
    </w:p>
    <w:p w:rsidR="00C217AF" w:rsidRDefault="00C217AF" w:rsidP="00C217AF">
      <w:pPr>
        <w:pStyle w:val="tstNumList3"/>
      </w:pPr>
      <w:r>
        <w:tab/>
      </w:r>
      <w:r w:rsidR="00F2595A">
        <w:rPr>
          <w:rStyle w:val="tstListNumber"/>
        </w:rPr>
        <w:t>5</w:t>
      </w:r>
      <w:r>
        <w:rPr>
          <w:rStyle w:val="tstListNumber"/>
        </w:rPr>
        <w:t>.</w:t>
      </w:r>
      <w:r>
        <w:tab/>
      </w:r>
      <w:r w:rsidRPr="005574DE">
        <w:rPr>
          <w:position w:val="-6"/>
        </w:rPr>
        <w:object w:dxaOrig="1180" w:dyaOrig="279">
          <v:shape id="_x0000_i1029" type="#_x0000_t75" style="width:59.4pt;height:13.6pt" o:ole="">
            <v:imagedata r:id="rId15" o:title=""/>
          </v:shape>
          <o:OLEObject Type="Embed" ProgID="Equation.DSMT4" ShapeID="_x0000_i1029" DrawAspect="Content" ObjectID="_1428494897" r:id="rId16"/>
        </w:object>
      </w:r>
      <w:r>
        <w:tab/>
      </w:r>
      <w:r w:rsidR="00F2595A">
        <w:rPr>
          <w:rStyle w:val="tstListNumber"/>
        </w:rPr>
        <w:t>6</w:t>
      </w:r>
      <w:r>
        <w:rPr>
          <w:rStyle w:val="tstListNumber"/>
        </w:rPr>
        <w:t>.</w:t>
      </w:r>
      <w:r>
        <w:tab/>
      </w:r>
      <w:r w:rsidRPr="005574DE">
        <w:rPr>
          <w:position w:val="-6"/>
        </w:rPr>
        <w:object w:dxaOrig="1219" w:dyaOrig="279">
          <v:shape id="_x0000_i1030" type="#_x0000_t75" style="width:60.9pt;height:13.6pt" o:ole="">
            <v:imagedata r:id="rId17" o:title=""/>
          </v:shape>
          <o:OLEObject Type="Embed" ProgID="Equation.DSMT4" ShapeID="_x0000_i1030" DrawAspect="Content" ObjectID="_1428494898" r:id="rId18"/>
        </w:object>
      </w:r>
      <w:r>
        <w:tab/>
      </w:r>
      <w:r w:rsidR="00F2595A">
        <w:rPr>
          <w:rStyle w:val="tstListNumber"/>
        </w:rPr>
        <w:t>7</w:t>
      </w:r>
      <w:r>
        <w:rPr>
          <w:rStyle w:val="tstListNumber"/>
        </w:rPr>
        <w:t>.</w:t>
      </w:r>
      <w:r>
        <w:tab/>
      </w:r>
      <w:r w:rsidRPr="005574DE">
        <w:rPr>
          <w:position w:val="-6"/>
        </w:rPr>
        <w:object w:dxaOrig="1180" w:dyaOrig="279">
          <v:shape id="_x0000_i1031" type="#_x0000_t75" style="width:59.4pt;height:13.6pt" o:ole="">
            <v:imagedata r:id="rId19" o:title=""/>
          </v:shape>
          <o:OLEObject Type="Embed" ProgID="Equation.DSMT4" ShapeID="_x0000_i1031" DrawAspect="Content" ObjectID="_1428494899" r:id="rId20"/>
        </w:object>
      </w:r>
    </w:p>
    <w:p w:rsidR="00C217AF" w:rsidRDefault="00C217AF" w:rsidP="00C217AF">
      <w:pPr>
        <w:pStyle w:val="tstNumList3"/>
      </w:pPr>
      <w:r>
        <w:tab/>
      </w:r>
      <w:r w:rsidR="00F2595A">
        <w:rPr>
          <w:rStyle w:val="tstListNumber"/>
        </w:rPr>
        <w:t>8</w:t>
      </w:r>
      <w:r>
        <w:rPr>
          <w:rStyle w:val="tstListNumber"/>
        </w:rPr>
        <w:t>.</w:t>
      </w:r>
      <w:r>
        <w:tab/>
      </w:r>
      <w:r w:rsidRPr="005574DE">
        <w:rPr>
          <w:position w:val="-6"/>
        </w:rPr>
        <w:object w:dxaOrig="920" w:dyaOrig="279">
          <v:shape id="_x0000_i1032" type="#_x0000_t75" style="width:45.8pt;height:13.6pt" o:ole="">
            <v:imagedata r:id="rId21" o:title=""/>
          </v:shape>
          <o:OLEObject Type="Embed" ProgID="Equation.DSMT4" ShapeID="_x0000_i1032" DrawAspect="Content" ObjectID="_1428494900" r:id="rId22"/>
        </w:object>
      </w:r>
      <w:r>
        <w:tab/>
      </w:r>
      <w:r w:rsidR="00F2595A">
        <w:rPr>
          <w:rStyle w:val="tstListNumber"/>
        </w:rPr>
        <w:t>9</w:t>
      </w:r>
      <w:r>
        <w:rPr>
          <w:rStyle w:val="tstListNumber"/>
        </w:rPr>
        <w:t>.</w:t>
      </w:r>
      <w:r>
        <w:tab/>
      </w:r>
      <w:r w:rsidRPr="005574DE">
        <w:rPr>
          <w:position w:val="-6"/>
        </w:rPr>
        <w:object w:dxaOrig="1120" w:dyaOrig="279">
          <v:shape id="_x0000_i1033" type="#_x0000_t75" style="width:55.9pt;height:13.6pt" o:ole="">
            <v:imagedata r:id="rId23" o:title=""/>
          </v:shape>
          <o:OLEObject Type="Embed" ProgID="Equation.DSMT4" ShapeID="_x0000_i1033" DrawAspect="Content" ObjectID="_1428494901" r:id="rId24"/>
        </w:object>
      </w:r>
      <w:r>
        <w:tab/>
      </w:r>
      <w:r>
        <w:rPr>
          <w:rStyle w:val="tstListNumber"/>
        </w:rPr>
        <w:t>1</w:t>
      </w:r>
      <w:r w:rsidR="00F2595A">
        <w:rPr>
          <w:rStyle w:val="tstListNumber"/>
        </w:rPr>
        <w:t>0</w:t>
      </w:r>
      <w:r>
        <w:rPr>
          <w:rStyle w:val="tstListNumber"/>
        </w:rPr>
        <w:t>.</w:t>
      </w:r>
      <w:r>
        <w:tab/>
      </w:r>
      <w:r w:rsidRPr="00B56B5F">
        <w:rPr>
          <w:position w:val="-24"/>
        </w:rPr>
        <w:object w:dxaOrig="900" w:dyaOrig="620">
          <v:shape id="_x0000_i1034" type="#_x0000_t75" style="width:44.8pt;height:31.2pt" o:ole="">
            <v:imagedata r:id="rId25" o:title=""/>
          </v:shape>
          <o:OLEObject Type="Embed" ProgID="Equation.DSMT4" ShapeID="_x0000_i1034" DrawAspect="Content" ObjectID="_1428494902" r:id="rId26"/>
        </w:object>
      </w:r>
    </w:p>
    <w:p w:rsidR="008D4B0A" w:rsidRDefault="008D4B0A" w:rsidP="008D4B0A">
      <w:pPr>
        <w:pStyle w:val="qzDirectionLine"/>
      </w:pPr>
      <w:r>
        <w:t>Tell whether the ordered pair is a solution of the equation.</w:t>
      </w:r>
    </w:p>
    <w:p w:rsidR="008D4B0A" w:rsidRDefault="008D4B0A" w:rsidP="008D4B0A">
      <w:pPr>
        <w:pStyle w:val="qzNumList2"/>
      </w:pPr>
      <w:r>
        <w:tab/>
      </w:r>
      <w:r w:rsidR="00F2595A">
        <w:rPr>
          <w:rStyle w:val="qzListNumber"/>
        </w:rPr>
        <w:t>11</w:t>
      </w:r>
      <w:r w:rsidRPr="0001623A">
        <w:rPr>
          <w:rStyle w:val="qzListNumber"/>
        </w:rPr>
        <w:t>.</w:t>
      </w:r>
      <w:r>
        <w:tab/>
      </w:r>
      <w:r w:rsidR="00F2595A" w:rsidRPr="00317343">
        <w:rPr>
          <w:position w:val="-14"/>
        </w:rPr>
        <w:object w:dxaOrig="2040" w:dyaOrig="400">
          <v:shape id="_x0000_i1035" type="#_x0000_t75" style="width:101.7pt;height:20.15pt" o:ole="">
            <v:imagedata r:id="rId27" o:title=""/>
          </v:shape>
          <o:OLEObject Type="Embed" ProgID="Equation.DSMT4" ShapeID="_x0000_i1035" DrawAspect="Content" ObjectID="_1428494903" r:id="rId28"/>
        </w:object>
      </w:r>
      <w:r>
        <w:tab/>
      </w:r>
      <w:r w:rsidR="00F2595A">
        <w:rPr>
          <w:rStyle w:val="qzListNumber"/>
        </w:rPr>
        <w:t>12</w:t>
      </w:r>
      <w:r w:rsidRPr="0001623A">
        <w:rPr>
          <w:rStyle w:val="qzListNumber"/>
        </w:rPr>
        <w:t>.</w:t>
      </w:r>
      <w:r>
        <w:tab/>
      </w:r>
      <w:r w:rsidR="00F2595A" w:rsidRPr="00317343">
        <w:rPr>
          <w:position w:val="-14"/>
        </w:rPr>
        <w:object w:dxaOrig="1660" w:dyaOrig="400">
          <v:shape id="_x0000_i1036" type="#_x0000_t75" style="width:83.1pt;height:20.15pt" o:ole="">
            <v:imagedata r:id="rId29" o:title=""/>
          </v:shape>
          <o:OLEObject Type="Embed" ProgID="Equation.DSMT4" ShapeID="_x0000_i1036" DrawAspect="Content" ObjectID="_1428494904" r:id="rId30"/>
        </w:object>
      </w:r>
    </w:p>
    <w:p w:rsidR="008D4B0A" w:rsidRDefault="00564339" w:rsidP="0098055B">
      <w:pPr>
        <w:pStyle w:val="tstNumList1"/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440690</wp:posOffset>
            </wp:positionV>
            <wp:extent cx="1259831" cy="1253302"/>
            <wp:effectExtent l="19050" t="0" r="0" b="0"/>
            <wp:wrapNone/>
            <wp:docPr id="18" name="Picture 18" descr="TA: C:\replacearts\Green Assessment Book\Green Chapter 7 AB\Arts\PNGs\mscc6_ab_0700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r:link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31" cy="1253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2C5">
        <w:tab/>
      </w:r>
      <w:r w:rsidR="004E3AF0">
        <w:rPr>
          <w:rStyle w:val="qzListNumber"/>
        </w:rPr>
        <w:t>13</w:t>
      </w:r>
      <w:r w:rsidR="00AC72C5" w:rsidRPr="00AC72C5">
        <w:rPr>
          <w:rStyle w:val="qzListNumber"/>
        </w:rPr>
        <w:t>.</w:t>
      </w:r>
      <w:r w:rsidR="00AC72C5">
        <w:tab/>
      </w:r>
      <w:r w:rsidR="008D4B0A">
        <w:t xml:space="preserve">Write and graph an </w:t>
      </w:r>
      <w:r w:rsidR="008D4B0A" w:rsidRPr="00A37E3E">
        <w:t>equation in two variables that shows the relationship between time and distance.</w:t>
      </w:r>
    </w:p>
    <w:p w:rsidR="008D4B0A" w:rsidRDefault="00564339" w:rsidP="0098055B">
      <w:pPr>
        <w:pStyle w:val="tstNumList1"/>
        <w:spacing w:after="360"/>
        <w:ind w:left="562" w:hanging="562"/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28575</wp:posOffset>
            </wp:positionV>
            <wp:extent cx="1758594" cy="952767"/>
            <wp:effectExtent l="19050" t="0" r="0" b="0"/>
            <wp:wrapNone/>
            <wp:docPr id="17" name="Picture 17" descr="TA: C:\replacearts\Green Assessment Book\Green Chapter 7 AB\Arts\PNGs\mscc6_ab_0700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r:link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94" cy="95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55B">
        <w:tab/>
      </w:r>
      <w:r w:rsidR="0098055B">
        <w:tab/>
      </w:r>
    </w:p>
    <w:p w:rsidR="008D4B0A" w:rsidRDefault="008D4B0A" w:rsidP="0098055B">
      <w:pPr>
        <w:pStyle w:val="tstNumList1"/>
      </w:pPr>
    </w:p>
    <w:p w:rsidR="008D4B0A" w:rsidRDefault="008D4B0A" w:rsidP="0098055B">
      <w:pPr>
        <w:pStyle w:val="tstNumList1"/>
      </w:pPr>
    </w:p>
    <w:p w:rsidR="008D4B0A" w:rsidRDefault="008D4B0A" w:rsidP="0098055B">
      <w:pPr>
        <w:pStyle w:val="tstNumList1"/>
      </w:pPr>
    </w:p>
    <w:p w:rsidR="00A37E3E" w:rsidRDefault="00A37E3E" w:rsidP="00A37E3E">
      <w:pPr>
        <w:pStyle w:val="qzDirectionLine"/>
      </w:pPr>
      <w:r>
        <w:t>Write the word sentence as an inequality.</w:t>
      </w:r>
    </w:p>
    <w:p w:rsidR="004E3AF0" w:rsidRDefault="004E3AF0" w:rsidP="0098055B">
      <w:pPr>
        <w:pStyle w:val="tstNumList2"/>
      </w:pPr>
      <w:r>
        <w:rPr>
          <w:rFonts w:ascii="Arial,Bold" w:hAnsi="Arial,Bold" w:cs="Arial,Bold"/>
          <w:b/>
          <w:bCs/>
          <w:sz w:val="22"/>
          <w:szCs w:val="22"/>
        </w:rPr>
        <w:tab/>
        <w:t>14</w:t>
      </w:r>
      <w:r w:rsidR="0098055B">
        <w:rPr>
          <w:rFonts w:ascii="Arial,Bold" w:hAnsi="Arial,Bold" w:cs="Arial,Bold"/>
          <w:b/>
          <w:bCs/>
          <w:sz w:val="22"/>
          <w:szCs w:val="22"/>
        </w:rPr>
        <w:t>.</w:t>
      </w:r>
      <w:r w:rsidR="0098055B">
        <w:rPr>
          <w:rFonts w:ascii="Arial,Bold" w:hAnsi="Arial,Bold" w:cs="Arial,Bold"/>
          <w:b/>
          <w:bCs/>
          <w:sz w:val="22"/>
          <w:szCs w:val="22"/>
        </w:rPr>
        <w:tab/>
      </w:r>
      <w:r>
        <w:t xml:space="preserve">A number </w:t>
      </w:r>
      <w:r>
        <w:rPr>
          <w:rFonts w:ascii="TimesNewRoman,Italic" w:hAnsi="TimesNewRoman,Italic" w:cs="TimesNewRoman,Italic"/>
          <w:i/>
          <w:iCs/>
        </w:rPr>
        <w:t xml:space="preserve">n </w:t>
      </w:r>
      <w:r>
        <w:t xml:space="preserve">is at least 10. </w:t>
      </w:r>
      <w:r>
        <w:tab/>
      </w:r>
      <w:r>
        <w:rPr>
          <w:rFonts w:ascii="Arial,Bold" w:hAnsi="Arial,Bold" w:cs="Arial,Bold"/>
          <w:b/>
          <w:bCs/>
          <w:sz w:val="22"/>
          <w:szCs w:val="22"/>
        </w:rPr>
        <w:t>15.</w:t>
      </w:r>
      <w:r w:rsidR="0098055B">
        <w:rPr>
          <w:rFonts w:ascii="Arial,Bold" w:hAnsi="Arial,Bold" w:cs="Arial,Bold"/>
          <w:b/>
          <w:bCs/>
          <w:sz w:val="22"/>
          <w:szCs w:val="22"/>
        </w:rPr>
        <w:tab/>
      </w:r>
      <w:r>
        <w:t xml:space="preserve">15 is more than a number </w:t>
      </w:r>
      <w:r>
        <w:rPr>
          <w:rFonts w:ascii="TimesNewRoman,Italic" w:hAnsi="TimesNewRoman,Italic" w:cs="TimesNewRoman,Italic"/>
          <w:i/>
          <w:iCs/>
        </w:rPr>
        <w:t>x</w:t>
      </w:r>
      <w:r>
        <w:t>.</w:t>
      </w:r>
    </w:p>
    <w:p w:rsidR="008D4B0A" w:rsidRPr="00D65AEA" w:rsidRDefault="0098055B" w:rsidP="0098055B">
      <w:pPr>
        <w:pStyle w:val="tstNumList2"/>
      </w:pPr>
      <w:r>
        <w:rPr>
          <w:rFonts w:ascii="Arial,Bold" w:hAnsi="Arial,Bold" w:cs="Arial,Bold"/>
          <w:b/>
          <w:bCs/>
          <w:sz w:val="22"/>
          <w:szCs w:val="22"/>
        </w:rPr>
        <w:tab/>
        <w:t>16.</w:t>
      </w:r>
      <w:r>
        <w:rPr>
          <w:rFonts w:ascii="Arial,Bold" w:hAnsi="Arial,Bold" w:cs="Arial,Bold"/>
          <w:b/>
          <w:bCs/>
          <w:sz w:val="22"/>
          <w:szCs w:val="22"/>
        </w:rPr>
        <w:tab/>
      </w:r>
      <w:r w:rsidR="004E3AF0">
        <w:t xml:space="preserve">Twice a number </w:t>
      </w:r>
      <w:r w:rsidR="004E3AF0">
        <w:rPr>
          <w:rFonts w:ascii="TimesNewRoman,Italic" w:hAnsi="TimesNewRoman,Italic" w:cs="TimesNewRoman,Italic"/>
          <w:i/>
          <w:iCs/>
        </w:rPr>
        <w:t xml:space="preserve">a </w:t>
      </w:r>
      <w:r>
        <w:t>is less than 3.</w:t>
      </w:r>
      <w:r w:rsidR="004E3AF0">
        <w:tab/>
      </w:r>
      <w:r w:rsidR="004E3AF0">
        <w:rPr>
          <w:rFonts w:ascii="Arial,Bold" w:hAnsi="Arial,Bold" w:cs="Arial,Bold"/>
          <w:b/>
          <w:bCs/>
          <w:sz w:val="22"/>
          <w:szCs w:val="22"/>
        </w:rPr>
        <w:t>17.</w:t>
      </w:r>
      <w:r>
        <w:rPr>
          <w:rFonts w:ascii="Arial,Bold" w:hAnsi="Arial,Bold" w:cs="Arial,Bold"/>
          <w:b/>
          <w:bCs/>
          <w:sz w:val="22"/>
          <w:szCs w:val="22"/>
        </w:rPr>
        <w:tab/>
      </w:r>
      <w:r w:rsidR="004E3AF0">
        <w:t xml:space="preserve">A number </w:t>
      </w:r>
      <w:r w:rsidR="004E3AF0">
        <w:rPr>
          <w:rFonts w:ascii="TimesNewRoman,Italic" w:hAnsi="TimesNewRoman,Italic" w:cs="TimesNewRoman,Italic"/>
          <w:i/>
          <w:iCs/>
        </w:rPr>
        <w:t xml:space="preserve">s </w:t>
      </w:r>
      <w:r w:rsidR="004E3AF0">
        <w:t>is no more than 18.</w:t>
      </w:r>
    </w:p>
    <w:p w:rsidR="004E3AF0" w:rsidRDefault="004E3AF0" w:rsidP="004E3AF0">
      <w:pPr>
        <w:pStyle w:val="qzDirectionLine"/>
      </w:pPr>
      <w:r>
        <w:t xml:space="preserve">Tell whether the ordered pair is a solution of the </w:t>
      </w:r>
      <w:r w:rsidR="00164AAA">
        <w:t>inequality</w:t>
      </w:r>
      <w:r>
        <w:t>.</w:t>
      </w:r>
    </w:p>
    <w:p w:rsidR="004E3AF0" w:rsidRDefault="004E3AF0" w:rsidP="0098055B">
      <w:pPr>
        <w:pStyle w:val="tstNumList2"/>
      </w:pPr>
      <w:r>
        <w:tab/>
      </w:r>
      <w:r>
        <w:rPr>
          <w:rStyle w:val="qzListNumber"/>
        </w:rPr>
        <w:t>18</w:t>
      </w:r>
      <w:r w:rsidRPr="0001623A">
        <w:rPr>
          <w:rStyle w:val="qzListNumber"/>
        </w:rPr>
        <w:t>.</w:t>
      </w:r>
      <w:r>
        <w:tab/>
      </w:r>
      <w:r w:rsidR="0098055B" w:rsidRPr="0098055B">
        <w:rPr>
          <w:position w:val="-10"/>
        </w:rPr>
        <w:object w:dxaOrig="1680" w:dyaOrig="320">
          <v:shape id="_x0000_i1037" type="#_x0000_t75" style="width:83.6pt;height:16.1pt" o:ole="">
            <v:imagedata r:id="rId35" o:title=""/>
          </v:shape>
          <o:OLEObject Type="Embed" ProgID="Equation.DSMT4" ShapeID="_x0000_i1037" DrawAspect="Content" ObjectID="_1428494905" r:id="rId36"/>
        </w:object>
      </w:r>
      <w:r>
        <w:tab/>
      </w:r>
      <w:r>
        <w:rPr>
          <w:rStyle w:val="qzListNumber"/>
        </w:rPr>
        <w:t>19</w:t>
      </w:r>
      <w:r w:rsidRPr="0001623A">
        <w:rPr>
          <w:rStyle w:val="qzListNumber"/>
        </w:rPr>
        <w:t>.</w:t>
      </w:r>
      <w:r>
        <w:tab/>
      </w:r>
      <w:r w:rsidR="00D74D84" w:rsidRPr="0098055B">
        <w:rPr>
          <w:position w:val="-10"/>
        </w:rPr>
        <w:object w:dxaOrig="2100" w:dyaOrig="320">
          <v:shape id="_x0000_i1038" type="#_x0000_t75" style="width:104.75pt;height:16.1pt" o:ole="">
            <v:imagedata r:id="rId37" o:title=""/>
          </v:shape>
          <o:OLEObject Type="Embed" ProgID="Equation.DSMT4" ShapeID="_x0000_i1038" DrawAspect="Content" ObjectID="_1428494906" r:id="rId38"/>
        </w:object>
      </w:r>
    </w:p>
    <w:p w:rsidR="003F0782" w:rsidRDefault="003F0782" w:rsidP="003F0782">
      <w:pPr>
        <w:pStyle w:val="qzDirectionLine"/>
      </w:pPr>
      <w:r>
        <w:t>Graph the inequality on a number line.</w:t>
      </w:r>
    </w:p>
    <w:p w:rsidR="003F0782" w:rsidRPr="00C63B44" w:rsidRDefault="003F0782" w:rsidP="0098055B">
      <w:pPr>
        <w:pStyle w:val="tstNumList2"/>
      </w:pPr>
      <w:r>
        <w:tab/>
      </w:r>
      <w:r>
        <w:rPr>
          <w:rStyle w:val="qzListNumber"/>
        </w:rPr>
        <w:t>20.</w:t>
      </w:r>
      <w:r>
        <w:tab/>
      </w:r>
      <w:r w:rsidR="0098055B" w:rsidRPr="0098055B">
        <w:rPr>
          <w:position w:val="-6"/>
        </w:rPr>
        <w:object w:dxaOrig="700" w:dyaOrig="279">
          <v:shape id="_x0000_i1039" type="#_x0000_t75" style="width:34.75pt;height:13.6pt" o:ole="">
            <v:imagedata r:id="rId39" o:title=""/>
          </v:shape>
          <o:OLEObject Type="Embed" ProgID="Equation.DSMT4" ShapeID="_x0000_i1039" DrawAspect="Content" ObjectID="_1428494907" r:id="rId40"/>
        </w:object>
      </w:r>
      <w:r>
        <w:tab/>
      </w:r>
      <w:r>
        <w:rPr>
          <w:rStyle w:val="qzListNumber"/>
        </w:rPr>
        <w:t>21.</w:t>
      </w:r>
      <w:r>
        <w:tab/>
      </w:r>
      <w:r w:rsidR="0098055B" w:rsidRPr="0098055B">
        <w:rPr>
          <w:position w:val="-6"/>
        </w:rPr>
        <w:object w:dxaOrig="720" w:dyaOrig="279">
          <v:shape id="_x0000_i1040" type="#_x0000_t75" style="width:35.75pt;height:14.6pt" o:ole="">
            <v:imagedata r:id="rId41" o:title=""/>
          </v:shape>
          <o:OLEObject Type="Embed" ProgID="Equation.DSMT4" ShapeID="_x0000_i1040" DrawAspect="Content" ObjectID="_1428494908" r:id="rId42"/>
        </w:object>
      </w:r>
    </w:p>
    <w:p w:rsidR="003F0782" w:rsidRDefault="00564339" w:rsidP="0098055B">
      <w:pPr>
        <w:pStyle w:val="tstNumList2"/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26035</wp:posOffset>
            </wp:positionV>
            <wp:extent cx="1706848" cy="127888"/>
            <wp:effectExtent l="19050" t="0" r="7652" b="0"/>
            <wp:wrapNone/>
            <wp:docPr id="16" name="Picture 16" descr="TA: C:\replacearts\Green Assessment Book\Green Chapter 7 AB\Arts\PNGs\mscc6_ab_0700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r:link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48" cy="1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26035</wp:posOffset>
            </wp:positionV>
            <wp:extent cx="1705579" cy="127888"/>
            <wp:effectExtent l="19050" t="0" r="8921" b="0"/>
            <wp:wrapNone/>
            <wp:docPr id="15" name="Picture 15" descr="TA: C:\replacearts\Green Assessment Book\Green Chapter 7 AB\Arts\PNGs\mscc6_ab_0700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r:link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579" cy="1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55B">
        <w:tab/>
      </w:r>
      <w:r w:rsidR="0098055B">
        <w:tab/>
      </w:r>
    </w:p>
    <w:p w:rsidR="008D4B0A" w:rsidRDefault="008D4B0A" w:rsidP="0098055B">
      <w:pPr>
        <w:pStyle w:val="tstNumList2"/>
      </w:pPr>
    </w:p>
    <w:p w:rsidR="00C37FD8" w:rsidRDefault="00A519FD" w:rsidP="00C37FD8">
      <w:pPr>
        <w:pStyle w:val="aaaNameDate"/>
      </w:pPr>
      <w:r>
        <w:rPr>
          <w:noProof/>
        </w:rPr>
        <w:lastRenderedPageBreak/>
        <w:pict>
          <v:shape id="_x0000_s1199" type="#_x0000_t202" style="position:absolute;margin-left:1in;margin-top:26.1pt;width:405pt;height:34.8pt;z-index:-251634688;mso-position-horizontal-relative:margin;mso-position-vertical-relative:margin;v-text-anchor:middle" wrapcoords="0 0 21600 0 21600 21600 0 21600 0 0" filled="f" stroked="f">
            <v:textbox style="mso-next-textbox:#_x0000_s1199" inset="0,0,0,0">
              <w:txbxContent>
                <w:p w:rsidR="00C37FD8" w:rsidRPr="00224F15" w:rsidRDefault="00C37FD8" w:rsidP="00C37FD8">
                  <w:pPr>
                    <w:pStyle w:val="aaaTitle"/>
                  </w:pPr>
                  <w:r>
                    <w:t xml:space="preserve">Test A </w:t>
                  </w:r>
                  <w:r w:rsidRPr="00C37FD8">
                    <w:rPr>
                      <w:sz w:val="20"/>
                      <w:szCs w:val="20"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198" style="position:absolute;margin-left:0;margin-top:24pt;width:66pt;height:39pt;z-index:-251635712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198" inset="0,0,0,0">
              <w:txbxContent>
                <w:p w:rsidR="00C37FD8" w:rsidRDefault="00C37FD8" w:rsidP="00C37FD8">
                  <w:pPr>
                    <w:pStyle w:val="aaaTitleLabel"/>
                  </w:pPr>
                  <w:r>
                    <w:t>Chapter</w:t>
                  </w:r>
                </w:p>
                <w:p w:rsidR="00C37FD8" w:rsidRPr="00905465" w:rsidRDefault="00C37FD8" w:rsidP="00C37FD8">
                  <w:pPr>
                    <w:pStyle w:val="aaaTitleNumber"/>
                  </w:pPr>
                  <w:r>
                    <w:t>7</w:t>
                  </w:r>
                </w:p>
              </w:txbxContent>
            </v:textbox>
            <w10:wrap type="topAndBottom" anchorx="margin" anchory="margin"/>
          </v:roundrect>
        </w:pict>
      </w:r>
      <w:r w:rsidR="00C37FD8">
        <w:t>Name</w:t>
      </w:r>
      <w:r w:rsidR="00C37FD8">
        <w:tab/>
      </w:r>
      <w:r w:rsidR="00C37FD8">
        <w:tab/>
        <w:t>Date</w:t>
      </w:r>
      <w:r w:rsidR="00C37FD8">
        <w:tab/>
      </w:r>
    </w:p>
    <w:p w:rsidR="00C37FD8" w:rsidRDefault="00A519FD" w:rsidP="00C37FD8">
      <w:pPr>
        <w:pStyle w:val="qzDirectionLine"/>
      </w:pPr>
      <w:r>
        <w:pict>
          <v:shape id="_x0000_s1197" type="#_x0000_t202" style="position:absolute;margin-left:836pt;margin-top:1in;width:96pt;height:618pt;z-index:-251637760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197" inset="0,0,0,0">
              <w:txbxContent>
                <w:p w:rsidR="00C37FD8" w:rsidRDefault="00C37FD8" w:rsidP="00C37FD8">
                  <w:pPr>
                    <w:pStyle w:val="tstAnswerHead"/>
                  </w:pPr>
                  <w:r>
                    <w:t>Answers</w:t>
                  </w:r>
                </w:p>
                <w:p w:rsidR="00C37FD8" w:rsidRDefault="00C37FD8" w:rsidP="00C37FD8">
                  <w:pPr>
                    <w:pStyle w:val="tstAnswerLine"/>
                  </w:pPr>
                  <w:r>
                    <w:tab/>
                  </w:r>
                  <w:r w:rsidR="0051357D">
                    <w:t>22</w:t>
                  </w:r>
                  <w:r>
                    <w:t>.</w:t>
                  </w:r>
                  <w:r>
                    <w:rPr>
                      <w:b w:val="0"/>
                    </w:rPr>
                    <w:tab/>
                  </w:r>
                  <w:r w:rsidRPr="001141D1">
                    <w:rPr>
                      <w:u w:val="single"/>
                    </w:rPr>
                    <w:tab/>
                  </w:r>
                </w:p>
                <w:p w:rsidR="0051357D" w:rsidRDefault="0051357D" w:rsidP="0051357D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C37FD8" w:rsidRDefault="00C37FD8" w:rsidP="00C37FD8">
                  <w:pPr>
                    <w:pStyle w:val="tstAnswerLine"/>
                  </w:pPr>
                  <w:r>
                    <w:tab/>
                  </w:r>
                  <w:r w:rsidR="0051357D">
                    <w:t>2</w:t>
                  </w:r>
                  <w:r w:rsidR="0028559E">
                    <w:t>3</w:t>
                  </w:r>
                  <w:r>
                    <w:t>.</w:t>
                  </w:r>
                  <w:r>
                    <w:rPr>
                      <w:b w:val="0"/>
                    </w:rPr>
                    <w:tab/>
                  </w:r>
                  <w:r w:rsidRPr="001141D1">
                    <w:rPr>
                      <w:u w:val="single"/>
                    </w:rPr>
                    <w:tab/>
                  </w:r>
                </w:p>
                <w:p w:rsidR="0051357D" w:rsidRDefault="0051357D" w:rsidP="0051357D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C37FD8" w:rsidRDefault="00C37FD8" w:rsidP="00C37FD8">
                  <w:pPr>
                    <w:pStyle w:val="tstAnswerLine"/>
                  </w:pPr>
                  <w:r>
                    <w:tab/>
                  </w:r>
                  <w:r w:rsidR="0051357D">
                    <w:t>24</w:t>
                  </w:r>
                  <w:r>
                    <w:t>.</w:t>
                  </w:r>
                  <w:r>
                    <w:rPr>
                      <w:b w:val="0"/>
                    </w:rPr>
                    <w:tab/>
                  </w:r>
                  <w:r w:rsidRPr="001141D1">
                    <w:rPr>
                      <w:u w:val="single"/>
                    </w:rPr>
                    <w:tab/>
                  </w:r>
                </w:p>
                <w:p w:rsidR="00C37FD8" w:rsidRDefault="00C37FD8" w:rsidP="00C37FD8">
                  <w:pPr>
                    <w:pStyle w:val="tstAnswerLine"/>
                  </w:pPr>
                  <w:r>
                    <w:tab/>
                  </w:r>
                  <w:r>
                    <w:tab/>
                  </w:r>
                  <w:r w:rsidRPr="001141D1">
                    <w:rPr>
                      <w:u w:val="single"/>
                    </w:rPr>
                    <w:tab/>
                  </w:r>
                </w:p>
                <w:p w:rsidR="00C37FD8" w:rsidRDefault="00C37FD8" w:rsidP="00C37FD8">
                  <w:pPr>
                    <w:pStyle w:val="tstAnswerLine"/>
                  </w:pPr>
                  <w:r>
                    <w:tab/>
                  </w:r>
                  <w:r w:rsidR="0051357D">
                    <w:t>25</w:t>
                  </w:r>
                  <w:r>
                    <w:t>.</w:t>
                  </w:r>
                  <w:r>
                    <w:rPr>
                      <w:b w:val="0"/>
                    </w:rPr>
                    <w:tab/>
                  </w:r>
                  <w:r w:rsidRPr="001141D1">
                    <w:rPr>
                      <w:u w:val="single"/>
                    </w:rPr>
                    <w:tab/>
                  </w:r>
                </w:p>
                <w:p w:rsidR="00C37FD8" w:rsidRDefault="00C37FD8" w:rsidP="00C37FD8">
                  <w:pPr>
                    <w:pStyle w:val="tstAnswerLine"/>
                  </w:pPr>
                  <w:r>
                    <w:tab/>
                    <w:t>2</w:t>
                  </w:r>
                  <w:r w:rsidR="0051357D">
                    <w:t>6</w:t>
                  </w:r>
                  <w:r>
                    <w:t>.</w:t>
                  </w:r>
                  <w:r>
                    <w:rPr>
                      <w:b w:val="0"/>
                    </w:rPr>
                    <w:tab/>
                  </w:r>
                  <w:r w:rsidRPr="001141D1">
                    <w:rPr>
                      <w:u w:val="single"/>
                    </w:rPr>
                    <w:tab/>
                  </w:r>
                </w:p>
                <w:p w:rsidR="00C37FD8" w:rsidRDefault="00C37FD8" w:rsidP="00C37FD8">
                  <w:pPr>
                    <w:pStyle w:val="tstAnswerLine"/>
                  </w:pPr>
                  <w:r>
                    <w:tab/>
                    <w:t>2</w:t>
                  </w:r>
                  <w:r w:rsidR="0051357D">
                    <w:t>7</w:t>
                  </w:r>
                  <w:r>
                    <w:t>.</w:t>
                  </w:r>
                  <w:r>
                    <w:rPr>
                      <w:b w:val="0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C37FD8" w:rsidRDefault="00C37FD8" w:rsidP="00C37FD8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  <w:t>2</w:t>
                  </w:r>
                  <w:r w:rsidR="0051357D">
                    <w:t>8</w:t>
                  </w:r>
                  <w:r>
                    <w:t>.</w:t>
                  </w:r>
                  <w:r>
                    <w:tab/>
                  </w:r>
                  <w:r w:rsidRPr="007037D8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Pr="007037D8">
                    <w:rPr>
                      <w:u w:val="single"/>
                    </w:rPr>
                    <w:tab/>
                  </w:r>
                </w:p>
                <w:p w:rsidR="00C37FD8" w:rsidRDefault="00C37FD8" w:rsidP="00C37FD8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rPr>
                      <w:b w:val="0"/>
                    </w:rPr>
                    <w:tab/>
                  </w:r>
                  <w:r w:rsidRPr="00587DCD">
                    <w:rPr>
                      <w:u w:val="single"/>
                    </w:rPr>
                    <w:tab/>
                  </w:r>
                </w:p>
                <w:p w:rsidR="0051357D" w:rsidRDefault="0051357D" w:rsidP="0051357D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  <w:t>29.</w:t>
                  </w:r>
                  <w:r>
                    <w:tab/>
                    <w:t>a</w:t>
                  </w:r>
                  <w:r w:rsidRPr="007037D8">
                    <w:t>.</w:t>
                  </w:r>
                  <w:r w:rsidRPr="007037D8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Pr="007037D8">
                    <w:rPr>
                      <w:u w:val="single"/>
                    </w:rPr>
                    <w:tab/>
                  </w:r>
                </w:p>
                <w:p w:rsidR="0051357D" w:rsidRPr="0051357D" w:rsidRDefault="0051357D" w:rsidP="0051357D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</w:r>
                  <w:r>
                    <w:tab/>
                    <w:t>b</w:t>
                  </w:r>
                  <w:r w:rsidRPr="007037D8">
                    <w:t>.</w:t>
                  </w:r>
                  <w:r w:rsidRPr="007037D8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 w:rsidRPr="007037D8">
                    <w:rPr>
                      <w:u w:val="single"/>
                    </w:rPr>
                    <w:tab/>
                  </w:r>
                </w:p>
                <w:p w:rsidR="00C37FD8" w:rsidRDefault="00C37FD8" w:rsidP="00C37FD8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  <w:r w:rsidR="00C37FD8" w:rsidRPr="00C37FD8">
        <w:t xml:space="preserve"> </w:t>
      </w:r>
      <w:r w:rsidR="00C37FD8">
        <w:t>Solve the inequality. Graph the solution.</w:t>
      </w:r>
    </w:p>
    <w:p w:rsidR="00C37FD8" w:rsidRPr="0098055B" w:rsidRDefault="00564339" w:rsidP="0098055B">
      <w:pPr>
        <w:pStyle w:val="tstNumList2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509905</wp:posOffset>
            </wp:positionV>
            <wp:extent cx="1706214" cy="127888"/>
            <wp:effectExtent l="19050" t="0" r="8286" b="0"/>
            <wp:wrapNone/>
            <wp:docPr id="14" name="Picture 14" descr="TA: C:\replacearts\Green Assessment Book\Green Chapter 7 AB\Arts\PNGs\mscc6_ab_0700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r:link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14" cy="1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509905</wp:posOffset>
            </wp:positionV>
            <wp:extent cx="1706879" cy="127635"/>
            <wp:effectExtent l="19050" t="0" r="7621" b="0"/>
            <wp:wrapNone/>
            <wp:docPr id="13" name="Picture 13" descr="TA: C:\replacearts\Green Assessment Book\Green Chapter 7 AB\Arts\PNGs\mscc6_ab_0700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r:link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9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FD8" w:rsidRPr="0098055B">
        <w:tab/>
      </w:r>
      <w:r w:rsidR="00C37FD8" w:rsidRPr="0098055B">
        <w:rPr>
          <w:rStyle w:val="tstListNumber"/>
        </w:rPr>
        <w:t>22.</w:t>
      </w:r>
      <w:r w:rsidR="00C37FD8" w:rsidRPr="0098055B">
        <w:tab/>
      </w:r>
      <w:r w:rsidR="0098055B" w:rsidRPr="0098055B">
        <w:rPr>
          <w:position w:val="-6"/>
        </w:rPr>
        <w:object w:dxaOrig="1100" w:dyaOrig="279">
          <v:shape id="_x0000_i1041" type="#_x0000_t75" style="width:54.9pt;height:13.6pt" o:ole="">
            <v:imagedata r:id="rId45" o:title=""/>
          </v:shape>
          <o:OLEObject Type="Embed" ProgID="Equation.DSMT4" ShapeID="_x0000_i1041" DrawAspect="Content" ObjectID="_1428494909" r:id="rId46"/>
        </w:object>
      </w:r>
      <w:r w:rsidR="00C37FD8" w:rsidRPr="0098055B">
        <w:tab/>
      </w:r>
      <w:r w:rsidR="00C37FD8" w:rsidRPr="0098055B">
        <w:rPr>
          <w:rStyle w:val="tstListNumber"/>
        </w:rPr>
        <w:t>23.</w:t>
      </w:r>
      <w:r w:rsidR="00C37FD8" w:rsidRPr="0098055B">
        <w:rPr>
          <w:rStyle w:val="tstListNumber"/>
        </w:rPr>
        <w:tab/>
      </w:r>
      <w:r w:rsidR="0098055B" w:rsidRPr="0098055B">
        <w:rPr>
          <w:position w:val="-24"/>
        </w:rPr>
        <w:object w:dxaOrig="720" w:dyaOrig="620">
          <v:shape id="_x0000_i1042" type="#_x0000_t75" style="width:36.25pt;height:30.7pt" o:ole="">
            <v:imagedata r:id="rId47" o:title=""/>
          </v:shape>
          <o:OLEObject Type="Embed" ProgID="Equation.DSMT4" ShapeID="_x0000_i1042" DrawAspect="Content" ObjectID="_1428494910" r:id="rId48"/>
        </w:object>
      </w:r>
    </w:p>
    <w:p w:rsidR="00C37FD8" w:rsidRDefault="0098055B" w:rsidP="00C37FD8">
      <w:pPr>
        <w:pStyle w:val="qzNumList3"/>
      </w:pPr>
      <w:r>
        <w:tab/>
      </w:r>
      <w:r>
        <w:tab/>
      </w:r>
    </w:p>
    <w:p w:rsidR="00C37FD8" w:rsidRDefault="00164AAA" w:rsidP="0061596E">
      <w:pPr>
        <w:pStyle w:val="tstNumList1"/>
      </w:pPr>
      <w:r>
        <w:tab/>
      </w:r>
      <w:r>
        <w:rPr>
          <w:rStyle w:val="tstListNumber"/>
        </w:rPr>
        <w:t>2</w:t>
      </w:r>
      <w:r w:rsidR="007A6664">
        <w:rPr>
          <w:rStyle w:val="tstListNumber"/>
        </w:rPr>
        <w:t>4</w:t>
      </w:r>
      <w:r>
        <w:rPr>
          <w:rStyle w:val="tstListNumber"/>
        </w:rPr>
        <w:t>.</w:t>
      </w:r>
      <w:r>
        <w:tab/>
        <w:t xml:space="preserve">A soccer game is 60 minutes long. Forty-one minutes of the game </w:t>
      </w:r>
      <w:r>
        <w:br/>
        <w:t xml:space="preserve">have been played. Write and solve an equation to find the number </w:t>
      </w:r>
      <w:r>
        <w:br/>
        <w:t xml:space="preserve">of minutes </w:t>
      </w:r>
      <w:r w:rsidRPr="00D76190">
        <w:rPr>
          <w:i/>
        </w:rPr>
        <w:t>m</w:t>
      </w:r>
      <w:r>
        <w:t xml:space="preserve"> that remain.</w:t>
      </w:r>
    </w:p>
    <w:p w:rsidR="00C37FD8" w:rsidRDefault="00380FBF" w:rsidP="00C37FD8">
      <w:pPr>
        <w:pStyle w:val="tstDirectionLine"/>
      </w:pPr>
      <w:r>
        <w:t xml:space="preserve">Solve for </w:t>
      </w:r>
      <w:r w:rsidR="007A6664">
        <w:rPr>
          <w:i/>
        </w:rPr>
        <w:t>h</w:t>
      </w:r>
      <w:r>
        <w:t>. Check your answer.</w:t>
      </w:r>
    </w:p>
    <w:p w:rsidR="00C37FD8" w:rsidRDefault="00C37FD8" w:rsidP="00C37FD8">
      <w:pPr>
        <w:pStyle w:val="tstNumList2"/>
      </w:pPr>
      <w:r>
        <w:tab/>
      </w:r>
      <w:r w:rsidR="0061596E">
        <w:rPr>
          <w:rStyle w:val="tstListNumber"/>
        </w:rPr>
        <w:t>2</w:t>
      </w:r>
      <w:r w:rsidR="007A6664">
        <w:rPr>
          <w:rStyle w:val="tstListNumber"/>
        </w:rPr>
        <w:t>5</w:t>
      </w:r>
      <w:r>
        <w:rPr>
          <w:rStyle w:val="tstListNumber"/>
        </w:rPr>
        <w:t>.</w:t>
      </w:r>
      <w:r>
        <w:tab/>
      </w:r>
      <w:r w:rsidRPr="00427546">
        <w:rPr>
          <w:position w:val="-6"/>
        </w:rPr>
        <w:object w:dxaOrig="1600" w:dyaOrig="320">
          <v:shape id="_x0000_i1043" type="#_x0000_t75" style="width:79.55pt;height:16.1pt" o:ole="">
            <v:imagedata r:id="rId49" o:title=""/>
          </v:shape>
          <o:OLEObject Type="Embed" ProgID="Equation.DSMT4" ShapeID="_x0000_i1043" DrawAspect="Content" ObjectID="_1428494911" r:id="rId50"/>
        </w:object>
      </w:r>
      <w:r>
        <w:tab/>
      </w:r>
      <w:r w:rsidR="0061596E">
        <w:rPr>
          <w:rStyle w:val="tstListNumber"/>
        </w:rPr>
        <w:t>2</w:t>
      </w:r>
      <w:r w:rsidR="007A6664">
        <w:rPr>
          <w:rStyle w:val="tstListNumber"/>
        </w:rPr>
        <w:t>6</w:t>
      </w:r>
      <w:r>
        <w:rPr>
          <w:rStyle w:val="tstListNumber"/>
        </w:rPr>
        <w:t>.</w:t>
      </w:r>
      <w:r>
        <w:tab/>
      </w:r>
      <w:r w:rsidR="00380FBF" w:rsidRPr="00427546">
        <w:rPr>
          <w:position w:val="-6"/>
        </w:rPr>
        <w:object w:dxaOrig="1480" w:dyaOrig="320">
          <v:shape id="_x0000_i1044" type="#_x0000_t75" style="width:74.5pt;height:16.1pt" o:ole="">
            <v:imagedata r:id="rId51" o:title=""/>
          </v:shape>
          <o:OLEObject Type="Embed" ProgID="Equation.DSMT4" ShapeID="_x0000_i1044" DrawAspect="Content" ObjectID="_1428494912" r:id="rId52"/>
        </w:object>
      </w:r>
    </w:p>
    <w:p w:rsidR="00C37FD8" w:rsidRDefault="00564339" w:rsidP="00C37FD8">
      <w:pPr>
        <w:pStyle w:val="tstNumList2"/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43815</wp:posOffset>
            </wp:positionV>
            <wp:extent cx="1630707" cy="876034"/>
            <wp:effectExtent l="19050" t="0" r="7593" b="0"/>
            <wp:wrapNone/>
            <wp:docPr id="12" name="Picture 12" descr="TA: C:\replacearts\Green Assessment Book\Green Chapter 7 AB\Arts\PNGs\mscc6_ab_0700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r:link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707" cy="87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31115</wp:posOffset>
            </wp:positionV>
            <wp:extent cx="1125547" cy="1067866"/>
            <wp:effectExtent l="19050" t="0" r="0" b="0"/>
            <wp:wrapNone/>
            <wp:docPr id="4" name="Picture 4" descr="TA: C:\replacearts\Green Assessment Book\Green Chapter 7 AB\Arts\PNGs\mscc6_ab_0700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r:link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547" cy="1067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55B">
        <w:tab/>
      </w:r>
      <w:r w:rsidR="0098055B">
        <w:tab/>
      </w:r>
      <w:r w:rsidR="0098055B">
        <w:tab/>
      </w:r>
      <w:r w:rsidR="0098055B">
        <w:tab/>
      </w:r>
    </w:p>
    <w:p w:rsidR="0061596E" w:rsidRDefault="0061596E" w:rsidP="00C37FD8">
      <w:pPr>
        <w:pStyle w:val="tstNumList2"/>
      </w:pPr>
    </w:p>
    <w:p w:rsidR="0061596E" w:rsidRDefault="0061596E" w:rsidP="00C37FD8">
      <w:pPr>
        <w:pStyle w:val="tstNumList2"/>
      </w:pPr>
    </w:p>
    <w:p w:rsidR="0061596E" w:rsidRDefault="0061596E" w:rsidP="0098055B">
      <w:pPr>
        <w:pStyle w:val="tstNumList2"/>
        <w:spacing w:after="360"/>
        <w:ind w:left="562" w:hanging="562"/>
      </w:pPr>
    </w:p>
    <w:p w:rsidR="00C37FD8" w:rsidRDefault="00564339" w:rsidP="0098055B">
      <w:pPr>
        <w:pStyle w:val="qzNumList1"/>
        <w:spacing w:after="360"/>
        <w:ind w:left="562" w:hanging="562"/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20955</wp:posOffset>
            </wp:positionV>
            <wp:extent cx="1259832" cy="1253304"/>
            <wp:effectExtent l="19050" t="0" r="0" b="0"/>
            <wp:wrapNone/>
            <wp:docPr id="3" name="Picture 3" descr="TA: C:\replacearts\Green Assessment Book\Green Chapter 7 AB\Arts\PNGs\mscc6_ab_0700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r:link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32" cy="125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FD8">
        <w:tab/>
      </w:r>
      <w:r w:rsidR="00C37FD8">
        <w:rPr>
          <w:rStyle w:val="tstListNumber"/>
        </w:rPr>
        <w:t>2</w:t>
      </w:r>
      <w:r w:rsidR="007A6664">
        <w:rPr>
          <w:rStyle w:val="tstListNumber"/>
        </w:rPr>
        <w:t>7</w:t>
      </w:r>
      <w:r w:rsidR="00C37FD8">
        <w:rPr>
          <w:rStyle w:val="tstListNumber"/>
        </w:rPr>
        <w:t>.</w:t>
      </w:r>
      <w:r w:rsidR="00C37FD8" w:rsidRPr="00380FBF">
        <w:tab/>
      </w:r>
      <w:r w:rsidR="00993BB7">
        <w:t xml:space="preserve">A </w:t>
      </w:r>
      <w:r w:rsidR="00E12E04">
        <w:t xml:space="preserve">mobile phone plan has a base fee </w:t>
      </w:r>
      <w:r w:rsidR="0098055B">
        <w:br/>
      </w:r>
      <w:r w:rsidR="00E12E04">
        <w:t xml:space="preserve">of $50 per month. The monthly cost </w:t>
      </w:r>
      <w:r w:rsidR="0098055B">
        <w:br/>
      </w:r>
      <w:r w:rsidR="00E12E04">
        <w:t xml:space="preserve">increases by $10 for every gigabyte </w:t>
      </w:r>
      <w:r w:rsidR="0098055B">
        <w:br/>
      </w:r>
      <w:r w:rsidR="00E12E04">
        <w:t xml:space="preserve">of data used. Write and graph an </w:t>
      </w:r>
      <w:r w:rsidR="0098055B">
        <w:br/>
      </w:r>
      <w:r w:rsidR="00E12E04">
        <w:t xml:space="preserve">equation in two variables that </w:t>
      </w:r>
      <w:r w:rsidR="0098055B">
        <w:br/>
      </w:r>
      <w:r w:rsidR="00E12E04">
        <w:t xml:space="preserve">represents the total monthly cost </w:t>
      </w:r>
      <w:r w:rsidR="0098055B">
        <w:br/>
      </w:r>
      <w:r w:rsidR="00E12E04">
        <w:t>of the plan.</w:t>
      </w:r>
    </w:p>
    <w:p w:rsidR="00C37FD8" w:rsidRDefault="00C37FD8" w:rsidP="009E5F77">
      <w:pPr>
        <w:pStyle w:val="tstNumList1"/>
      </w:pPr>
      <w:r>
        <w:tab/>
      </w:r>
      <w:r>
        <w:rPr>
          <w:rStyle w:val="tstListNumber"/>
        </w:rPr>
        <w:t>2</w:t>
      </w:r>
      <w:r w:rsidR="00D700A6">
        <w:rPr>
          <w:rStyle w:val="tstListNumber"/>
        </w:rPr>
        <w:t>8</w:t>
      </w:r>
      <w:r>
        <w:rPr>
          <w:rStyle w:val="tstListNumber"/>
        </w:rPr>
        <w:t>.</w:t>
      </w:r>
      <w:r>
        <w:tab/>
      </w:r>
      <w:r w:rsidR="009E5F77">
        <w:t xml:space="preserve">A disc will hold up to 62 minutes of music. The songs </w:t>
      </w:r>
      <w:r w:rsidR="00D0406E">
        <w:t xml:space="preserve">on the disc </w:t>
      </w:r>
      <w:r w:rsidR="009E5F77">
        <w:t>are 24 minutes long altogether. Write and solve an inequality to find how many more minutes of music you could add to the disc.</w:t>
      </w:r>
    </w:p>
    <w:p w:rsidR="00C37FD8" w:rsidRDefault="00C37FD8" w:rsidP="003650D2">
      <w:pPr>
        <w:pStyle w:val="tstNumList1"/>
      </w:pPr>
      <w:r>
        <w:tab/>
      </w:r>
      <w:r>
        <w:rPr>
          <w:rStyle w:val="tstListNumber"/>
        </w:rPr>
        <w:t>2</w:t>
      </w:r>
      <w:r w:rsidR="00D700A6">
        <w:rPr>
          <w:rStyle w:val="tstListNumber"/>
        </w:rPr>
        <w:t>9</w:t>
      </w:r>
      <w:r>
        <w:rPr>
          <w:rStyle w:val="tstListNumber"/>
        </w:rPr>
        <w:t>.</w:t>
      </w:r>
      <w:r>
        <w:tab/>
      </w:r>
      <w:r w:rsidR="003650D2">
        <w:t>An acting improvisation class divides into 6 teams that each have at most 4 students.</w:t>
      </w:r>
    </w:p>
    <w:p w:rsidR="00C37FD8" w:rsidRDefault="00C37FD8" w:rsidP="003650D2">
      <w:pPr>
        <w:pStyle w:val="tstLetSubList1"/>
      </w:pPr>
      <w:r>
        <w:tab/>
      </w:r>
      <w:r w:rsidRPr="00DC420B">
        <w:rPr>
          <w:rStyle w:val="tstListNumber"/>
        </w:rPr>
        <w:t>a.</w:t>
      </w:r>
      <w:r w:rsidRPr="00DC420B">
        <w:rPr>
          <w:rStyle w:val="tstListNumber"/>
        </w:rPr>
        <w:tab/>
      </w:r>
      <w:r w:rsidR="003650D2">
        <w:t xml:space="preserve">Write and solve an inequality to represent the number of students </w:t>
      </w:r>
      <w:r w:rsidR="0098055B">
        <w:br/>
      </w:r>
      <w:r w:rsidR="003650D2">
        <w:t>in the class.</w:t>
      </w:r>
    </w:p>
    <w:p w:rsidR="00C37FD8" w:rsidRDefault="00C37FD8" w:rsidP="003650D2">
      <w:pPr>
        <w:pStyle w:val="tstLetSubList1"/>
      </w:pPr>
      <w:r>
        <w:tab/>
      </w:r>
      <w:r>
        <w:rPr>
          <w:rStyle w:val="tstListNumber"/>
        </w:rPr>
        <w:t>b</w:t>
      </w:r>
      <w:r w:rsidRPr="00DC420B">
        <w:rPr>
          <w:rStyle w:val="tstListNumber"/>
        </w:rPr>
        <w:t>.</w:t>
      </w:r>
      <w:r w:rsidRPr="00DC420B">
        <w:rPr>
          <w:rStyle w:val="tstListNumber"/>
        </w:rPr>
        <w:tab/>
      </w:r>
      <w:r w:rsidR="003650D2">
        <w:t>Each team has at least two students. Could there be 20 students in the class? Explain why or why not.</w:t>
      </w:r>
    </w:p>
    <w:p w:rsidR="00051414" w:rsidRPr="008D4B0A" w:rsidRDefault="00051414" w:rsidP="00D65AEA">
      <w:pPr>
        <w:pStyle w:val="qzNumList1"/>
      </w:pPr>
    </w:p>
    <w:sectPr w:rsidR="00051414" w:rsidRPr="008D4B0A" w:rsidSect="00684C32">
      <w:footerReference w:type="even" r:id="rId57"/>
      <w:footerReference w:type="default" r:id="rId58"/>
      <w:pgSz w:w="12240" w:h="15840" w:code="1"/>
      <w:pgMar w:top="840" w:right="840" w:bottom="660" w:left="1860" w:header="720" w:footer="66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79" w:rsidRDefault="00D95679">
      <w:r>
        <w:separator/>
      </w:r>
    </w:p>
    <w:p w:rsidR="00D95679" w:rsidRDefault="00D95679"/>
  </w:endnote>
  <w:endnote w:type="continuationSeparator" w:id="0">
    <w:p w:rsidR="00D95679" w:rsidRDefault="00D95679">
      <w:r>
        <w:continuationSeparator/>
      </w:r>
    </w:p>
    <w:p w:rsidR="00D95679" w:rsidRDefault="00D956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98" w:rsidRDefault="00A519FD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762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339">
      <w:rPr>
        <w:rStyle w:val="PageNumber"/>
        <w:noProof/>
      </w:rPr>
      <w:t>80</w:t>
    </w:r>
    <w:r>
      <w:rPr>
        <w:rStyle w:val="PageNumber"/>
      </w:rPr>
      <w:fldChar w:fldCharType="end"/>
    </w:r>
  </w:p>
  <w:p w:rsidR="00F76298" w:rsidRDefault="00F76298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 w:rsidR="00684C32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F76298" w:rsidRPr="00E16B69" w:rsidRDefault="00F76298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98" w:rsidRPr="001369F8" w:rsidRDefault="0005141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7</w:t>
    </w:r>
    <w:r w:rsidR="009E3928">
      <w:rPr>
        <w:rStyle w:val="PageNumber"/>
      </w:rPr>
      <w:t>9</w:t>
    </w:r>
  </w:p>
  <w:p w:rsidR="00F76298" w:rsidRDefault="00F76298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Green</w:t>
    </w:r>
  </w:p>
  <w:p w:rsidR="00F76298" w:rsidRPr="004067DF" w:rsidRDefault="00F76298" w:rsidP="00A00C75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79" w:rsidRDefault="00D95679">
      <w:r>
        <w:separator/>
      </w:r>
    </w:p>
    <w:p w:rsidR="00D95679" w:rsidRDefault="00D95679"/>
  </w:footnote>
  <w:footnote w:type="continuationSeparator" w:id="0">
    <w:p w:rsidR="00D95679" w:rsidRDefault="00D95679">
      <w:r>
        <w:continuationSeparator/>
      </w:r>
    </w:p>
    <w:p w:rsidR="00D95679" w:rsidRDefault="00D956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mirrorMargins/>
  <w:attachedTemplate r:id="rId1"/>
  <w:stylePaneFormatFilter w:val="1F02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77C"/>
    <w:rsid w:val="000029A3"/>
    <w:rsid w:val="0000458F"/>
    <w:rsid w:val="000117E3"/>
    <w:rsid w:val="00026573"/>
    <w:rsid w:val="00033612"/>
    <w:rsid w:val="00047F5C"/>
    <w:rsid w:val="00051414"/>
    <w:rsid w:val="00055AA5"/>
    <w:rsid w:val="00057459"/>
    <w:rsid w:val="00063607"/>
    <w:rsid w:val="00066C57"/>
    <w:rsid w:val="000724BE"/>
    <w:rsid w:val="00083EB4"/>
    <w:rsid w:val="000B42FF"/>
    <w:rsid w:val="000C6192"/>
    <w:rsid w:val="000E772F"/>
    <w:rsid w:val="00103B50"/>
    <w:rsid w:val="0010566E"/>
    <w:rsid w:val="001178E2"/>
    <w:rsid w:val="00122FE9"/>
    <w:rsid w:val="001369F8"/>
    <w:rsid w:val="00164AAA"/>
    <w:rsid w:val="0019293B"/>
    <w:rsid w:val="001A3DE9"/>
    <w:rsid w:val="001D2E8E"/>
    <w:rsid w:val="001E4B9D"/>
    <w:rsid w:val="001E53E8"/>
    <w:rsid w:val="001F5950"/>
    <w:rsid w:val="001F7D1C"/>
    <w:rsid w:val="001F7E0F"/>
    <w:rsid w:val="00205DAF"/>
    <w:rsid w:val="00220912"/>
    <w:rsid w:val="00224F15"/>
    <w:rsid w:val="002301A8"/>
    <w:rsid w:val="002351D7"/>
    <w:rsid w:val="00236737"/>
    <w:rsid w:val="00256941"/>
    <w:rsid w:val="002753B6"/>
    <w:rsid w:val="00283155"/>
    <w:rsid w:val="0028559E"/>
    <w:rsid w:val="00290938"/>
    <w:rsid w:val="002A24E1"/>
    <w:rsid w:val="002A45E1"/>
    <w:rsid w:val="002B6A9C"/>
    <w:rsid w:val="002C7F10"/>
    <w:rsid w:val="002E45E3"/>
    <w:rsid w:val="002F18EC"/>
    <w:rsid w:val="00307F11"/>
    <w:rsid w:val="00310810"/>
    <w:rsid w:val="00312C81"/>
    <w:rsid w:val="00314AAD"/>
    <w:rsid w:val="00330C95"/>
    <w:rsid w:val="00330FDC"/>
    <w:rsid w:val="003330DF"/>
    <w:rsid w:val="00344665"/>
    <w:rsid w:val="003472FA"/>
    <w:rsid w:val="00351087"/>
    <w:rsid w:val="00364D8E"/>
    <w:rsid w:val="003650D2"/>
    <w:rsid w:val="0037563B"/>
    <w:rsid w:val="00380FBF"/>
    <w:rsid w:val="003A367B"/>
    <w:rsid w:val="003A3892"/>
    <w:rsid w:val="003C2B2A"/>
    <w:rsid w:val="003C2CB9"/>
    <w:rsid w:val="003C7D6D"/>
    <w:rsid w:val="003E55F1"/>
    <w:rsid w:val="003F0782"/>
    <w:rsid w:val="004045D5"/>
    <w:rsid w:val="0043108D"/>
    <w:rsid w:val="00440619"/>
    <w:rsid w:val="00471EE5"/>
    <w:rsid w:val="0047468B"/>
    <w:rsid w:val="00475754"/>
    <w:rsid w:val="004B5067"/>
    <w:rsid w:val="004B7436"/>
    <w:rsid w:val="004E0A82"/>
    <w:rsid w:val="004E23C0"/>
    <w:rsid w:val="004E3AF0"/>
    <w:rsid w:val="004E7D45"/>
    <w:rsid w:val="004F3F0A"/>
    <w:rsid w:val="004F56A4"/>
    <w:rsid w:val="00504500"/>
    <w:rsid w:val="0051357D"/>
    <w:rsid w:val="00537A02"/>
    <w:rsid w:val="00540C51"/>
    <w:rsid w:val="005429DE"/>
    <w:rsid w:val="00546CDA"/>
    <w:rsid w:val="00564339"/>
    <w:rsid w:val="005A67AB"/>
    <w:rsid w:val="005A7529"/>
    <w:rsid w:val="005B2959"/>
    <w:rsid w:val="005C0328"/>
    <w:rsid w:val="005D5614"/>
    <w:rsid w:val="005E0DA0"/>
    <w:rsid w:val="005E5326"/>
    <w:rsid w:val="005F6286"/>
    <w:rsid w:val="006036E5"/>
    <w:rsid w:val="0061596E"/>
    <w:rsid w:val="00630E2D"/>
    <w:rsid w:val="006341B2"/>
    <w:rsid w:val="00642759"/>
    <w:rsid w:val="00652AA5"/>
    <w:rsid w:val="00684C32"/>
    <w:rsid w:val="00686E3D"/>
    <w:rsid w:val="00686FEA"/>
    <w:rsid w:val="006A71FD"/>
    <w:rsid w:val="006A763D"/>
    <w:rsid w:val="006D3B57"/>
    <w:rsid w:val="006D41DC"/>
    <w:rsid w:val="006D6245"/>
    <w:rsid w:val="006D770B"/>
    <w:rsid w:val="006E470D"/>
    <w:rsid w:val="006E7CD9"/>
    <w:rsid w:val="006F02E5"/>
    <w:rsid w:val="006F2A48"/>
    <w:rsid w:val="00702728"/>
    <w:rsid w:val="00704649"/>
    <w:rsid w:val="00706358"/>
    <w:rsid w:val="00721A5C"/>
    <w:rsid w:val="00740C9B"/>
    <w:rsid w:val="00742924"/>
    <w:rsid w:val="007441F7"/>
    <w:rsid w:val="00771781"/>
    <w:rsid w:val="00774683"/>
    <w:rsid w:val="00780150"/>
    <w:rsid w:val="007A596B"/>
    <w:rsid w:val="007A6664"/>
    <w:rsid w:val="007B04C4"/>
    <w:rsid w:val="007C40BB"/>
    <w:rsid w:val="007D5240"/>
    <w:rsid w:val="007F43CF"/>
    <w:rsid w:val="00820702"/>
    <w:rsid w:val="0082335B"/>
    <w:rsid w:val="00825257"/>
    <w:rsid w:val="00825263"/>
    <w:rsid w:val="008300B9"/>
    <w:rsid w:val="00843AAF"/>
    <w:rsid w:val="0087091B"/>
    <w:rsid w:val="00876C7B"/>
    <w:rsid w:val="00881A6E"/>
    <w:rsid w:val="00891504"/>
    <w:rsid w:val="00893443"/>
    <w:rsid w:val="008A4FD7"/>
    <w:rsid w:val="008A77CE"/>
    <w:rsid w:val="008A7BAC"/>
    <w:rsid w:val="008B534F"/>
    <w:rsid w:val="008C13B8"/>
    <w:rsid w:val="008D4B0A"/>
    <w:rsid w:val="008F5938"/>
    <w:rsid w:val="00905EF8"/>
    <w:rsid w:val="00954E28"/>
    <w:rsid w:val="009571F4"/>
    <w:rsid w:val="00963753"/>
    <w:rsid w:val="00973A3B"/>
    <w:rsid w:val="00975FB1"/>
    <w:rsid w:val="0098055B"/>
    <w:rsid w:val="00986757"/>
    <w:rsid w:val="00993BB7"/>
    <w:rsid w:val="009A4311"/>
    <w:rsid w:val="009B1907"/>
    <w:rsid w:val="009C2E5B"/>
    <w:rsid w:val="009E3928"/>
    <w:rsid w:val="009E445B"/>
    <w:rsid w:val="009E5F77"/>
    <w:rsid w:val="00A00C75"/>
    <w:rsid w:val="00A0468E"/>
    <w:rsid w:val="00A06F3B"/>
    <w:rsid w:val="00A13D8C"/>
    <w:rsid w:val="00A13E6D"/>
    <w:rsid w:val="00A1750E"/>
    <w:rsid w:val="00A37E3E"/>
    <w:rsid w:val="00A519FD"/>
    <w:rsid w:val="00A65444"/>
    <w:rsid w:val="00A67671"/>
    <w:rsid w:val="00A67C13"/>
    <w:rsid w:val="00A7355E"/>
    <w:rsid w:val="00A73826"/>
    <w:rsid w:val="00A744FD"/>
    <w:rsid w:val="00A81EDB"/>
    <w:rsid w:val="00A858FC"/>
    <w:rsid w:val="00A87F52"/>
    <w:rsid w:val="00AA3870"/>
    <w:rsid w:val="00AB1EBF"/>
    <w:rsid w:val="00AC72C5"/>
    <w:rsid w:val="00AD5662"/>
    <w:rsid w:val="00B137EB"/>
    <w:rsid w:val="00B157F2"/>
    <w:rsid w:val="00B27C60"/>
    <w:rsid w:val="00B66FE4"/>
    <w:rsid w:val="00B921B6"/>
    <w:rsid w:val="00B96D83"/>
    <w:rsid w:val="00BA2FFA"/>
    <w:rsid w:val="00BA3799"/>
    <w:rsid w:val="00BC08C6"/>
    <w:rsid w:val="00BC1E0D"/>
    <w:rsid w:val="00BC3DFA"/>
    <w:rsid w:val="00BD1F5F"/>
    <w:rsid w:val="00BE2E6E"/>
    <w:rsid w:val="00BF1C51"/>
    <w:rsid w:val="00BF2531"/>
    <w:rsid w:val="00C16B1E"/>
    <w:rsid w:val="00C217AF"/>
    <w:rsid w:val="00C24AED"/>
    <w:rsid w:val="00C30DBC"/>
    <w:rsid w:val="00C37FD8"/>
    <w:rsid w:val="00C477FC"/>
    <w:rsid w:val="00C51788"/>
    <w:rsid w:val="00C54CD5"/>
    <w:rsid w:val="00C62938"/>
    <w:rsid w:val="00C72697"/>
    <w:rsid w:val="00C94A66"/>
    <w:rsid w:val="00C97256"/>
    <w:rsid w:val="00CA3F8E"/>
    <w:rsid w:val="00CB0058"/>
    <w:rsid w:val="00CB06EA"/>
    <w:rsid w:val="00CE2232"/>
    <w:rsid w:val="00CF5290"/>
    <w:rsid w:val="00D0406E"/>
    <w:rsid w:val="00D154A5"/>
    <w:rsid w:val="00D209F4"/>
    <w:rsid w:val="00D20BB7"/>
    <w:rsid w:val="00D2418B"/>
    <w:rsid w:val="00D25D88"/>
    <w:rsid w:val="00D40A30"/>
    <w:rsid w:val="00D438EE"/>
    <w:rsid w:val="00D51476"/>
    <w:rsid w:val="00D55947"/>
    <w:rsid w:val="00D57A39"/>
    <w:rsid w:val="00D65AEA"/>
    <w:rsid w:val="00D700A6"/>
    <w:rsid w:val="00D74D84"/>
    <w:rsid w:val="00D82ABD"/>
    <w:rsid w:val="00D9246C"/>
    <w:rsid w:val="00D92B78"/>
    <w:rsid w:val="00D95679"/>
    <w:rsid w:val="00DC0184"/>
    <w:rsid w:val="00DC2E0C"/>
    <w:rsid w:val="00DC3102"/>
    <w:rsid w:val="00DD2371"/>
    <w:rsid w:val="00DE25A9"/>
    <w:rsid w:val="00DE3325"/>
    <w:rsid w:val="00DF0027"/>
    <w:rsid w:val="00E01B0C"/>
    <w:rsid w:val="00E05018"/>
    <w:rsid w:val="00E0518D"/>
    <w:rsid w:val="00E07A0D"/>
    <w:rsid w:val="00E12E04"/>
    <w:rsid w:val="00E16B69"/>
    <w:rsid w:val="00E227D6"/>
    <w:rsid w:val="00E315D2"/>
    <w:rsid w:val="00E3315E"/>
    <w:rsid w:val="00E333D4"/>
    <w:rsid w:val="00E33FA8"/>
    <w:rsid w:val="00E522FD"/>
    <w:rsid w:val="00E576A8"/>
    <w:rsid w:val="00E7403E"/>
    <w:rsid w:val="00E75705"/>
    <w:rsid w:val="00E8052E"/>
    <w:rsid w:val="00E8491F"/>
    <w:rsid w:val="00EC13A6"/>
    <w:rsid w:val="00EC63B6"/>
    <w:rsid w:val="00EE3DAC"/>
    <w:rsid w:val="00EE3E33"/>
    <w:rsid w:val="00EF2C2E"/>
    <w:rsid w:val="00EF3AA2"/>
    <w:rsid w:val="00EF4B0E"/>
    <w:rsid w:val="00F04EDB"/>
    <w:rsid w:val="00F110C8"/>
    <w:rsid w:val="00F159A4"/>
    <w:rsid w:val="00F2595A"/>
    <w:rsid w:val="00F306DA"/>
    <w:rsid w:val="00F32731"/>
    <w:rsid w:val="00F4686A"/>
    <w:rsid w:val="00F6177C"/>
    <w:rsid w:val="00F622D6"/>
    <w:rsid w:val="00F76298"/>
    <w:rsid w:val="00F8792F"/>
    <w:rsid w:val="00F932D8"/>
    <w:rsid w:val="00FA5F41"/>
    <w:rsid w:val="00FB2E52"/>
    <w:rsid w:val="00FD66CB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link w:val="qzDirectionLineChar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xerciseTextBold">
    <w:name w:val="Exercise Text Bold"/>
    <w:rsid w:val="00C30DBC"/>
    <w:rPr>
      <w:rFonts w:ascii="Times New Roman" w:hAnsi="Times New Roman"/>
      <w:b/>
      <w:sz w:val="20"/>
      <w:szCs w:val="18"/>
    </w:rPr>
  </w:style>
  <w:style w:type="character" w:customStyle="1" w:styleId="qzDirectionLineChar">
    <w:name w:val="qzDirectionLine Char"/>
    <w:basedOn w:val="DefaultParagraphFont"/>
    <w:link w:val="qzDirectionLine"/>
    <w:rsid w:val="008D4B0A"/>
    <w:rPr>
      <w:rFonts w:ascii="Arial" w:hAnsi="Arial"/>
      <w:b/>
      <w:sz w:val="22"/>
      <w:szCs w:val="22"/>
    </w:rPr>
  </w:style>
  <w:style w:type="paragraph" w:customStyle="1" w:styleId="tstDirectionLine">
    <w:name w:val="tstDirectionLine"/>
    <w:next w:val="Normal"/>
    <w:rsid w:val="009E3928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9E3928"/>
    <w:rPr>
      <w:rFonts w:ascii="Arial" w:hAnsi="Arial"/>
      <w:b/>
      <w:sz w:val="22"/>
    </w:rPr>
  </w:style>
  <w:style w:type="paragraph" w:customStyle="1" w:styleId="tstNumList2">
    <w:name w:val="tstNumList2"/>
    <w:basedOn w:val="Normal"/>
    <w:rsid w:val="009E3928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paragraph" w:customStyle="1" w:styleId="tstAnswerHead">
    <w:name w:val="tstAnswerHead"/>
    <w:next w:val="tstAnswerLine"/>
    <w:rsid w:val="009E3928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9E3928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NumList3">
    <w:name w:val="tstNumList3"/>
    <w:basedOn w:val="Normal"/>
    <w:rsid w:val="00C217AF"/>
    <w:pPr>
      <w:widowControl w:val="0"/>
      <w:tabs>
        <w:tab w:val="decimal" w:pos="360"/>
        <w:tab w:val="left" w:pos="559"/>
        <w:tab w:val="decimal" w:pos="2760"/>
        <w:tab w:val="left" w:pos="2959"/>
        <w:tab w:val="decimal" w:pos="5160"/>
        <w:tab w:val="left" w:pos="5359"/>
      </w:tabs>
      <w:spacing w:after="200" w:line="280" w:lineRule="atLeast"/>
      <w:ind w:left="559" w:hanging="559"/>
    </w:pPr>
  </w:style>
  <w:style w:type="paragraph" w:customStyle="1" w:styleId="tstNumList1">
    <w:name w:val="tstNumList1"/>
    <w:basedOn w:val="Normal"/>
    <w:rsid w:val="00C37FD8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tstLetSubList1">
    <w:name w:val="tstLetSubList1"/>
    <w:basedOn w:val="Normal"/>
    <w:rsid w:val="00C37FD8"/>
    <w:pPr>
      <w:widowControl w:val="0"/>
      <w:tabs>
        <w:tab w:val="decimal" w:pos="679"/>
        <w:tab w:val="left" w:pos="881"/>
      </w:tabs>
      <w:spacing w:after="200" w:line="280" w:lineRule="atLeast"/>
      <w:ind w:left="881" w:hanging="8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image" Target="file:///C:\replacearts\Green%20Assessment%20Book\Green%20Chapter%207%20AB\Arts\PNGs\mscc6_ab_0700_04.png" TargetMode="External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5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7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file:///C:\replacearts\Green%20Assessment%20Book\Green%20Chapter%207%20AB\Arts\PNGs\mscc6_ab_0700_08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file:///C:\replacearts\Green%20Assessment%20Book\Green%20Chapter%207%20AB\Arts\PNGs\mscc6_ab_0700_05.png" TargetMode="External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png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4" Type="http://schemas.openxmlformats.org/officeDocument/2006/relationships/image" Target="file:///C:\replacearts\Green%20Assessment%20Book\Green%20Chapter%207%20AB\Arts\PNGs\mscc6_ab_0700_06.png" TargetMode="External"/><Relationship Id="rId52" Type="http://schemas.openxmlformats.org/officeDocument/2006/relationships/oleObject" Target="embeddings/oleObject20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oleObject" Target="embeddings/oleObject18.bin"/><Relationship Id="rId56" Type="http://schemas.openxmlformats.org/officeDocument/2006/relationships/image" Target="file:///C:\replacearts\Green%20Assessment%20Book\Green%20Chapter%207%20AB\Arts\PNGs\mscc6_ab_0700_07.png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cc6wb03.01\docs\templates\from%20FL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msm_ab_quiz.dot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zohl</dc:creator>
  <cp:lastModifiedBy>mwolfe</cp:lastModifiedBy>
  <cp:revision>2</cp:revision>
  <cp:lastPrinted>2013-01-25T13:14:00Z</cp:lastPrinted>
  <dcterms:created xsi:type="dcterms:W3CDTF">2013-04-26T19:04:00Z</dcterms:created>
  <dcterms:modified xsi:type="dcterms:W3CDTF">2013-04-26T19:04:00Z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