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C" w:rsidRDefault="003E4875">
      <w:pPr>
        <w:pStyle w:val="aaaNameDat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1663D5" w:rsidRDefault="001663D5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pict>
          <v:roundrect id="_x0000_s1055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1663D5" w:rsidRDefault="001663D5">
                  <w:pPr>
                    <w:pStyle w:val="aaaTitleLabel"/>
                  </w:pPr>
                  <w:r>
                    <w:t>Chapter</w:t>
                  </w:r>
                </w:p>
                <w:p w:rsidR="001663D5" w:rsidRDefault="001663D5">
                  <w:pPr>
                    <w:pStyle w:val="aaaTitleNumber"/>
                  </w:pPr>
                  <w:r>
                    <w:t>6</w:t>
                  </w:r>
                </w:p>
              </w:txbxContent>
            </v:textbox>
            <w10:wrap type="topAndBottom" anchorx="margin" anchory="margin"/>
          </v:roundrect>
        </w:pict>
      </w:r>
      <w:r w:rsidR="00E2015C">
        <w:t>Name</w:t>
      </w:r>
      <w:r w:rsidR="00E2015C">
        <w:tab/>
      </w:r>
      <w:r w:rsidR="00E2015C">
        <w:tab/>
        <w:t>Date</w:t>
      </w:r>
      <w:r w:rsidR="00E2015C">
        <w:tab/>
      </w:r>
    </w:p>
    <w:p w:rsidR="009F5EC8" w:rsidRDefault="009F5EC8" w:rsidP="009F5EC8">
      <w:pPr>
        <w:pStyle w:val="tstDirectionLine"/>
        <w:spacing w:before="160"/>
      </w:pPr>
      <w:r>
        <w:t>Write a positive or negative integer that represents the situation.</w:t>
      </w:r>
    </w:p>
    <w:p w:rsidR="009F5EC8" w:rsidRDefault="009F5EC8" w:rsidP="00BB147C">
      <w:pPr>
        <w:pStyle w:val="tstNumList2"/>
        <w:spacing w:after="160"/>
        <w:ind w:left="562" w:hanging="562"/>
      </w:pPr>
      <w:r>
        <w:tab/>
      </w:r>
      <w:r>
        <w:rPr>
          <w:rStyle w:val="tstListNumber"/>
        </w:rPr>
        <w:t>1.</w:t>
      </w:r>
      <w:r>
        <w:tab/>
        <w:t>Sarah lost 3 points on her test.</w:t>
      </w:r>
    </w:p>
    <w:p w:rsidR="009F5EC8" w:rsidRDefault="009F5EC8" w:rsidP="00BB147C">
      <w:pPr>
        <w:pStyle w:val="tstNumList1"/>
        <w:spacing w:after="160"/>
        <w:ind w:left="562" w:hanging="562"/>
      </w:pPr>
      <w:r>
        <w:tab/>
      </w:r>
      <w:r w:rsidR="00040066">
        <w:rPr>
          <w:rStyle w:val="tstListNumber"/>
        </w:rPr>
        <w:t>2</w:t>
      </w:r>
      <w:r>
        <w:rPr>
          <w:rStyle w:val="tstListNumber"/>
        </w:rPr>
        <w:t>.</w:t>
      </w:r>
      <w:r>
        <w:tab/>
        <w:t>5 inches of rain fell in April.</w:t>
      </w:r>
    </w:p>
    <w:p w:rsidR="00E2015C" w:rsidRDefault="003E4875" w:rsidP="00741B44">
      <w:pPr>
        <w:pStyle w:val="tstDirectionLine"/>
        <w:spacing w:before="160"/>
      </w:pPr>
      <w:r w:rsidRPr="003E4875">
        <w:rPr>
          <w:noProof/>
          <w:sz w:val="20"/>
        </w:rPr>
        <w:pict>
          <v:shape id="_x0000_s1137" type="#_x0000_t202" style="position:absolute;margin-left:717pt;margin-top:1in;width:96pt;height:618pt;z-index:-251662336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37" inset="0,0,0,0">
              <w:txbxContent>
                <w:p w:rsidR="001663D5" w:rsidRDefault="001663D5">
                  <w:pPr>
                    <w:pStyle w:val="tstAnswerHead"/>
                  </w:pPr>
                  <w:r>
                    <w:t>Answers</w:t>
                  </w:r>
                </w:p>
                <w:p w:rsidR="001663D5" w:rsidRDefault="001663D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40066" w:rsidRDefault="00040066" w:rsidP="00040066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3.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C00D7E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4.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C00D7E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5.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</w:pPr>
                  <w:r>
                    <w:tab/>
                    <w:t>6.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40066" w:rsidRDefault="00040066" w:rsidP="00040066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7.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1D2E95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8.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1D2E95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9.</w:t>
                  </w:r>
                  <w:r>
                    <w:tab/>
                  </w:r>
                  <w:r w:rsidR="00C40B93">
                    <w:rPr>
                      <w:b w:val="0"/>
                      <w:u w:val="single"/>
                    </w:rPr>
                    <w:tab/>
                  </w:r>
                  <w:r w:rsidR="00C40B93">
                    <w:rPr>
                      <w:u w:val="single"/>
                    </w:rPr>
                    <w:t>See left.</w:t>
                  </w:r>
                  <w:r w:rsidR="00C40B93">
                    <w:rPr>
                      <w:u w:val="single"/>
                    </w:rPr>
                    <w:tab/>
                  </w:r>
                </w:p>
                <w:p w:rsidR="00BF68AF" w:rsidRDefault="00BF68AF" w:rsidP="00BF68AF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10.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  <w:t>11.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68AF" w:rsidRDefault="00BF68AF" w:rsidP="00BF68AF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13.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BF68AF" w:rsidRDefault="00BF68AF" w:rsidP="00BF68AF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14.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BF68AF" w:rsidRDefault="00BF68AF" w:rsidP="00BF68AF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15.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</w:pPr>
                  <w:r>
                    <w:tab/>
                    <w:t>1</w:t>
                  </w:r>
                  <w:r w:rsidR="00040066">
                    <w:t>6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7722E8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1D2E95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</w:pPr>
                  <w:r>
                    <w:tab/>
                    <w:t>1</w:t>
                  </w:r>
                  <w:r w:rsidR="00040066">
                    <w:t>7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d.</w:t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e.</w:t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</w:pPr>
                  <w:r>
                    <w:tab/>
                  </w:r>
                  <w:r>
                    <w:tab/>
                    <w:t>f.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</w:t>
                  </w:r>
                  <w:r w:rsidR="00040066">
                    <w:t>8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F5251A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</w:p>
                <w:p w:rsidR="001663D5" w:rsidRDefault="001663D5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="00E2015C">
        <w:t>Graph the integer and its opposite.</w:t>
      </w:r>
    </w:p>
    <w:p w:rsidR="00E2015C" w:rsidRDefault="00B558D9">
      <w:pPr>
        <w:pStyle w:val="tstNumList2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307340</wp:posOffset>
            </wp:positionV>
            <wp:extent cx="1714500" cy="114300"/>
            <wp:effectExtent l="19050" t="0" r="0" b="0"/>
            <wp:wrapNone/>
            <wp:docPr id="7" name="Picture 7" descr="TA: C:\replacearts\Green Assessment Book\Green Chapter 6 AB\Arts\PNGs\mscc6_ab_06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307340</wp:posOffset>
            </wp:positionV>
            <wp:extent cx="1714500" cy="114300"/>
            <wp:effectExtent l="19050" t="0" r="0" b="0"/>
            <wp:wrapNone/>
            <wp:docPr id="6" name="Picture 6" descr="TA: C:\replacearts\Green Assessment Book\Green Chapter 6 AB\Arts\PNGs\mscc6_ab_06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15C">
        <w:tab/>
      </w:r>
      <w:r w:rsidR="00040066">
        <w:rPr>
          <w:rStyle w:val="tstListNumber"/>
        </w:rPr>
        <w:t>3</w:t>
      </w:r>
      <w:r w:rsidR="00E2015C">
        <w:rPr>
          <w:rStyle w:val="tstListNumber"/>
        </w:rPr>
        <w:t>.</w:t>
      </w:r>
      <w:r w:rsidR="00E2015C">
        <w:tab/>
        <w:t>3</w:t>
      </w:r>
      <w:r w:rsidR="00E2015C">
        <w:tab/>
      </w:r>
      <w:r w:rsidR="00040066">
        <w:rPr>
          <w:rStyle w:val="tstListNumber"/>
        </w:rPr>
        <w:t>4</w:t>
      </w:r>
      <w:r w:rsidR="00E2015C">
        <w:rPr>
          <w:rStyle w:val="tstListNumber"/>
        </w:rPr>
        <w:t>.</w:t>
      </w:r>
      <w:r w:rsidR="007722E8">
        <w:tab/>
      </w:r>
      <w:r w:rsidR="007722E8" w:rsidRPr="007722E8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6.1pt" o:ole="">
            <v:imagedata r:id="rId9" o:title=""/>
          </v:shape>
          <o:OLEObject Type="Embed" ProgID="Equation.DSMT4" ShapeID="_x0000_i1025" DrawAspect="Content" ObjectID="_1428494378" r:id="rId10"/>
        </w:object>
      </w:r>
    </w:p>
    <w:p w:rsidR="00E2015C" w:rsidRDefault="00BF68AF" w:rsidP="00BB147C">
      <w:pPr>
        <w:pStyle w:val="tstNumList2"/>
        <w:spacing w:after="60"/>
        <w:ind w:left="562" w:hanging="562"/>
      </w:pPr>
      <w:r>
        <w:tab/>
      </w:r>
    </w:p>
    <w:p w:rsidR="00E2015C" w:rsidRDefault="00E2015C">
      <w:pPr>
        <w:pStyle w:val="tstDirectionLine"/>
        <w:spacing w:before="160"/>
      </w:pPr>
      <w:r>
        <w:t>Order the integers from least to greatest.</w:t>
      </w:r>
    </w:p>
    <w:p w:rsidR="00E2015C" w:rsidRDefault="00E2015C">
      <w:pPr>
        <w:pStyle w:val="tstNumList2"/>
        <w:rPr>
          <w:rStyle w:val="tstListNumber"/>
          <w:rFonts w:ascii="Times New Roman" w:hAnsi="Times New Roman"/>
          <w:b w:val="0"/>
          <w:sz w:val="24"/>
        </w:rPr>
      </w:pPr>
      <w:r>
        <w:tab/>
      </w:r>
      <w:r w:rsidR="00040066">
        <w:rPr>
          <w:rStyle w:val="tstListNumber"/>
        </w:rPr>
        <w:t>5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Pr="00DE250E">
        <w:rPr>
          <w:position w:val="-10"/>
        </w:rPr>
        <w:object w:dxaOrig="1640" w:dyaOrig="320">
          <v:shape id="_x0000_i1026" type="#_x0000_t75" style="width:82.05pt;height:16.1pt" o:ole="">
            <v:imagedata r:id="rId11" o:title=""/>
          </v:shape>
          <o:OLEObject Type="Embed" ProgID="Equation.DSMT4" ShapeID="_x0000_i1026" DrawAspect="Content" ObjectID="_1428494379" r:id="rId12"/>
        </w:object>
      </w:r>
      <w:r>
        <w:rPr>
          <w:rStyle w:val="tstListNumber"/>
        </w:rPr>
        <w:tab/>
      </w:r>
      <w:r w:rsidR="00040066">
        <w:rPr>
          <w:rStyle w:val="tstListNumber"/>
        </w:rPr>
        <w:t>6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="007722E8" w:rsidRPr="007722E8">
        <w:rPr>
          <w:rStyle w:val="tstListNumber"/>
          <w:b w:val="0"/>
          <w:position w:val="-10"/>
        </w:rPr>
        <w:object w:dxaOrig="1400" w:dyaOrig="320">
          <v:shape id="_x0000_i1027" type="#_x0000_t75" style="width:70pt;height:16.1pt" o:ole="">
            <v:imagedata r:id="rId13" o:title=""/>
          </v:shape>
          <o:OLEObject Type="Embed" ProgID="Equation.DSMT4" ShapeID="_x0000_i1027" DrawAspect="Content" ObjectID="_1428494380" r:id="rId14"/>
        </w:object>
      </w:r>
    </w:p>
    <w:p w:rsidR="009F5EC8" w:rsidRDefault="009F5EC8" w:rsidP="009F5EC8">
      <w:pPr>
        <w:pStyle w:val="tstDirectionLine"/>
        <w:spacing w:before="160"/>
      </w:pPr>
      <w:r>
        <w:t>Graph the number and its opposite.</w:t>
      </w:r>
    </w:p>
    <w:p w:rsidR="009F5EC8" w:rsidRDefault="00B558D9" w:rsidP="009F5EC8">
      <w:pPr>
        <w:pStyle w:val="tstNumList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514350</wp:posOffset>
            </wp:positionV>
            <wp:extent cx="1714500" cy="114300"/>
            <wp:effectExtent l="19050" t="0" r="0" b="0"/>
            <wp:wrapNone/>
            <wp:docPr id="5" name="Picture 5" descr="TA: C:\replacearts\Green Assessment Book\Green Chapter 6 AB\Arts\PNGs\mscc6_ab_06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514350</wp:posOffset>
            </wp:positionV>
            <wp:extent cx="1714500" cy="114300"/>
            <wp:effectExtent l="19050" t="0" r="0" b="0"/>
            <wp:wrapNone/>
            <wp:docPr id="4" name="Picture 4" descr="TA: C:\replacearts\Green Assessment Book\Green Chapter 6 AB\Arts\PNGs\mscc6_ab_06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EC8">
        <w:tab/>
      </w:r>
      <w:r w:rsidR="00040066">
        <w:rPr>
          <w:rStyle w:val="tstListNumber"/>
        </w:rPr>
        <w:t>7</w:t>
      </w:r>
      <w:r w:rsidR="009F5EC8">
        <w:rPr>
          <w:rStyle w:val="tstListNumber"/>
        </w:rPr>
        <w:t>.</w:t>
      </w:r>
      <w:r w:rsidR="009F5EC8">
        <w:tab/>
      </w:r>
      <w:r w:rsidR="009F5EC8" w:rsidRPr="009F5EC8">
        <w:rPr>
          <w:position w:val="-24"/>
        </w:rPr>
        <w:object w:dxaOrig="360" w:dyaOrig="620">
          <v:shape id="_x0000_i1028" type="#_x0000_t75" style="width:18.15pt;height:31.2pt" o:ole="">
            <v:imagedata r:id="rId15" o:title=""/>
          </v:shape>
          <o:OLEObject Type="Embed" ProgID="Equation.DSMT4" ShapeID="_x0000_i1028" DrawAspect="Content" ObjectID="_1428494381" r:id="rId16"/>
        </w:object>
      </w:r>
      <w:r w:rsidR="009F5EC8">
        <w:tab/>
      </w:r>
      <w:r w:rsidR="00040066">
        <w:rPr>
          <w:rStyle w:val="tstListNumber"/>
        </w:rPr>
        <w:t>8</w:t>
      </w:r>
      <w:r w:rsidR="009F5EC8">
        <w:rPr>
          <w:rStyle w:val="tstListNumber"/>
        </w:rPr>
        <w:t>.</w:t>
      </w:r>
      <w:r w:rsidR="009F5EC8">
        <w:tab/>
      </w:r>
      <w:r w:rsidR="009F5EC8" w:rsidRPr="007722E8">
        <w:rPr>
          <w:position w:val="-10"/>
        </w:rPr>
        <w:object w:dxaOrig="620" w:dyaOrig="320">
          <v:shape id="_x0000_i1029" type="#_x0000_t75" style="width:31.2pt;height:16.1pt" o:ole="">
            <v:imagedata r:id="rId17" o:title=""/>
          </v:shape>
          <o:OLEObject Type="Embed" ProgID="Equation.DSMT4" ShapeID="_x0000_i1029" DrawAspect="Content" ObjectID="_1428494382" r:id="rId18"/>
        </w:object>
      </w:r>
    </w:p>
    <w:p w:rsidR="009F5EC8" w:rsidRDefault="00BF68AF" w:rsidP="00BB147C">
      <w:pPr>
        <w:pStyle w:val="tstNumList2"/>
        <w:spacing w:after="120"/>
        <w:ind w:left="562" w:hanging="562"/>
      </w:pPr>
      <w:r>
        <w:tab/>
      </w:r>
    </w:p>
    <w:p w:rsidR="001663D5" w:rsidRDefault="00C40B93" w:rsidP="001663D5">
      <w:pPr>
        <w:pStyle w:val="tstDirectionLine"/>
        <w:spacing w:before="160"/>
      </w:pPr>
      <w:r>
        <w:t>C</w:t>
      </w:r>
      <w:r w:rsidR="001663D5">
        <w:t xml:space="preserve">omplete the statement </w:t>
      </w:r>
      <w:r w:rsidR="00BF68AF">
        <w:t xml:space="preserve">using </w:t>
      </w:r>
      <w:r w:rsidR="00BF68AF" w:rsidRPr="00A66FDC">
        <w:rPr>
          <w:position w:val="-10"/>
        </w:rPr>
        <w:object w:dxaOrig="1140" w:dyaOrig="260">
          <v:shape id="_x0000_i1030" type="#_x0000_t75" style="width:56.9pt;height:13.1pt" o:ole="">
            <v:imagedata r:id="rId19" o:title=""/>
          </v:shape>
          <o:OLEObject Type="Embed" ProgID="Equation.DSMT4" ShapeID="_x0000_i1030" DrawAspect="Content" ObjectID="_1428494383" r:id="rId20"/>
        </w:object>
      </w:r>
    </w:p>
    <w:p w:rsidR="001663D5" w:rsidRDefault="001663D5" w:rsidP="00BB147C">
      <w:pPr>
        <w:pStyle w:val="tstNumList2"/>
        <w:spacing w:after="160"/>
        <w:ind w:left="562" w:hanging="562"/>
      </w:pPr>
      <w:r w:rsidRPr="001663D5">
        <w:rPr>
          <w:b/>
        </w:rPr>
        <w:tab/>
      </w:r>
      <w:r w:rsidRPr="001663D5">
        <w:rPr>
          <w:rStyle w:val="tstListNumber"/>
        </w:rPr>
        <w:t>9.</w:t>
      </w:r>
      <w:r w:rsidRPr="001663D5">
        <w:rPr>
          <w:rStyle w:val="tstListNumber"/>
        </w:rPr>
        <w:tab/>
      </w:r>
      <w:r w:rsidRPr="001663D5">
        <w:rPr>
          <w:rStyle w:val="tstListNumber"/>
          <w:position w:val="-24"/>
        </w:rPr>
        <w:object w:dxaOrig="380" w:dyaOrig="620">
          <v:shape id="_x0000_i1031" type="#_x0000_t75" style="width:19.15pt;height:31.2pt" o:ole="">
            <v:imagedata r:id="rId21" o:title=""/>
          </v:shape>
          <o:OLEObject Type="Embed" ProgID="Equation.DSMT4" ShapeID="_x0000_i1031" DrawAspect="Content" ObjectID="_1428494384" r:id="rId22"/>
        </w:object>
      </w:r>
      <w:r w:rsidR="00C40B93" w:rsidRPr="00DE250E">
        <w:rPr>
          <w:position w:val="-10"/>
        </w:rPr>
        <w:object w:dxaOrig="440" w:dyaOrig="460">
          <v:shape id="_x0000_i1032" type="#_x0000_t75" style="width:21.65pt;height:22.65pt" o:ole="">
            <v:imagedata r:id="rId23" o:title=""/>
          </v:shape>
          <o:OLEObject Type="Embed" ProgID="Equation.DSMT4" ShapeID="_x0000_i1032" DrawAspect="Content" ObjectID="_1428494385" r:id="rId24"/>
        </w:object>
      </w:r>
      <w:r w:rsidRPr="001663D5">
        <w:rPr>
          <w:rStyle w:val="tstListNumber"/>
          <w:position w:val="-24"/>
        </w:rPr>
        <w:object w:dxaOrig="380" w:dyaOrig="620">
          <v:shape id="_x0000_i1033" type="#_x0000_t75" style="width:19.15pt;height:31.2pt" o:ole="">
            <v:imagedata r:id="rId25" o:title=""/>
          </v:shape>
          <o:OLEObject Type="Embed" ProgID="Equation.DSMT4" ShapeID="_x0000_i1033" DrawAspect="Content" ObjectID="_1428494386" r:id="rId26"/>
        </w:object>
      </w:r>
      <w:r>
        <w:tab/>
      </w:r>
      <w:r w:rsidRPr="001663D5">
        <w:rPr>
          <w:rStyle w:val="tstListNumber"/>
        </w:rPr>
        <w:t>10.</w:t>
      </w:r>
      <w:r>
        <w:tab/>
      </w:r>
      <w:r w:rsidR="001A4009" w:rsidRPr="001663D5">
        <w:rPr>
          <w:rStyle w:val="tstListNumber"/>
          <w:position w:val="-24"/>
        </w:rPr>
        <w:object w:dxaOrig="480" w:dyaOrig="620">
          <v:shape id="_x0000_i1034" type="#_x0000_t75" style="width:24.15pt;height:31.2pt" o:ole="">
            <v:imagedata r:id="rId27" o:title=""/>
          </v:shape>
          <o:OLEObject Type="Embed" ProgID="Equation.DSMT4" ShapeID="_x0000_i1034" DrawAspect="Content" ObjectID="_1428494387" r:id="rId28"/>
        </w:object>
      </w:r>
      <w:r w:rsidR="00C40B93" w:rsidRPr="00DE250E">
        <w:rPr>
          <w:position w:val="-10"/>
        </w:rPr>
        <w:object w:dxaOrig="440" w:dyaOrig="460">
          <v:shape id="_x0000_i1035" type="#_x0000_t75" style="width:21.65pt;height:22.65pt" o:ole="">
            <v:imagedata r:id="rId29" o:title=""/>
          </v:shape>
          <o:OLEObject Type="Embed" ProgID="Equation.DSMT4" ShapeID="_x0000_i1035" DrawAspect="Content" ObjectID="_1428494388" r:id="rId30"/>
        </w:object>
      </w:r>
      <w:r w:rsidR="00040066" w:rsidRPr="001663D5">
        <w:rPr>
          <w:rStyle w:val="tstListNumber"/>
          <w:position w:val="-24"/>
        </w:rPr>
        <w:object w:dxaOrig="480" w:dyaOrig="620">
          <v:shape id="_x0000_i1036" type="#_x0000_t75" style="width:24.15pt;height:31.2pt" o:ole="">
            <v:imagedata r:id="rId31" o:title=""/>
          </v:shape>
          <o:OLEObject Type="Embed" ProgID="Equation.DSMT4" ShapeID="_x0000_i1036" DrawAspect="Content" ObjectID="_1428494389" r:id="rId32"/>
        </w:object>
      </w:r>
    </w:p>
    <w:p w:rsidR="00E2015C" w:rsidRDefault="00E2015C">
      <w:pPr>
        <w:pStyle w:val="tstDirectionLine"/>
        <w:spacing w:before="160"/>
      </w:pPr>
      <w:r>
        <w:t>Find the absolute value.</w:t>
      </w:r>
      <w:r w:rsidR="00D3124A" w:rsidRPr="00D3124A">
        <w:t xml:space="preserve"> </w:t>
      </w:r>
    </w:p>
    <w:p w:rsidR="00E2015C" w:rsidRDefault="00E2015C" w:rsidP="00BB147C">
      <w:pPr>
        <w:pStyle w:val="tstNumList2"/>
        <w:spacing w:after="160"/>
        <w:ind w:left="562" w:hanging="562"/>
      </w:pPr>
      <w:r>
        <w:tab/>
      </w:r>
      <w:r w:rsidR="00D3124A" w:rsidRPr="00D3124A">
        <w:rPr>
          <w:rStyle w:val="tstListNumber"/>
        </w:rPr>
        <w:t>1</w:t>
      </w:r>
      <w:r w:rsidR="00040066">
        <w:rPr>
          <w:rStyle w:val="tstListNumber"/>
        </w:rPr>
        <w:t>1</w:t>
      </w:r>
      <w:r w:rsidRPr="00D3124A">
        <w:rPr>
          <w:rStyle w:val="tstListNumber"/>
        </w:rPr>
        <w:t>.</w:t>
      </w:r>
      <w:r w:rsidRPr="00D3124A">
        <w:rPr>
          <w:b/>
        </w:rPr>
        <w:tab/>
      </w:r>
      <w:r w:rsidR="00D3124A" w:rsidRPr="00D3124A">
        <w:rPr>
          <w:position w:val="-14"/>
        </w:rPr>
        <w:object w:dxaOrig="460" w:dyaOrig="400">
          <v:shape id="_x0000_i1037" type="#_x0000_t75" style="width:23.15pt;height:20.15pt" o:ole="">
            <v:imagedata r:id="rId33" o:title=""/>
          </v:shape>
          <o:OLEObject Type="Embed" ProgID="Equation.DSMT4" ShapeID="_x0000_i1037" DrawAspect="Content" ObjectID="_1428494390" r:id="rId34"/>
        </w:object>
      </w:r>
      <w:r w:rsidRPr="00D3124A">
        <w:rPr>
          <w:b/>
        </w:rPr>
        <w:tab/>
      </w:r>
      <w:r w:rsidR="00D3124A" w:rsidRPr="00D3124A">
        <w:rPr>
          <w:rStyle w:val="tstListNumber"/>
        </w:rPr>
        <w:t>1</w:t>
      </w:r>
      <w:r w:rsidR="00040066">
        <w:rPr>
          <w:rStyle w:val="tstListNumber"/>
        </w:rPr>
        <w:t>2</w:t>
      </w:r>
      <w:r w:rsidR="00D3124A" w:rsidRPr="00D3124A">
        <w:rPr>
          <w:rStyle w:val="tstListNumber"/>
        </w:rPr>
        <w:t>.</w:t>
      </w:r>
      <w:r w:rsidR="00D3124A">
        <w:rPr>
          <w:b/>
        </w:rPr>
        <w:tab/>
      </w:r>
      <w:r w:rsidR="00D3124A" w:rsidRPr="00D3124A">
        <w:rPr>
          <w:b/>
          <w:position w:val="-14"/>
        </w:rPr>
        <w:object w:dxaOrig="420" w:dyaOrig="400">
          <v:shape id="_x0000_i1038" type="#_x0000_t75" style="width:21.15pt;height:20.15pt" o:ole="">
            <v:imagedata r:id="rId35" o:title=""/>
          </v:shape>
          <o:OLEObject Type="Embed" ProgID="Equation.DSMT4" ShapeID="_x0000_i1038" DrawAspect="Content" ObjectID="_1428494391" r:id="rId36"/>
        </w:object>
      </w:r>
    </w:p>
    <w:p w:rsidR="00E2015C" w:rsidRDefault="00C40B93">
      <w:pPr>
        <w:pStyle w:val="tstDirectionLine"/>
        <w:spacing w:before="160"/>
      </w:pPr>
      <w:r>
        <w:t>C</w:t>
      </w:r>
      <w:r w:rsidR="00E2015C">
        <w:t xml:space="preserve">omplete the statement using </w:t>
      </w:r>
      <w:r w:rsidR="00E40E4C" w:rsidRPr="00A66FDC">
        <w:rPr>
          <w:position w:val="-10"/>
        </w:rPr>
        <w:object w:dxaOrig="1140" w:dyaOrig="260">
          <v:shape id="_x0000_i1039" type="#_x0000_t75" style="width:56.9pt;height:13.1pt" o:ole="">
            <v:imagedata r:id="rId19" o:title=""/>
          </v:shape>
          <o:OLEObject Type="Embed" ProgID="Equation.DSMT4" ShapeID="_x0000_i1039" DrawAspect="Content" ObjectID="_1428494392" r:id="rId37"/>
        </w:object>
      </w:r>
    </w:p>
    <w:p w:rsidR="00E2015C" w:rsidRDefault="00E2015C" w:rsidP="00BF68AF">
      <w:pPr>
        <w:pStyle w:val="tstNumList3"/>
        <w:ind w:left="562" w:hanging="562"/>
      </w:pPr>
      <w:r>
        <w:rPr>
          <w:rStyle w:val="tstListNumber"/>
        </w:rPr>
        <w:tab/>
        <w:t>1</w:t>
      </w:r>
      <w:r w:rsidR="00040066">
        <w:rPr>
          <w:rStyle w:val="tstListNumber"/>
        </w:rPr>
        <w:t>3</w:t>
      </w:r>
      <w:r>
        <w:rPr>
          <w:rStyle w:val="tstListNumber"/>
        </w:rPr>
        <w:t>.</w:t>
      </w:r>
      <w:r>
        <w:tab/>
      </w:r>
      <w:r w:rsidR="007722E8" w:rsidRPr="007722E8">
        <w:rPr>
          <w:position w:val="-14"/>
        </w:rPr>
        <w:object w:dxaOrig="460" w:dyaOrig="400">
          <v:shape id="_x0000_i1040" type="#_x0000_t75" style="width:23.15pt;height:20.15pt" o:ole="">
            <v:imagedata r:id="rId38" o:title=""/>
          </v:shape>
          <o:OLEObject Type="Embed" ProgID="Equation.DSMT4" ShapeID="_x0000_i1040" DrawAspect="Content" ObjectID="_1428494393" r:id="rId39"/>
        </w:object>
      </w:r>
      <w:r>
        <w:t xml:space="preserve"> </w:t>
      </w:r>
      <w:r w:rsidR="00C40B93" w:rsidRPr="00DE250E">
        <w:rPr>
          <w:position w:val="-10"/>
        </w:rPr>
        <w:object w:dxaOrig="440" w:dyaOrig="460">
          <v:shape id="_x0000_i1041" type="#_x0000_t75" style="width:21.65pt;height:22.65pt" o:ole="">
            <v:imagedata r:id="rId40" o:title=""/>
          </v:shape>
          <o:OLEObject Type="Embed" ProgID="Equation.DSMT4" ShapeID="_x0000_i1041" DrawAspect="Content" ObjectID="_1428494394" r:id="rId41"/>
        </w:object>
      </w:r>
      <w:r w:rsidR="007722E8">
        <w:t xml:space="preserve"> </w:t>
      </w:r>
      <w:r>
        <w:t>6</w:t>
      </w:r>
      <w:r>
        <w:tab/>
      </w:r>
      <w:r>
        <w:rPr>
          <w:rStyle w:val="tstListNumber"/>
        </w:rPr>
        <w:t>1</w:t>
      </w:r>
      <w:r w:rsidR="00040066">
        <w:rPr>
          <w:rStyle w:val="tstListNumber"/>
        </w:rPr>
        <w:t>4</w:t>
      </w:r>
      <w:r>
        <w:rPr>
          <w:rStyle w:val="tstListNumber"/>
        </w:rPr>
        <w:t>.</w:t>
      </w:r>
      <w:r>
        <w:tab/>
        <w:t xml:space="preserve">0 </w:t>
      </w:r>
      <w:r w:rsidR="00C40B93" w:rsidRPr="00DE250E">
        <w:rPr>
          <w:position w:val="-10"/>
        </w:rPr>
        <w:object w:dxaOrig="440" w:dyaOrig="460">
          <v:shape id="_x0000_i1042" type="#_x0000_t75" style="width:21.65pt;height:22.65pt" o:ole="">
            <v:imagedata r:id="rId42" o:title=""/>
          </v:shape>
          <o:OLEObject Type="Embed" ProgID="Equation.DSMT4" ShapeID="_x0000_i1042" DrawAspect="Content" ObjectID="_1428494395" r:id="rId43"/>
        </w:object>
      </w:r>
      <w:r w:rsidR="007722E8">
        <w:t xml:space="preserve"> </w:t>
      </w:r>
      <w:r w:rsidR="007722E8" w:rsidRPr="007722E8">
        <w:rPr>
          <w:position w:val="-14"/>
        </w:rPr>
        <w:object w:dxaOrig="300" w:dyaOrig="400">
          <v:shape id="_x0000_i1043" type="#_x0000_t75" style="width:15.1pt;height:20.15pt" o:ole="">
            <v:imagedata r:id="rId44" o:title=""/>
          </v:shape>
          <o:OLEObject Type="Embed" ProgID="Equation.DSMT4" ShapeID="_x0000_i1043" DrawAspect="Content" ObjectID="_1428494396" r:id="rId45"/>
        </w:object>
      </w:r>
      <w:r>
        <w:tab/>
      </w:r>
      <w:r>
        <w:rPr>
          <w:rStyle w:val="tstListNumber"/>
        </w:rPr>
        <w:t>1</w:t>
      </w:r>
      <w:r w:rsidR="00040066">
        <w:rPr>
          <w:rStyle w:val="tstListNumber"/>
        </w:rPr>
        <w:t>5</w:t>
      </w:r>
      <w:r>
        <w:rPr>
          <w:rStyle w:val="tstListNumber"/>
        </w:rPr>
        <w:t>.</w:t>
      </w:r>
      <w:r>
        <w:tab/>
      </w:r>
      <w:r w:rsidR="00894141" w:rsidRPr="007722E8">
        <w:rPr>
          <w:position w:val="-14"/>
        </w:rPr>
        <w:object w:dxaOrig="460" w:dyaOrig="400">
          <v:shape id="_x0000_i1044" type="#_x0000_t75" style="width:23.15pt;height:20.15pt" o:ole="">
            <v:imagedata r:id="rId46" o:title=""/>
          </v:shape>
          <o:OLEObject Type="Embed" ProgID="Equation.DSMT4" ShapeID="_x0000_i1044" DrawAspect="Content" ObjectID="_1428494397" r:id="rId47"/>
        </w:object>
      </w:r>
      <w:r w:rsidR="007722E8">
        <w:t xml:space="preserve"> </w:t>
      </w:r>
      <w:r w:rsidR="00C40B93" w:rsidRPr="00DE250E">
        <w:rPr>
          <w:position w:val="-10"/>
        </w:rPr>
        <w:object w:dxaOrig="440" w:dyaOrig="460">
          <v:shape id="_x0000_i1045" type="#_x0000_t75" style="width:21.65pt;height:22.65pt" o:ole="">
            <v:imagedata r:id="rId48" o:title=""/>
          </v:shape>
          <o:OLEObject Type="Embed" ProgID="Equation.DSMT4" ShapeID="_x0000_i1045" DrawAspect="Content" ObjectID="_1428494398" r:id="rId49"/>
        </w:object>
      </w:r>
      <w:r w:rsidR="007722E8">
        <w:t xml:space="preserve"> </w:t>
      </w:r>
      <w:r w:rsidR="00894141" w:rsidRPr="007722E8">
        <w:rPr>
          <w:position w:val="-14"/>
        </w:rPr>
        <w:object w:dxaOrig="460" w:dyaOrig="400">
          <v:shape id="_x0000_i1046" type="#_x0000_t75" style="width:23.15pt;height:20.15pt" o:ole="">
            <v:imagedata r:id="rId50" o:title=""/>
          </v:shape>
          <o:OLEObject Type="Embed" ProgID="Equation.DSMT4" ShapeID="_x0000_i1046" DrawAspect="Content" ObjectID="_1428494399" r:id="rId51"/>
        </w:object>
      </w:r>
    </w:p>
    <w:p w:rsidR="00E2015C" w:rsidRDefault="00E2015C">
      <w:pPr>
        <w:pStyle w:val="tstNumList1"/>
      </w:pPr>
      <w:r>
        <w:rPr>
          <w:rStyle w:val="prListNumber"/>
        </w:rPr>
        <w:tab/>
      </w:r>
      <w:r>
        <w:rPr>
          <w:rStyle w:val="tstListNumber"/>
        </w:rPr>
        <w:t>1</w:t>
      </w:r>
      <w:r w:rsidR="00040066">
        <w:rPr>
          <w:rStyle w:val="tstListNumber"/>
        </w:rPr>
        <w:t>6</w:t>
      </w:r>
      <w:r>
        <w:rPr>
          <w:rStyle w:val="tstListNumber"/>
        </w:rPr>
        <w:t>.</w:t>
      </w:r>
      <w:r>
        <w:rPr>
          <w:rStyle w:val="prListNumber"/>
        </w:rPr>
        <w:tab/>
      </w:r>
      <w:r>
        <w:t xml:space="preserve">One fish is 4 feet below sea </w:t>
      </w:r>
      <w:r w:rsidR="00BF68AF">
        <w:t xml:space="preserve">level. </w:t>
      </w:r>
      <w:r>
        <w:t>Another f</w:t>
      </w:r>
      <w:r w:rsidR="007722E8">
        <w:t xml:space="preserve">ish is 3 feet below sea </w:t>
      </w:r>
      <w:r w:rsidR="00FB01EB">
        <w:br/>
      </w:r>
      <w:r w:rsidR="007722E8">
        <w:t xml:space="preserve">level. </w:t>
      </w:r>
      <w:r>
        <w:t>Write each position as an integer. Which integer is greater?</w:t>
      </w:r>
    </w:p>
    <w:p w:rsidR="00D3124A" w:rsidRDefault="00B558D9" w:rsidP="00D3124A">
      <w:pPr>
        <w:pStyle w:val="tstDirectionLine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44450</wp:posOffset>
            </wp:positionV>
            <wp:extent cx="1536700" cy="1549400"/>
            <wp:effectExtent l="19050" t="0" r="6350" b="0"/>
            <wp:wrapNone/>
            <wp:docPr id="3" name="Picture 3" descr="TA: C:\replacearts\Green Assessment Book\Green Chapter 6 AB\Arts\PNGs\mscc6_ab_06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r:link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24A">
        <w:t>In Exercises 1</w:t>
      </w:r>
      <w:r w:rsidR="00040066">
        <w:t>7</w:t>
      </w:r>
      <w:r w:rsidR="00D3124A">
        <w:t xml:space="preserve"> and 1</w:t>
      </w:r>
      <w:r w:rsidR="00040066">
        <w:t>8</w:t>
      </w:r>
      <w:r w:rsidR="00D3124A">
        <w:t>, use the figure.</w:t>
      </w:r>
    </w:p>
    <w:p w:rsidR="00D3124A" w:rsidRDefault="00D3124A" w:rsidP="00BF68AF">
      <w:pPr>
        <w:pStyle w:val="tstNumList1"/>
        <w:rPr>
          <w:rStyle w:val="tstDirectionLineChar"/>
        </w:rPr>
      </w:pPr>
      <w:r>
        <w:tab/>
      </w:r>
      <w:r>
        <w:rPr>
          <w:rStyle w:val="tstListNumber"/>
        </w:rPr>
        <w:t>1</w:t>
      </w:r>
      <w:r w:rsidR="00040066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>
        <w:rPr>
          <w:rStyle w:val="tstDirectionLineChar"/>
          <w:rFonts w:ascii="Times New Roman" w:hAnsi="Times New Roman"/>
          <w:b w:val="0"/>
          <w:sz w:val="24"/>
        </w:rPr>
        <w:t xml:space="preserve">Write an ordered </w:t>
      </w:r>
      <w:r w:rsidRPr="00BF68AF">
        <w:rPr>
          <w:rStyle w:val="tstDirectionLineChar"/>
          <w:rFonts w:ascii="Times New Roman" w:hAnsi="Times New Roman"/>
          <w:b w:val="0"/>
          <w:sz w:val="24"/>
        </w:rPr>
        <w:t>pair</w:t>
      </w:r>
      <w:r>
        <w:rPr>
          <w:rStyle w:val="tstDirectionLineChar"/>
          <w:rFonts w:ascii="Times New Roman" w:hAnsi="Times New Roman"/>
          <w:b w:val="0"/>
          <w:sz w:val="24"/>
        </w:rPr>
        <w:t xml:space="preserve"> corresponding </w:t>
      </w:r>
      <w:r w:rsidR="00BF68AF">
        <w:rPr>
          <w:rStyle w:val="tstDirectionLineChar"/>
          <w:rFonts w:ascii="Times New Roman" w:hAnsi="Times New Roman"/>
          <w:b w:val="0"/>
          <w:sz w:val="24"/>
        </w:rPr>
        <w:br/>
      </w:r>
      <w:r>
        <w:rPr>
          <w:rStyle w:val="tstDirectionLineChar"/>
          <w:rFonts w:ascii="Times New Roman" w:hAnsi="Times New Roman"/>
          <w:b w:val="0"/>
          <w:sz w:val="24"/>
        </w:rPr>
        <w:t>to the point.</w:t>
      </w:r>
    </w:p>
    <w:p w:rsidR="00D3124A" w:rsidRDefault="00D3124A" w:rsidP="00D3124A">
      <w:pPr>
        <w:pStyle w:val="tstLetSubList3"/>
      </w:pPr>
      <w:r>
        <w:tab/>
      </w:r>
      <w:r>
        <w:rPr>
          <w:rStyle w:val="tstListNumber"/>
        </w:rPr>
        <w:t>a.</w:t>
      </w:r>
      <w:r>
        <w:tab/>
        <w:t xml:space="preserve">Point </w:t>
      </w:r>
      <w:r>
        <w:rPr>
          <w:i/>
        </w:rPr>
        <w:t>A</w:t>
      </w:r>
      <w:r>
        <w:tab/>
      </w:r>
      <w:r>
        <w:rPr>
          <w:rStyle w:val="tstListNumber"/>
        </w:rPr>
        <w:t>b.</w:t>
      </w:r>
      <w:r>
        <w:tab/>
        <w:t xml:space="preserve">Point </w:t>
      </w:r>
      <w:r>
        <w:rPr>
          <w:i/>
        </w:rPr>
        <w:t>B</w:t>
      </w:r>
    </w:p>
    <w:p w:rsidR="00D3124A" w:rsidRDefault="00D3124A" w:rsidP="00D3124A">
      <w:pPr>
        <w:pStyle w:val="tstLetSubList3"/>
      </w:pPr>
      <w:r>
        <w:tab/>
      </w:r>
      <w:r>
        <w:rPr>
          <w:rStyle w:val="tstListNumber"/>
        </w:rPr>
        <w:t>c.</w:t>
      </w:r>
      <w:r>
        <w:tab/>
        <w:t xml:space="preserve">Point </w:t>
      </w:r>
      <w:r>
        <w:rPr>
          <w:i/>
        </w:rPr>
        <w:t>C</w:t>
      </w:r>
      <w:r>
        <w:rPr>
          <w:i/>
        </w:rPr>
        <w:tab/>
      </w:r>
      <w:r>
        <w:rPr>
          <w:rStyle w:val="tstListNumber"/>
        </w:rPr>
        <w:t>d.</w:t>
      </w:r>
      <w:r>
        <w:tab/>
        <w:t xml:space="preserve">Point </w:t>
      </w:r>
      <w:r>
        <w:rPr>
          <w:i/>
        </w:rPr>
        <w:t>D</w:t>
      </w:r>
    </w:p>
    <w:p w:rsidR="00D3124A" w:rsidRDefault="00D3124A" w:rsidP="00BB147C">
      <w:pPr>
        <w:pStyle w:val="tstLetSubList3"/>
        <w:spacing w:after="240"/>
        <w:ind w:left="878" w:hanging="878"/>
      </w:pPr>
      <w:r>
        <w:tab/>
      </w:r>
      <w:r>
        <w:rPr>
          <w:rStyle w:val="tstListNumber"/>
        </w:rPr>
        <w:t>e.</w:t>
      </w:r>
      <w:r>
        <w:tab/>
        <w:t xml:space="preserve">Point </w:t>
      </w:r>
      <w:r>
        <w:rPr>
          <w:i/>
        </w:rPr>
        <w:t>E</w:t>
      </w:r>
      <w:r>
        <w:rPr>
          <w:i/>
        </w:rPr>
        <w:tab/>
      </w:r>
      <w:r>
        <w:rPr>
          <w:rStyle w:val="tstListNumber"/>
        </w:rPr>
        <w:t>f.</w:t>
      </w:r>
      <w:r>
        <w:tab/>
        <w:t xml:space="preserve">Point </w:t>
      </w:r>
      <w:r>
        <w:rPr>
          <w:i/>
        </w:rPr>
        <w:t>F</w:t>
      </w:r>
    </w:p>
    <w:p w:rsidR="00E2015C" w:rsidRDefault="00D3124A" w:rsidP="00F5251A">
      <w:pPr>
        <w:pStyle w:val="tstNumList1"/>
      </w:pPr>
      <w:r>
        <w:rPr>
          <w:rStyle w:val="tstListNumber"/>
        </w:rPr>
        <w:tab/>
        <w:t>1</w:t>
      </w:r>
      <w:r w:rsidR="00040066">
        <w:rPr>
          <w:rStyle w:val="tstListNumber"/>
        </w:rPr>
        <w:t>8</w:t>
      </w:r>
      <w:r>
        <w:rPr>
          <w:rStyle w:val="tstListNumber"/>
        </w:rPr>
        <w:t>.</w:t>
      </w:r>
      <w:r>
        <w:tab/>
        <w:t>Which point is located in Quadrant III?</w:t>
      </w:r>
    </w:p>
    <w:p w:rsidR="00E2015C" w:rsidRDefault="003E4875">
      <w:pPr>
        <w:pStyle w:val="aaaNameDate"/>
      </w:pPr>
      <w:r>
        <w:lastRenderedPageBreak/>
        <w:pict>
          <v:shape id="_x0000_s1143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143" inset="0,0,0,0">
              <w:txbxContent>
                <w:p w:rsidR="001663D5" w:rsidRDefault="001663D5">
                  <w:pPr>
                    <w:pStyle w:val="aaaTitle"/>
                  </w:pPr>
                  <w:r>
                    <w:t xml:space="preserve">Test A </w:t>
                  </w:r>
                  <w:r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pict>
          <v:roundrect id="_x0000_s1142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42" inset="0,0,0,0">
              <w:txbxContent>
                <w:p w:rsidR="001663D5" w:rsidRDefault="001663D5">
                  <w:pPr>
                    <w:pStyle w:val="aaaTitleLabel"/>
                  </w:pPr>
                  <w:r>
                    <w:t>Chapter</w:t>
                  </w:r>
                </w:p>
                <w:p w:rsidR="001663D5" w:rsidRDefault="001663D5">
                  <w:pPr>
                    <w:pStyle w:val="aaaTitleNumber"/>
                  </w:pPr>
                  <w:r>
                    <w:t>6</w:t>
                  </w:r>
                </w:p>
              </w:txbxContent>
            </v:textbox>
            <w10:wrap type="topAndBottom" anchorx="margin" anchory="margin"/>
          </v:roundrect>
        </w:pict>
      </w:r>
      <w:r w:rsidR="00E2015C">
        <w:t>Name</w:t>
      </w:r>
      <w:r w:rsidR="00E2015C">
        <w:tab/>
      </w:r>
      <w:r w:rsidR="00E2015C">
        <w:tab/>
        <w:t>Date</w:t>
      </w:r>
      <w:r w:rsidR="00E2015C">
        <w:tab/>
      </w:r>
    </w:p>
    <w:p w:rsidR="00073CC5" w:rsidRDefault="003E4875" w:rsidP="00073CC5">
      <w:pPr>
        <w:pStyle w:val="qzDirectionLine"/>
      </w:pPr>
      <w:r>
        <w:pict>
          <v:shape id="_x0000_s1048" type="#_x0000_t202" style="position:absolute;margin-left:336pt;margin-top:1in;width:96pt;height:533.5pt;z-index:-25166540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1663D5" w:rsidRDefault="001663D5">
                  <w:pPr>
                    <w:pStyle w:val="tstAnswerHead"/>
                  </w:pPr>
                  <w:r>
                    <w:t>Answers</w:t>
                  </w:r>
                </w:p>
                <w:p w:rsidR="001663D5" w:rsidRDefault="001663D5" w:rsidP="00BF68AF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1</w:t>
                  </w:r>
                  <w:r w:rsidR="00040066">
                    <w:t>9</w:t>
                  </w:r>
                  <w:r>
                    <w:t>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E45C06">
                  <w:pPr>
                    <w:pStyle w:val="qzAnswerLine"/>
                    <w:tabs>
                      <w:tab w:val="center" w:pos="1200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E45C06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040066">
                    <w:t>20</w:t>
                  </w:r>
                  <w:r>
                    <w:t>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Pr="005A67AB" w:rsidRDefault="001663D5" w:rsidP="00E45C06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</w:pPr>
                  <w:r>
                    <w:tab/>
                    <w:t>2</w:t>
                  </w:r>
                  <w:r w:rsidR="00040066">
                    <w:t>1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</w:pPr>
                  <w:r>
                    <w:tab/>
                    <w:t>2</w:t>
                  </w:r>
                  <w:r w:rsidR="00040066">
                    <w:t>2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t>2</w:t>
                  </w:r>
                  <w:r w:rsidR="00040066">
                    <w:t>3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>
                  <w:pPr>
                    <w:pStyle w:val="tstAnswerLine"/>
                    <w:rPr>
                      <w:bCs/>
                      <w:u w:val="single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t>2</w:t>
                  </w:r>
                  <w:r w:rsidR="00040066">
                    <w:t>4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bCs/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</w:pPr>
                  <w:r>
                    <w:tab/>
                    <w:t>2</w:t>
                  </w:r>
                  <w:r w:rsidR="00040066">
                    <w:t>5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BB6601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</w:pPr>
                  <w:r>
                    <w:tab/>
                    <w:t>2</w:t>
                  </w:r>
                  <w:r w:rsidR="00040066">
                    <w:t>6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1D2E95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</w:pPr>
                  <w:r>
                    <w:tab/>
                    <w:t>2</w:t>
                  </w:r>
                  <w:r w:rsidR="00040066">
                    <w:t>7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663D5" w:rsidRDefault="001663D5" w:rsidP="009F1429">
                  <w:pPr>
                    <w:pStyle w:val="tstAnswerLine"/>
                    <w:rPr>
                      <w:u w:val="single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="00073CC5">
        <w:t xml:space="preserve">Plot the ordered pair in the coordinate plane. Describe the location </w:t>
      </w:r>
      <w:r w:rsidR="00BB147C">
        <w:br/>
      </w:r>
      <w:r w:rsidR="00073CC5">
        <w:t>of the point.</w:t>
      </w:r>
    </w:p>
    <w:p w:rsidR="00073CC5" w:rsidRDefault="00073CC5" w:rsidP="00BB147C">
      <w:pPr>
        <w:pStyle w:val="tstNumList2"/>
        <w:spacing w:after="120"/>
        <w:ind w:left="562" w:hanging="562"/>
      </w:pPr>
      <w:r>
        <w:tab/>
      </w:r>
      <w:r>
        <w:rPr>
          <w:rStyle w:val="qzListNumber"/>
        </w:rPr>
        <w:t>1</w:t>
      </w:r>
      <w:r w:rsidR="00040066">
        <w:rPr>
          <w:rStyle w:val="qzListNumber"/>
        </w:rPr>
        <w:t>9</w:t>
      </w:r>
      <w:r>
        <w:rPr>
          <w:rStyle w:val="qzListNumber"/>
        </w:rPr>
        <w:t>.</w:t>
      </w:r>
      <w:r>
        <w:tab/>
      </w:r>
      <w:r w:rsidR="00BB147C" w:rsidRPr="00BB147C">
        <w:rPr>
          <w:position w:val="-14"/>
        </w:rPr>
        <w:object w:dxaOrig="740" w:dyaOrig="400">
          <v:shape id="_x0000_i1047" type="#_x0000_t75" style="width:36.75pt;height:19.65pt" o:ole="">
            <v:imagedata r:id="rId54" o:title=""/>
          </v:shape>
          <o:OLEObject Type="Embed" ProgID="Equation.DSMT4" ShapeID="_x0000_i1047" DrawAspect="Content" ObjectID="_1428494400" r:id="rId55"/>
        </w:object>
      </w:r>
      <w:r>
        <w:tab/>
      </w:r>
      <w:r w:rsidR="00040066">
        <w:rPr>
          <w:rStyle w:val="qzListNumber"/>
        </w:rPr>
        <w:t>20</w:t>
      </w:r>
      <w:r>
        <w:rPr>
          <w:rStyle w:val="qzListNumber"/>
        </w:rPr>
        <w:t>.</w:t>
      </w:r>
      <w:r>
        <w:tab/>
      </w:r>
      <w:r w:rsidR="00BB147C" w:rsidRPr="00BB147C">
        <w:rPr>
          <w:position w:val="-14"/>
        </w:rPr>
        <w:object w:dxaOrig="1280" w:dyaOrig="400">
          <v:shape id="_x0000_i1048" type="#_x0000_t75" style="width:63.95pt;height:19.65pt" o:ole="">
            <v:imagedata r:id="rId56" o:title=""/>
          </v:shape>
          <o:OLEObject Type="Embed" ProgID="Equation.DSMT4" ShapeID="_x0000_i1048" DrawAspect="Content" ObjectID="_1428494401" r:id="rId57"/>
        </w:object>
      </w:r>
    </w:p>
    <w:p w:rsidR="00073CC5" w:rsidRDefault="00B558D9" w:rsidP="00BB147C">
      <w:pPr>
        <w:pStyle w:val="tstNumList2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19050</wp:posOffset>
            </wp:positionV>
            <wp:extent cx="1536700" cy="1536700"/>
            <wp:effectExtent l="19050" t="0" r="6350" b="0"/>
            <wp:wrapNone/>
            <wp:docPr id="2" name="Picture 2" descr="TA: C:\replacearts\Green Assessment Book\Green Chapter 6 AB\Arts\PNGs\mscc6_ab_06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r:link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19050</wp:posOffset>
            </wp:positionV>
            <wp:extent cx="1536700" cy="1536700"/>
            <wp:effectExtent l="19050" t="0" r="6350" b="0"/>
            <wp:wrapNone/>
            <wp:docPr id="1" name="Picture 1" descr="TA: C:\replacearts\Green Assessment Book\Green Chapter 6 AB\Arts\PNGs\mscc6_ab_06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r:link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47C">
        <w:tab/>
      </w:r>
      <w:r w:rsidR="00BB147C">
        <w:tab/>
      </w:r>
      <w:r w:rsidR="00BB147C">
        <w:tab/>
      </w:r>
      <w:r w:rsidR="00BB147C">
        <w:tab/>
      </w:r>
    </w:p>
    <w:p w:rsidR="00073CC5" w:rsidRDefault="00073CC5" w:rsidP="00073CC5">
      <w:pPr>
        <w:pStyle w:val="qzNumList2"/>
      </w:pPr>
    </w:p>
    <w:p w:rsidR="00073CC5" w:rsidRDefault="00073CC5" w:rsidP="00073CC5">
      <w:pPr>
        <w:pStyle w:val="qzNumList2"/>
      </w:pPr>
    </w:p>
    <w:p w:rsidR="00073CC5" w:rsidRDefault="00073CC5" w:rsidP="00F5251A">
      <w:pPr>
        <w:pStyle w:val="tstDirectionLine"/>
        <w:spacing w:before="160"/>
      </w:pPr>
    </w:p>
    <w:p w:rsidR="00BB147C" w:rsidRDefault="00BB147C" w:rsidP="00BB147C">
      <w:pPr>
        <w:pStyle w:val="tstBaseText"/>
      </w:pPr>
    </w:p>
    <w:p w:rsidR="00BB147C" w:rsidRPr="00BB147C" w:rsidRDefault="00BB147C" w:rsidP="00BB147C">
      <w:pPr>
        <w:pStyle w:val="tstBaseText"/>
        <w:spacing w:after="120"/>
      </w:pPr>
    </w:p>
    <w:p w:rsidR="00F5251A" w:rsidRDefault="00F5251A" w:rsidP="00F5251A">
      <w:pPr>
        <w:pStyle w:val="tstDirectionLine"/>
        <w:spacing w:before="160"/>
      </w:pPr>
      <w:r>
        <w:t xml:space="preserve">Reflect the point in (a) the </w:t>
      </w:r>
      <w:r w:rsidRPr="00F5251A">
        <w:rPr>
          <w:i/>
        </w:rPr>
        <w:t>x</w:t>
      </w:r>
      <w:r>
        <w:t xml:space="preserve">-axis and (b) the </w:t>
      </w:r>
      <w:r w:rsidRPr="00F5251A">
        <w:rPr>
          <w:i/>
        </w:rPr>
        <w:t>y</w:t>
      </w:r>
      <w:r>
        <w:t>-axis.</w:t>
      </w:r>
    </w:p>
    <w:p w:rsidR="00F5251A" w:rsidRDefault="00F5251A" w:rsidP="00BB147C">
      <w:pPr>
        <w:pStyle w:val="tstNumList2"/>
        <w:spacing w:after="120"/>
        <w:ind w:left="562" w:hanging="562"/>
        <w:rPr>
          <w:rStyle w:val="tstListNumber"/>
          <w:rFonts w:ascii="Times New Roman" w:hAnsi="Times New Roman"/>
          <w:b w:val="0"/>
          <w:sz w:val="24"/>
        </w:rPr>
      </w:pPr>
      <w:r>
        <w:tab/>
      </w:r>
      <w:r w:rsidR="00073CC5">
        <w:rPr>
          <w:rStyle w:val="tstListNumber"/>
        </w:rPr>
        <w:t>2</w:t>
      </w:r>
      <w:r w:rsidR="00040066">
        <w:rPr>
          <w:rStyle w:val="tstListNumber"/>
        </w:rPr>
        <w:t>1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="00BE2B96" w:rsidRPr="00F5251A">
        <w:rPr>
          <w:position w:val="-14"/>
        </w:rPr>
        <w:object w:dxaOrig="600" w:dyaOrig="400">
          <v:shape id="_x0000_i1049" type="#_x0000_t75" style="width:30.2pt;height:20.15pt" o:ole="">
            <v:imagedata r:id="rId60" o:title=""/>
          </v:shape>
          <o:OLEObject Type="Embed" ProgID="Equation.DSMT4" ShapeID="_x0000_i1049" DrawAspect="Content" ObjectID="_1428494402" r:id="rId61"/>
        </w:object>
      </w:r>
      <w:r>
        <w:rPr>
          <w:rStyle w:val="tstListNumber"/>
        </w:rPr>
        <w:tab/>
      </w:r>
      <w:r w:rsidR="00073CC5">
        <w:rPr>
          <w:rStyle w:val="tstListNumber"/>
        </w:rPr>
        <w:t>2</w:t>
      </w:r>
      <w:r w:rsidR="00040066">
        <w:rPr>
          <w:rStyle w:val="tstListNumber"/>
        </w:rPr>
        <w:t>2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="00BE2B96" w:rsidRPr="00F5251A">
        <w:rPr>
          <w:rStyle w:val="tstListNumber"/>
          <w:b w:val="0"/>
          <w:position w:val="-14"/>
        </w:rPr>
        <w:object w:dxaOrig="720" w:dyaOrig="400">
          <v:shape id="_x0000_i1050" type="#_x0000_t75" style="width:36.25pt;height:20.15pt" o:ole="">
            <v:imagedata r:id="rId62" o:title=""/>
          </v:shape>
          <o:OLEObject Type="Embed" ProgID="Equation.DSMT4" ShapeID="_x0000_i1050" DrawAspect="Content" ObjectID="_1428494403" r:id="rId63"/>
        </w:object>
      </w:r>
    </w:p>
    <w:p w:rsidR="00073CC5" w:rsidRDefault="00073CC5" w:rsidP="00073CC5">
      <w:pPr>
        <w:pStyle w:val="tstDirectionLine"/>
        <w:spacing w:before="160"/>
      </w:pPr>
      <w:r>
        <w:t xml:space="preserve">Reflect the point in the </w:t>
      </w:r>
      <w:r w:rsidRPr="00F5251A">
        <w:rPr>
          <w:i/>
        </w:rPr>
        <w:t>x</w:t>
      </w:r>
      <w:r>
        <w:t xml:space="preserve">-axis followed by the </w:t>
      </w:r>
      <w:r w:rsidRPr="00F5251A">
        <w:rPr>
          <w:i/>
        </w:rPr>
        <w:t>y</w:t>
      </w:r>
      <w:r>
        <w:t>-axis.</w:t>
      </w:r>
    </w:p>
    <w:p w:rsidR="00073CC5" w:rsidRDefault="00073CC5" w:rsidP="00BB147C">
      <w:pPr>
        <w:pStyle w:val="tstNumList2"/>
        <w:spacing w:after="120"/>
        <w:ind w:left="562" w:hanging="562"/>
        <w:rPr>
          <w:rStyle w:val="tstListNumber"/>
          <w:rFonts w:ascii="Times New Roman" w:hAnsi="Times New Roman"/>
          <w:b w:val="0"/>
          <w:sz w:val="24"/>
        </w:rPr>
      </w:pPr>
      <w:r>
        <w:tab/>
      </w:r>
      <w:r>
        <w:rPr>
          <w:rStyle w:val="tstListNumber"/>
        </w:rPr>
        <w:t>2</w:t>
      </w:r>
      <w:r w:rsidR="00040066">
        <w:rPr>
          <w:rStyle w:val="tstListNumber"/>
        </w:rPr>
        <w:t>3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="00BE2B96" w:rsidRPr="00F5251A">
        <w:rPr>
          <w:position w:val="-14"/>
        </w:rPr>
        <w:object w:dxaOrig="900" w:dyaOrig="400">
          <v:shape id="_x0000_i1051" type="#_x0000_t75" style="width:44.8pt;height:20.15pt" o:ole="">
            <v:imagedata r:id="rId64" o:title=""/>
          </v:shape>
          <o:OLEObject Type="Embed" ProgID="Equation.DSMT4" ShapeID="_x0000_i1051" DrawAspect="Content" ObjectID="_1428494404" r:id="rId65"/>
        </w:object>
      </w:r>
      <w:r>
        <w:rPr>
          <w:rStyle w:val="tstListNumber"/>
        </w:rPr>
        <w:tab/>
        <w:t>2</w:t>
      </w:r>
      <w:r w:rsidR="00040066">
        <w:rPr>
          <w:rStyle w:val="tstListNumber"/>
        </w:rPr>
        <w:t>4</w:t>
      </w:r>
      <w:r>
        <w:rPr>
          <w:rStyle w:val="tstListNumber"/>
        </w:rPr>
        <w:t>.</w:t>
      </w:r>
      <w:r>
        <w:rPr>
          <w:rStyle w:val="tstListNumber"/>
        </w:rPr>
        <w:tab/>
      </w:r>
      <w:r w:rsidR="00BE2B96" w:rsidRPr="00F5251A">
        <w:rPr>
          <w:rStyle w:val="tstListNumber"/>
          <w:b w:val="0"/>
          <w:position w:val="-14"/>
        </w:rPr>
        <w:object w:dxaOrig="720" w:dyaOrig="400">
          <v:shape id="_x0000_i1052" type="#_x0000_t75" style="width:36.25pt;height:20.15pt" o:ole="">
            <v:imagedata r:id="rId66" o:title=""/>
          </v:shape>
          <o:OLEObject Type="Embed" ProgID="Equation.DSMT4" ShapeID="_x0000_i1052" DrawAspect="Content" ObjectID="_1428494405" r:id="rId67"/>
        </w:object>
      </w:r>
    </w:p>
    <w:p w:rsidR="00E45C06" w:rsidRDefault="00E45C06" w:rsidP="00B8078C">
      <w:pPr>
        <w:pStyle w:val="tstNumList1"/>
        <w:spacing w:after="120"/>
        <w:ind w:left="562" w:hanging="562"/>
      </w:pPr>
      <w:r>
        <w:rPr>
          <w:rStyle w:val="tstListNumber"/>
        </w:rPr>
        <w:tab/>
        <w:t>2</w:t>
      </w:r>
      <w:r w:rsidR="00040066">
        <w:rPr>
          <w:rStyle w:val="tstListNumber"/>
        </w:rPr>
        <w:t>5</w:t>
      </w:r>
      <w:r>
        <w:rPr>
          <w:rStyle w:val="tstListNumber"/>
        </w:rPr>
        <w:t>.</w:t>
      </w:r>
      <w:r>
        <w:tab/>
      </w:r>
      <w:r w:rsidR="008E1039">
        <w:t>A coal mine worker is 650 feet below the ground in a</w:t>
      </w:r>
      <w:r w:rsidR="0044202F">
        <w:t xml:space="preserve"> mine. </w:t>
      </w:r>
      <w:r w:rsidR="008E1039">
        <w:t>Another coal mine worker is 7 feet above ground operating machinery.</w:t>
      </w:r>
    </w:p>
    <w:p w:rsidR="0044202F" w:rsidRDefault="0044202F" w:rsidP="00B8078C">
      <w:pPr>
        <w:pStyle w:val="tstLetSubList1"/>
        <w:spacing w:after="120"/>
        <w:ind w:left="878" w:hanging="878"/>
      </w:pPr>
      <w:r>
        <w:tab/>
      </w:r>
      <w:r>
        <w:rPr>
          <w:rStyle w:val="tstListNumber"/>
        </w:rPr>
        <w:t>a.</w:t>
      </w:r>
      <w:r>
        <w:tab/>
      </w:r>
      <w:r w:rsidR="008E1039" w:rsidRPr="005D41F5">
        <w:rPr>
          <w:spacing w:val="-2"/>
        </w:rPr>
        <w:t>Write an integer for the position of each worker relative to the ground.</w:t>
      </w:r>
    </w:p>
    <w:p w:rsidR="0044202F" w:rsidRDefault="0044202F" w:rsidP="00B8078C">
      <w:pPr>
        <w:pStyle w:val="tstLetSubList1"/>
        <w:spacing w:after="120"/>
        <w:ind w:left="878" w:hanging="878"/>
      </w:pPr>
      <w:r>
        <w:tab/>
      </w:r>
      <w:r w:rsidRPr="00B8078C">
        <w:rPr>
          <w:rStyle w:val="tstListNumber"/>
        </w:rPr>
        <w:t>b.</w:t>
      </w:r>
      <w:r>
        <w:rPr>
          <w:b/>
        </w:rPr>
        <w:tab/>
      </w:r>
      <w:r w:rsidR="008E1039">
        <w:t xml:space="preserve">Find the </w:t>
      </w:r>
      <w:r w:rsidR="004C3A60">
        <w:t xml:space="preserve">absolute value of each integer. </w:t>
      </w:r>
    </w:p>
    <w:p w:rsidR="004C3A60" w:rsidRDefault="004C3A60" w:rsidP="0044202F">
      <w:pPr>
        <w:pStyle w:val="tstLetSubList1"/>
      </w:pPr>
      <w:r>
        <w:rPr>
          <w:b/>
        </w:rPr>
        <w:tab/>
      </w:r>
      <w:r w:rsidRPr="00B8078C">
        <w:rPr>
          <w:rStyle w:val="tstListNumber"/>
        </w:rPr>
        <w:t>c.</w:t>
      </w:r>
      <w:r>
        <w:tab/>
      </w:r>
      <w:r w:rsidR="00607ECF">
        <w:t>Which worker is farther from the ground surface?</w:t>
      </w:r>
    </w:p>
    <w:p w:rsidR="004C3A60" w:rsidRDefault="003E4875" w:rsidP="00F5251A">
      <w:pPr>
        <w:pStyle w:val="tstNumList2"/>
      </w:pPr>
      <w:r>
        <w:rPr>
          <w:noProof/>
        </w:rPr>
        <w:pict>
          <v:shape id="_x0000_s1188" type="#_x0000_t202" style="position:absolute;left:0;text-align:left;margin-left:43.15pt;margin-top:19.1pt;width:315.1pt;height:53.4pt;z-index:251657216" stroked="f">
            <v:textbox style="mso-next-textbox:#_x0000_s118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24"/>
                    <w:gridCol w:w="720"/>
                    <w:gridCol w:w="760"/>
                    <w:gridCol w:w="720"/>
                    <w:gridCol w:w="720"/>
                  </w:tblGrid>
                  <w:tr w:rsidR="001663D5" w:rsidTr="009F1429">
                    <w:tc>
                      <w:tcPr>
                        <w:tcW w:w="3024" w:type="dxa"/>
                        <w:vAlign w:val="center"/>
                      </w:tcPr>
                      <w:p w:rsidR="001663D5" w:rsidRPr="00C85096" w:rsidRDefault="001663D5" w:rsidP="004C3A60">
                        <w:pPr>
                          <w:pStyle w:val="qzTableHead"/>
                          <w:jc w:val="left"/>
                        </w:pPr>
                        <w:r>
                          <w:t>Quarter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>
                          <w:t>4</w:t>
                        </w:r>
                      </w:p>
                    </w:tc>
                  </w:tr>
                  <w:tr w:rsidR="001663D5" w:rsidTr="009F1429">
                    <w:tc>
                      <w:tcPr>
                        <w:tcW w:w="3024" w:type="dxa"/>
                        <w:vAlign w:val="center"/>
                      </w:tcPr>
                      <w:p w:rsidR="001663D5" w:rsidRPr="00C85096" w:rsidRDefault="001663D5" w:rsidP="00AD1B53">
                        <w:pPr>
                          <w:pStyle w:val="qzTableHead"/>
                          <w:jc w:val="left"/>
                        </w:pPr>
                        <w:r>
                          <w:t>Profit</w:t>
                        </w:r>
                        <w:r w:rsidRPr="00C85096">
                          <w:t xml:space="preserve"> (</w:t>
                        </w:r>
                        <w:r>
                          <w:t>millions of dollars</w:t>
                        </w:r>
                        <w:r w:rsidRPr="00C85096">
                          <w:t>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952E54">
                        <w:pPr>
                          <w:pStyle w:val="qzTableText"/>
                        </w:pPr>
                        <w:r w:rsidRPr="001E2993">
                          <w:rPr>
                            <w:position w:val="-10"/>
                          </w:rPr>
                          <w:object w:dxaOrig="420" w:dyaOrig="320">
                            <v:shape id="_x0000_i1054" type="#_x0000_t75" style="width:21.15pt;height:16.1pt" o:ole="">
                              <v:imagedata r:id="rId68" o:title=""/>
                            </v:shape>
                            <o:OLEObject Type="Embed" ProgID="Equation.DSMT4" ShapeID="_x0000_i1054" DrawAspect="Content" ObjectID="_1428494407" r:id="rId69"/>
                          </w:objec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 w:rsidRPr="00B169A3">
                          <w:rPr>
                            <w:position w:val="-10"/>
                          </w:rPr>
                          <w:object w:dxaOrig="540" w:dyaOrig="320">
                            <v:shape id="_x0000_i1056" type="#_x0000_t75" style="width:27.2pt;height:16.1pt" o:ole="">
                              <v:imagedata r:id="rId70" o:title=""/>
                            </v:shape>
                            <o:OLEObject Type="Embed" ProgID="Equation.DSMT4" ShapeID="_x0000_i1056" DrawAspect="Content" ObjectID="_1428494408" r:id="rId71"/>
                          </w:objec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4C3A60">
                        <w:pPr>
                          <w:pStyle w:val="qzTableText"/>
                        </w:pPr>
                        <w:r w:rsidRPr="00B169A3">
                          <w:rPr>
                            <w:position w:val="-10"/>
                          </w:rPr>
                          <w:object w:dxaOrig="499" w:dyaOrig="320">
                            <v:shape id="_x0000_i1058" type="#_x0000_t75" style="width:25.15pt;height:16.1pt" o:ole="">
                              <v:imagedata r:id="rId72" o:title=""/>
                            </v:shape>
                            <o:OLEObject Type="Embed" ProgID="Equation.DSMT4" ShapeID="_x0000_i1058" DrawAspect="Content" ObjectID="_1428494409" r:id="rId73"/>
                          </w:objec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663D5" w:rsidRDefault="001663D5" w:rsidP="00952E54">
                        <w:pPr>
                          <w:pStyle w:val="qzTableText"/>
                        </w:pPr>
                        <w:r w:rsidRPr="001E2993">
                          <w:rPr>
                            <w:position w:val="-10"/>
                          </w:rPr>
                          <w:object w:dxaOrig="400" w:dyaOrig="320">
                            <v:shape id="_x0000_i1060" type="#_x0000_t75" style="width:20.15pt;height:16.1pt" o:ole="">
                              <v:imagedata r:id="rId74" o:title=""/>
                            </v:shape>
                            <o:OLEObject Type="Embed" ProgID="Equation.DSMT4" ShapeID="_x0000_i1060" DrawAspect="Content" ObjectID="_1428494410" r:id="rId75"/>
                          </w:object>
                        </w:r>
                      </w:p>
                    </w:tc>
                  </w:tr>
                </w:tbl>
                <w:p w:rsidR="001663D5" w:rsidRDefault="001663D5"/>
              </w:txbxContent>
            </v:textbox>
          </v:shape>
        </w:pict>
      </w:r>
      <w:r w:rsidR="00E45C06">
        <w:tab/>
      </w:r>
      <w:r w:rsidR="00E45C06">
        <w:rPr>
          <w:rStyle w:val="tstListNumber"/>
        </w:rPr>
        <w:t>2</w:t>
      </w:r>
      <w:r w:rsidR="00040066">
        <w:rPr>
          <w:rStyle w:val="tstListNumber"/>
        </w:rPr>
        <w:t>6</w:t>
      </w:r>
      <w:r w:rsidR="00E45C06">
        <w:rPr>
          <w:rStyle w:val="tstListNumber"/>
        </w:rPr>
        <w:t>.</w:t>
      </w:r>
      <w:r w:rsidR="00E45C06">
        <w:tab/>
      </w:r>
      <w:r w:rsidR="00AD1B53">
        <w:t xml:space="preserve">The table shows </w:t>
      </w:r>
      <w:r w:rsidR="002D3808">
        <w:t>the</w:t>
      </w:r>
      <w:r w:rsidR="00AD1B53">
        <w:t xml:space="preserve"> profit (or loss) </w:t>
      </w:r>
      <w:r w:rsidR="002D3808">
        <w:t xml:space="preserve">of a company </w:t>
      </w:r>
      <w:r w:rsidR="00AD1B53">
        <w:t>throughout the year.</w:t>
      </w:r>
      <w:r w:rsidR="00957725">
        <w:t xml:space="preserve"> </w:t>
      </w:r>
    </w:p>
    <w:p w:rsidR="004C3A60" w:rsidRDefault="004C3A60" w:rsidP="00F5251A">
      <w:pPr>
        <w:pStyle w:val="tstNumList2"/>
        <w:rPr>
          <w:rStyle w:val="tstListNumber"/>
          <w:rFonts w:ascii="Times New Roman" w:hAnsi="Times New Roman"/>
          <w:b w:val="0"/>
          <w:sz w:val="24"/>
        </w:rPr>
      </w:pPr>
    </w:p>
    <w:p w:rsidR="00073CC5" w:rsidRDefault="00073CC5" w:rsidP="00F5251A">
      <w:pPr>
        <w:pStyle w:val="tstNumList2"/>
        <w:rPr>
          <w:rStyle w:val="tstListNumber"/>
          <w:rFonts w:ascii="Times New Roman" w:hAnsi="Times New Roman"/>
          <w:b w:val="0"/>
          <w:sz w:val="24"/>
        </w:rPr>
      </w:pPr>
    </w:p>
    <w:p w:rsidR="00D84C55" w:rsidRDefault="00D84C55" w:rsidP="00B8078C">
      <w:pPr>
        <w:pStyle w:val="tstLetSubList1"/>
        <w:spacing w:after="120"/>
        <w:ind w:left="878" w:hanging="878"/>
      </w:pPr>
      <w:r>
        <w:tab/>
      </w:r>
      <w:r>
        <w:rPr>
          <w:rStyle w:val="tstListNumber"/>
        </w:rPr>
        <w:t>a.</w:t>
      </w:r>
      <w:r>
        <w:tab/>
        <w:t xml:space="preserve">In what quarter did the company </w:t>
      </w:r>
      <w:r w:rsidR="00743613">
        <w:t>have</w:t>
      </w:r>
      <w:r>
        <w:t xml:space="preserve"> the greatest profit?</w:t>
      </w:r>
    </w:p>
    <w:p w:rsidR="008E1039" w:rsidRDefault="00D84C55" w:rsidP="00B8078C">
      <w:pPr>
        <w:pStyle w:val="tstLetSubList1"/>
        <w:spacing w:after="120"/>
        <w:ind w:left="878" w:hanging="878"/>
      </w:pPr>
      <w:r>
        <w:tab/>
      </w:r>
      <w:r w:rsidRPr="00D84C55">
        <w:rPr>
          <w:rStyle w:val="tstListNumber"/>
        </w:rPr>
        <w:t>b.</w:t>
      </w:r>
      <w:r>
        <w:tab/>
        <w:t xml:space="preserve">In what quarter did the company have the greatest </w:t>
      </w:r>
      <w:r w:rsidR="00276EB1">
        <w:t>loss</w:t>
      </w:r>
      <w:r>
        <w:t>?</w:t>
      </w:r>
    </w:p>
    <w:p w:rsidR="001D2E95" w:rsidRDefault="001D2E95" w:rsidP="00D84C55">
      <w:pPr>
        <w:pStyle w:val="tstLetSubList1"/>
      </w:pPr>
      <w:r>
        <w:tab/>
      </w:r>
      <w:r>
        <w:rPr>
          <w:rStyle w:val="tstListNumber"/>
        </w:rPr>
        <w:t>c</w:t>
      </w:r>
      <w:r w:rsidRPr="00D84C55">
        <w:rPr>
          <w:rStyle w:val="tstListNumber"/>
        </w:rPr>
        <w:t>.</w:t>
      </w:r>
      <w:r>
        <w:tab/>
        <w:t xml:space="preserve">In what quarter </w:t>
      </w:r>
      <w:r w:rsidR="00743613">
        <w:t>was</w:t>
      </w:r>
      <w:r w:rsidR="00C40B93">
        <w:t xml:space="preserve"> the company’s profit closest to zero</w:t>
      </w:r>
      <w:r>
        <w:t>?</w:t>
      </w:r>
    </w:p>
    <w:p w:rsidR="00E2015C" w:rsidRDefault="00E45C06" w:rsidP="00B8078C">
      <w:pPr>
        <w:pStyle w:val="tstNumList1"/>
        <w:spacing w:after="120"/>
        <w:ind w:left="562" w:hanging="562"/>
      </w:pPr>
      <w:r>
        <w:rPr>
          <w:rStyle w:val="tstListNumber"/>
        </w:rPr>
        <w:tab/>
      </w:r>
      <w:r w:rsidR="001E2993">
        <w:rPr>
          <w:rStyle w:val="tstListNumber"/>
        </w:rPr>
        <w:t>2</w:t>
      </w:r>
      <w:r w:rsidR="00040066">
        <w:rPr>
          <w:rStyle w:val="tstListNumber"/>
        </w:rPr>
        <w:t>7</w:t>
      </w:r>
      <w:r w:rsidR="00E2015C">
        <w:rPr>
          <w:rStyle w:val="tstListNumber"/>
        </w:rPr>
        <w:t>.</w:t>
      </w:r>
      <w:r w:rsidR="00E2015C">
        <w:tab/>
        <w:t>The pool is located at</w:t>
      </w:r>
      <w:r w:rsidR="00E2015C" w:rsidRPr="00DE250E">
        <w:rPr>
          <w:position w:val="-14"/>
        </w:rPr>
        <w:object w:dxaOrig="660" w:dyaOrig="400">
          <v:shape id="_x0000_i1061" type="#_x0000_t75" style="width:33.25pt;height:20.15pt" o:ole="">
            <v:imagedata r:id="rId76" o:title=""/>
          </v:shape>
          <o:OLEObject Type="Embed" ProgID="Equation.DSMT4" ShapeID="_x0000_i1061" DrawAspect="Content" ObjectID="_1428494406" r:id="rId77"/>
        </w:object>
      </w:r>
    </w:p>
    <w:p w:rsidR="00E2015C" w:rsidRDefault="00E2015C" w:rsidP="00B8078C">
      <w:pPr>
        <w:pStyle w:val="tstLetSubList1"/>
        <w:spacing w:after="120"/>
        <w:ind w:left="878" w:hanging="878"/>
      </w:pPr>
      <w:r>
        <w:tab/>
      </w:r>
      <w:r>
        <w:rPr>
          <w:rStyle w:val="tstListNumber"/>
        </w:rPr>
        <w:t>a.</w:t>
      </w:r>
      <w:r>
        <w:tab/>
        <w:t xml:space="preserve">To get to your house from the pool, you walk 3 blocks west and 1 block </w:t>
      </w:r>
      <w:r w:rsidR="00BB147C">
        <w:br/>
      </w:r>
      <w:r>
        <w:t>north. What ordered pair corresponds to the location of your house?</w:t>
      </w:r>
    </w:p>
    <w:p w:rsidR="00E2015C" w:rsidRDefault="00E2015C" w:rsidP="00B8078C">
      <w:pPr>
        <w:pStyle w:val="tstLetSubList1"/>
        <w:spacing w:after="120"/>
        <w:ind w:left="878" w:hanging="878"/>
      </w:pPr>
      <w:r>
        <w:tab/>
      </w:r>
      <w:r>
        <w:rPr>
          <w:rStyle w:val="tstListNumber"/>
        </w:rPr>
        <w:t>b.</w:t>
      </w:r>
      <w:r>
        <w:tab/>
        <w:t>What quadrant is your house located in?</w:t>
      </w:r>
    </w:p>
    <w:sectPr w:rsidR="00E2015C" w:rsidSect="00741B44">
      <w:footerReference w:type="even" r:id="rId78"/>
      <w:footerReference w:type="default" r:id="rId79"/>
      <w:pgSz w:w="12240" w:h="15840" w:code="1"/>
      <w:pgMar w:top="840" w:right="840" w:bottom="660" w:left="1860" w:header="720" w:footer="66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1C" w:rsidRDefault="00B9561C">
      <w:r>
        <w:separator/>
      </w:r>
    </w:p>
    <w:p w:rsidR="00B9561C" w:rsidRDefault="00B9561C"/>
  </w:endnote>
  <w:endnote w:type="continuationSeparator" w:id="0">
    <w:p w:rsidR="00B9561C" w:rsidRDefault="00B9561C">
      <w:r>
        <w:continuationSeparator/>
      </w:r>
    </w:p>
    <w:p w:rsidR="00B9561C" w:rsidRDefault="00B956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5" w:rsidRDefault="003E487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663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8D9">
      <w:rPr>
        <w:rStyle w:val="PageNumber"/>
        <w:noProof/>
      </w:rPr>
      <w:t>68</w:t>
    </w:r>
    <w:r>
      <w:rPr>
        <w:rStyle w:val="PageNumber"/>
      </w:rPr>
      <w:fldChar w:fldCharType="end"/>
    </w:r>
  </w:p>
  <w:p w:rsidR="001663D5" w:rsidRDefault="001663D5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 xml:space="preserve">Big Ideas Math </w:t>
    </w:r>
    <w:r>
      <w:rPr>
        <w:b/>
        <w:szCs w:val="20"/>
      </w:rPr>
      <w:t>Green</w:t>
    </w:r>
    <w:r>
      <w:tab/>
    </w:r>
    <w:r>
      <w:rPr>
        <w:rStyle w:val="Copyright"/>
      </w:rPr>
      <w:t>Copyright © Big Ideas Learning, LLC</w:t>
    </w:r>
  </w:p>
  <w:p w:rsidR="001663D5" w:rsidRDefault="001663D5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Assessment Book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5" w:rsidRDefault="003E487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663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8D9">
      <w:rPr>
        <w:rStyle w:val="PageNumber"/>
        <w:noProof/>
      </w:rPr>
      <w:t>67</w:t>
    </w:r>
    <w:r>
      <w:rPr>
        <w:rStyle w:val="PageNumber"/>
      </w:rPr>
      <w:fldChar w:fldCharType="end"/>
    </w:r>
  </w:p>
  <w:p w:rsidR="001663D5" w:rsidRDefault="001663D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>
      <w:rPr>
        <w:b/>
        <w:szCs w:val="20"/>
      </w:rPr>
      <w:t>Green</w:t>
    </w:r>
  </w:p>
  <w:p w:rsidR="001663D5" w:rsidRDefault="001663D5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1C" w:rsidRDefault="00B9561C">
      <w:r>
        <w:separator/>
      </w:r>
    </w:p>
    <w:p w:rsidR="00B9561C" w:rsidRDefault="00B9561C"/>
  </w:footnote>
  <w:footnote w:type="continuationSeparator" w:id="0">
    <w:p w:rsidR="00B9561C" w:rsidRDefault="00B9561C">
      <w:r>
        <w:continuationSeparator/>
      </w:r>
    </w:p>
    <w:p w:rsidR="00B9561C" w:rsidRDefault="00B956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mirrorMargins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15"/>
    <w:rsid w:val="000015F6"/>
    <w:rsid w:val="00040066"/>
    <w:rsid w:val="00073CC5"/>
    <w:rsid w:val="0009289C"/>
    <w:rsid w:val="000A1F54"/>
    <w:rsid w:val="00112A51"/>
    <w:rsid w:val="001663D5"/>
    <w:rsid w:val="001A4009"/>
    <w:rsid w:val="001D2E95"/>
    <w:rsid w:val="001E2993"/>
    <w:rsid w:val="0026748A"/>
    <w:rsid w:val="00276EB1"/>
    <w:rsid w:val="00285E20"/>
    <w:rsid w:val="00285E80"/>
    <w:rsid w:val="002950CA"/>
    <w:rsid w:val="002D3808"/>
    <w:rsid w:val="00351A1A"/>
    <w:rsid w:val="003E4875"/>
    <w:rsid w:val="003F4CEB"/>
    <w:rsid w:val="0044202F"/>
    <w:rsid w:val="004A0DAE"/>
    <w:rsid w:val="004C3A60"/>
    <w:rsid w:val="005D41F5"/>
    <w:rsid w:val="00607ECF"/>
    <w:rsid w:val="006114DB"/>
    <w:rsid w:val="006C6701"/>
    <w:rsid w:val="006D3E15"/>
    <w:rsid w:val="006F0EBB"/>
    <w:rsid w:val="006F51CC"/>
    <w:rsid w:val="007127B1"/>
    <w:rsid w:val="00741B44"/>
    <w:rsid w:val="00743613"/>
    <w:rsid w:val="007722E8"/>
    <w:rsid w:val="0080013E"/>
    <w:rsid w:val="00813AE7"/>
    <w:rsid w:val="00880944"/>
    <w:rsid w:val="00894141"/>
    <w:rsid w:val="008E1039"/>
    <w:rsid w:val="00952E54"/>
    <w:rsid w:val="00957725"/>
    <w:rsid w:val="009D4C44"/>
    <w:rsid w:val="009F1429"/>
    <w:rsid w:val="009F5EC8"/>
    <w:rsid w:val="009F6F91"/>
    <w:rsid w:val="00AD1B53"/>
    <w:rsid w:val="00B169A3"/>
    <w:rsid w:val="00B558D9"/>
    <w:rsid w:val="00B8078C"/>
    <w:rsid w:val="00B9561C"/>
    <w:rsid w:val="00BA316F"/>
    <w:rsid w:val="00BB147C"/>
    <w:rsid w:val="00BB6601"/>
    <w:rsid w:val="00BE2B96"/>
    <w:rsid w:val="00BF68AF"/>
    <w:rsid w:val="00C00D7E"/>
    <w:rsid w:val="00C40B93"/>
    <w:rsid w:val="00CB3855"/>
    <w:rsid w:val="00D3124A"/>
    <w:rsid w:val="00D84C55"/>
    <w:rsid w:val="00DE250E"/>
    <w:rsid w:val="00E2015C"/>
    <w:rsid w:val="00E30D68"/>
    <w:rsid w:val="00E40E4C"/>
    <w:rsid w:val="00E45C06"/>
    <w:rsid w:val="00E4624D"/>
    <w:rsid w:val="00EA5F04"/>
    <w:rsid w:val="00F5251A"/>
    <w:rsid w:val="00FB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3">
      <o:colormenu v:ext="edit" fillcolor="#cfc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0"/>
        <o:entry new="7" old="6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50E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250E"/>
    <w:rPr>
      <w:rFonts w:ascii="Arial Black" w:hAnsi="Arial Black"/>
      <w:sz w:val="22"/>
    </w:rPr>
  </w:style>
  <w:style w:type="paragraph" w:customStyle="1" w:styleId="tstBaseText">
    <w:name w:val="tstBaseText"/>
    <w:rsid w:val="00DE250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DE250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DE250E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DE250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DE250E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DE250E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DE250E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DE250E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DE25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DE25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DE250E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DE250E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DE250E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DE250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DE250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DE250E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DE250E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MTConvertedEquation">
    <w:name w:val="MTConvertedEquation"/>
    <w:basedOn w:val="DefaultParagraphFont"/>
    <w:rsid w:val="00DE250E"/>
  </w:style>
  <w:style w:type="paragraph" w:customStyle="1" w:styleId="aaaTitleLabel">
    <w:name w:val="aaaTitleLabel"/>
    <w:next w:val="aaaTitleNumber"/>
    <w:rsid w:val="00DE250E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E250E"/>
    <w:rPr>
      <w:sz w:val="40"/>
    </w:rPr>
  </w:style>
  <w:style w:type="character" w:customStyle="1" w:styleId="aaaTitleCharChar">
    <w:name w:val="aaaTitle Char Char"/>
    <w:basedOn w:val="DefaultParagraphFont"/>
    <w:rsid w:val="00DE250E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DE250E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DE250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wTableHead">
    <w:name w:val="swTableHead"/>
    <w:basedOn w:val="Normal"/>
    <w:rsid w:val="00DE25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swNumList1">
    <w:name w:val="swNumList1"/>
    <w:basedOn w:val="Normal"/>
    <w:rsid w:val="00DE250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jTableHead">
    <w:name w:val="pjTableHead"/>
    <w:basedOn w:val="Normal"/>
    <w:rsid w:val="00DE25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DE25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tstDirectionLineChar">
    <w:name w:val="tstDirectionLine Char"/>
    <w:basedOn w:val="DefaultParagraphFont"/>
    <w:rsid w:val="00DE250E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qzDirectionLine">
    <w:name w:val="qzDirectionLine"/>
    <w:next w:val="Normal"/>
    <w:rsid w:val="00DE250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DE250E"/>
    <w:rPr>
      <w:rFonts w:ascii="Arial" w:hAnsi="Arial"/>
      <w:b/>
      <w:sz w:val="22"/>
    </w:rPr>
  </w:style>
  <w:style w:type="paragraph" w:customStyle="1" w:styleId="qzAnswerHead">
    <w:name w:val="qzAnswerHead"/>
    <w:next w:val="qzAnswerLine"/>
    <w:rsid w:val="00DE250E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DE250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prListNumber">
    <w:name w:val="prListNumber"/>
    <w:basedOn w:val="DefaultParagraphFont"/>
    <w:rsid w:val="00DE250E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073CC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ExerciseTextBold">
    <w:name w:val="Exercise Text Bold"/>
    <w:rsid w:val="00073CC5"/>
    <w:rPr>
      <w:rFonts w:ascii="Times New Roman" w:hAnsi="Times New Roman"/>
      <w:b/>
      <w:sz w:val="20"/>
      <w:szCs w:val="18"/>
    </w:rPr>
  </w:style>
  <w:style w:type="paragraph" w:customStyle="1" w:styleId="qzTableHead">
    <w:name w:val="qzTableHead"/>
    <w:basedOn w:val="Normal"/>
    <w:rsid w:val="004C3A6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4C3A6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image" Target="media/image1.png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file:///C:\replacearts\Green%20Assessment%20Book\Green%20Chapter%206%20AB\Arts\PNGs\mscc6_ab_0600_04.png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file:///C:\replacearts\Green%20Assessment%20Book\Green%20Chapter%206%20AB\Arts\PNGs\mscc6_ab_0600_03.png" TargetMode="Externa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file:///C:\replacearts\Green%20Assessment%20Book\Green%20Chapter%206%20AB\Arts\PNGs\mscc6_ab_0600_05.png" TargetMode="External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olfe\Desktop\msfl6ab_0900a_tes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msfl6ab_0900a_test1.dot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2585</CharactersWithSpaces>
  <SharedDoc>false</SharedDoc>
  <HLinks>
    <vt:vector size="42" baseType="variant">
      <vt:variant>
        <vt:i4>8257602</vt:i4>
      </vt:variant>
      <vt:variant>
        <vt:i4>-1</vt:i4>
      </vt:variant>
      <vt:variant>
        <vt:i4>1191</vt:i4>
      </vt:variant>
      <vt:variant>
        <vt:i4>1</vt:i4>
      </vt:variant>
      <vt:variant>
        <vt:lpwstr>S:\mscc6wb03.01\Green Production\Green Assessment Book\Art\06\mscc6_ab_0600_03.eps</vt:lpwstr>
      </vt:variant>
      <vt:variant>
        <vt:lpwstr/>
      </vt:variant>
      <vt:variant>
        <vt:i4>8257602</vt:i4>
      </vt:variant>
      <vt:variant>
        <vt:i4>-1</vt:i4>
      </vt:variant>
      <vt:variant>
        <vt:i4>1192</vt:i4>
      </vt:variant>
      <vt:variant>
        <vt:i4>1</vt:i4>
      </vt:variant>
      <vt:variant>
        <vt:lpwstr>S:\mscc6wb03.01\Green Production\Green Assessment Book\Art\06\mscc6_ab_0600_03.eps</vt:lpwstr>
      </vt:variant>
      <vt:variant>
        <vt:lpwstr/>
      </vt:variant>
      <vt:variant>
        <vt:i4>8257602</vt:i4>
      </vt:variant>
      <vt:variant>
        <vt:i4>-1</vt:i4>
      </vt:variant>
      <vt:variant>
        <vt:i4>1193</vt:i4>
      </vt:variant>
      <vt:variant>
        <vt:i4>1</vt:i4>
      </vt:variant>
      <vt:variant>
        <vt:lpwstr>S:\mscc6wb03.01\Green Production\Green Assessment Book\Art\06\mscc6_ab_0600_03.eps</vt:lpwstr>
      </vt:variant>
      <vt:variant>
        <vt:lpwstr/>
      </vt:variant>
      <vt:variant>
        <vt:i4>8257602</vt:i4>
      </vt:variant>
      <vt:variant>
        <vt:i4>-1</vt:i4>
      </vt:variant>
      <vt:variant>
        <vt:i4>1194</vt:i4>
      </vt:variant>
      <vt:variant>
        <vt:i4>1</vt:i4>
      </vt:variant>
      <vt:variant>
        <vt:lpwstr>S:\mscc6wb03.01\Green Production\Green Assessment Book\Art\06\mscc6_ab_0600_03.eps</vt:lpwstr>
      </vt:variant>
      <vt:variant>
        <vt:lpwstr/>
      </vt:variant>
      <vt:variant>
        <vt:i4>7929922</vt:i4>
      </vt:variant>
      <vt:variant>
        <vt:i4>-1</vt:i4>
      </vt:variant>
      <vt:variant>
        <vt:i4>1195</vt:i4>
      </vt:variant>
      <vt:variant>
        <vt:i4>1</vt:i4>
      </vt:variant>
      <vt:variant>
        <vt:lpwstr>S:\mscc6wb03.01\Green Production\Green Assessment Book\Art\06\mscc6_ab_0600_04.eps</vt:lpwstr>
      </vt:variant>
      <vt:variant>
        <vt:lpwstr/>
      </vt:variant>
      <vt:variant>
        <vt:i4>7864386</vt:i4>
      </vt:variant>
      <vt:variant>
        <vt:i4>-1</vt:i4>
      </vt:variant>
      <vt:variant>
        <vt:i4>1196</vt:i4>
      </vt:variant>
      <vt:variant>
        <vt:i4>1</vt:i4>
      </vt:variant>
      <vt:variant>
        <vt:lpwstr>S:\mscc6wb03.01\Green Production\Green Assessment Book\Art\06\mscc6_ab_0600_05.eps</vt:lpwstr>
      </vt:variant>
      <vt:variant>
        <vt:lpwstr/>
      </vt:variant>
      <vt:variant>
        <vt:i4>7864386</vt:i4>
      </vt:variant>
      <vt:variant>
        <vt:i4>-1</vt:i4>
      </vt:variant>
      <vt:variant>
        <vt:i4>1197</vt:i4>
      </vt:variant>
      <vt:variant>
        <vt:i4>1</vt:i4>
      </vt:variant>
      <vt:variant>
        <vt:lpwstr>S:\mscc6wb03.01\Green Production\Green Assessment Book\Art\06\mscc6_ab_0600_05.eps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mwolfe</cp:lastModifiedBy>
  <cp:revision>2</cp:revision>
  <cp:lastPrinted>2012-11-13T20:05:00Z</cp:lastPrinted>
  <dcterms:created xsi:type="dcterms:W3CDTF">2013-04-26T18:59:00Z</dcterms:created>
  <dcterms:modified xsi:type="dcterms:W3CDTF">2013-04-26T18:59:00Z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