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41" w:rsidRDefault="00151EA6" w:rsidP="00593841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in;margin-top:33pt;width:405pt;height:21pt;z-index:-251658240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22722F" w:rsidRPr="00224F15" w:rsidRDefault="0022722F" w:rsidP="00E46916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5926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22722F" w:rsidRDefault="0022722F" w:rsidP="00593841">
                  <w:pPr>
                    <w:pStyle w:val="aaaTitleLabel"/>
                  </w:pPr>
                  <w:r>
                    <w:t>Chapter</w:t>
                  </w:r>
                </w:p>
                <w:p w:rsidR="0022722F" w:rsidRPr="00905465" w:rsidRDefault="0022722F" w:rsidP="00593841">
                  <w:pPr>
                    <w:pStyle w:val="aaaTitleNumber"/>
                  </w:pPr>
                  <w:r>
                    <w:t>1</w:t>
                  </w:r>
                </w:p>
              </w:txbxContent>
            </v:textbox>
            <w10:wrap type="topAndBottom" anchorx="margin" anchory="margin"/>
          </v:roundrect>
        </w:pic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881A6E" w:rsidRDefault="00151EA6" w:rsidP="00E227D6">
      <w:pPr>
        <w:pStyle w:val="tstDirectionLine"/>
      </w:pPr>
      <w:r>
        <w:rPr>
          <w:noProof/>
        </w:rPr>
        <w:pict>
          <v:shape id="_x0000_s1046" type="#_x0000_t202" style="position:absolute;margin-left:7in;margin-top:1in;width:96pt;height:576.6pt;z-index:-251661312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46" inset="0,0,0,0">
              <w:txbxContent>
                <w:p w:rsidR="0022722F" w:rsidRDefault="0022722F" w:rsidP="0019293B">
                  <w:pPr>
                    <w:pStyle w:val="tstAnswerHead"/>
                  </w:pPr>
                  <w:r>
                    <w:t>Answers</w:t>
                  </w:r>
                </w:p>
                <w:p w:rsidR="0022722F" w:rsidRPr="00270313" w:rsidRDefault="0022722F" w:rsidP="0019293B">
                  <w:pPr>
                    <w:pStyle w:val="tstAnswerLine"/>
                    <w:rPr>
                      <w:b w:val="0"/>
                    </w:rPr>
                  </w:pPr>
                  <w:r>
                    <w:tab/>
                    <w:t>1.</w:t>
                  </w:r>
                  <w:r w:rsidRPr="00270313"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2.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3.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B411F0" w:rsidRDefault="00B411F0" w:rsidP="00B411F0">
                  <w:pPr>
                    <w:pStyle w:val="tstAnswerLine"/>
                  </w:pPr>
                  <w:r>
                    <w:tab/>
                    <w:t>4.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22722F" w:rsidRPr="00270313" w:rsidRDefault="0022722F" w:rsidP="0019293B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5.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6.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7.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8.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9.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10.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11.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12.</w:t>
                  </w:r>
                  <w: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13.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14.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15.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16.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17.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18.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19.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20.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21.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22.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23.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</w:txbxContent>
            </v:textbox>
            <w10:wrap type="tight" anchorx="margin" anchory="margin"/>
          </v:shape>
        </w:pict>
      </w:r>
      <w:r w:rsidR="00E550EC" w:rsidRPr="00E550EC">
        <w:t xml:space="preserve">Find the value of the expression. </w:t>
      </w:r>
      <w:r w:rsidR="00AA0FC9">
        <w:t xml:space="preserve">Use estimation to check your </w:t>
      </w:r>
      <w:r w:rsidR="00CC1261">
        <w:br/>
      </w:r>
      <w:r w:rsidR="00AA0FC9">
        <w:t>answer</w:t>
      </w:r>
      <w:r w:rsidR="00E550EC">
        <w:t>.</w:t>
      </w:r>
    </w:p>
    <w:p w:rsidR="000E772F" w:rsidRDefault="000E772F" w:rsidP="000E772F">
      <w:pPr>
        <w:pStyle w:val="tstNumList2"/>
      </w:pPr>
      <w:r>
        <w:tab/>
      </w:r>
      <w:r>
        <w:rPr>
          <w:rStyle w:val="tstListNumber"/>
        </w:rPr>
        <w:t>1</w:t>
      </w:r>
      <w:r w:rsidRPr="00236737">
        <w:rPr>
          <w:rStyle w:val="tstListNumber"/>
        </w:rPr>
        <w:t>.</w:t>
      </w:r>
      <w:r>
        <w:tab/>
      </w:r>
      <w:r w:rsidR="00E550EC" w:rsidRPr="00E550EC">
        <w:rPr>
          <w:position w:val="-6"/>
        </w:rPr>
        <w:object w:dxaOrig="1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15pt;height:14.25pt" o:ole="">
            <v:imagedata r:id="rId8" o:title=""/>
          </v:shape>
          <o:OLEObject Type="Embed" ProgID="Equation.DSMT4" ShapeID="_x0000_i1025" DrawAspect="Content" ObjectID="_1428491892" r:id="rId9"/>
        </w:object>
      </w:r>
      <w:r>
        <w:tab/>
      </w:r>
      <w:r>
        <w:rPr>
          <w:rStyle w:val="tstListNumber"/>
        </w:rPr>
        <w:t>2</w:t>
      </w:r>
      <w:r w:rsidRPr="00236737">
        <w:rPr>
          <w:rStyle w:val="tstListNumber"/>
        </w:rPr>
        <w:t>.</w:t>
      </w:r>
      <w:r>
        <w:tab/>
      </w:r>
      <w:r w:rsidR="00E550EC" w:rsidRPr="00E550EC">
        <w:rPr>
          <w:position w:val="-6"/>
        </w:rPr>
        <w:object w:dxaOrig="1320" w:dyaOrig="279">
          <v:shape id="_x0000_i1026" type="#_x0000_t75" style="width:66.15pt;height:14.25pt" o:ole="">
            <v:imagedata r:id="rId10" o:title=""/>
          </v:shape>
          <o:OLEObject Type="Embed" ProgID="Equation.DSMT4" ShapeID="_x0000_i1026" DrawAspect="Content" ObjectID="_1428491893" r:id="rId11"/>
        </w:object>
      </w:r>
    </w:p>
    <w:p w:rsidR="001178E2" w:rsidRDefault="001178E2" w:rsidP="001178E2">
      <w:pPr>
        <w:pStyle w:val="tstNumList2"/>
      </w:pPr>
      <w:r>
        <w:tab/>
      </w:r>
      <w:r>
        <w:rPr>
          <w:rStyle w:val="tstListNumber"/>
        </w:rPr>
        <w:t>3</w:t>
      </w:r>
      <w:r w:rsidRPr="00236737">
        <w:rPr>
          <w:rStyle w:val="tstListNumber"/>
        </w:rPr>
        <w:t>.</w:t>
      </w:r>
      <w:r>
        <w:tab/>
      </w:r>
      <w:r w:rsidR="006F5505" w:rsidRPr="006F5505">
        <w:rPr>
          <w:position w:val="-6"/>
        </w:rPr>
        <w:object w:dxaOrig="960" w:dyaOrig="279">
          <v:shape id="_x0000_i1027" type="#_x0000_t75" style="width:48.55pt;height:14.25pt" o:ole="">
            <v:imagedata r:id="rId12" o:title=""/>
          </v:shape>
          <o:OLEObject Type="Embed" ProgID="Equation.DSMT4" ShapeID="_x0000_i1027" DrawAspect="Content" ObjectID="_1428491894" r:id="rId13"/>
        </w:object>
      </w:r>
      <w:r>
        <w:tab/>
      </w:r>
      <w:r>
        <w:rPr>
          <w:rStyle w:val="tstListNumber"/>
        </w:rPr>
        <w:t>4</w:t>
      </w:r>
      <w:r w:rsidRPr="00236737">
        <w:rPr>
          <w:rStyle w:val="tstListNumber"/>
        </w:rPr>
        <w:t>.</w:t>
      </w:r>
      <w:r>
        <w:tab/>
      </w:r>
      <w:r w:rsidR="00E550EC" w:rsidRPr="00E550EC">
        <w:rPr>
          <w:position w:val="-6"/>
        </w:rPr>
        <w:object w:dxaOrig="840" w:dyaOrig="279">
          <v:shape id="_x0000_i1028" type="#_x0000_t75" style="width:41.85pt;height:14.25pt" o:ole="">
            <v:imagedata r:id="rId14" o:title=""/>
          </v:shape>
          <o:OLEObject Type="Embed" ProgID="Equation.DSMT4" ShapeID="_x0000_i1028" DrawAspect="Content" ObjectID="_1428491895" r:id="rId15"/>
        </w:object>
      </w:r>
    </w:p>
    <w:p w:rsidR="00E522FD" w:rsidRDefault="00E550EC" w:rsidP="00E550EC">
      <w:pPr>
        <w:pStyle w:val="tstDirectionLine"/>
        <w:spacing w:before="160"/>
      </w:pPr>
      <w:r w:rsidRPr="00E550EC">
        <w:rPr>
          <w:bCs/>
        </w:rPr>
        <w:t>Determine the operation you would use to solve the problem. Do not answer the</w:t>
      </w:r>
      <w:r>
        <w:rPr>
          <w:bCs/>
        </w:rPr>
        <w:t xml:space="preserve"> </w:t>
      </w:r>
      <w:r w:rsidRPr="00E550EC">
        <w:rPr>
          <w:bCs/>
        </w:rPr>
        <w:t>question.</w:t>
      </w:r>
    </w:p>
    <w:p w:rsidR="00E550EC" w:rsidRDefault="00E550EC" w:rsidP="00E550EC">
      <w:pPr>
        <w:pStyle w:val="tstNumList2"/>
      </w:pPr>
      <w:r>
        <w:tab/>
      </w:r>
      <w:r>
        <w:rPr>
          <w:rStyle w:val="tstListNumber"/>
        </w:rPr>
        <w:t>5</w:t>
      </w:r>
      <w:r w:rsidRPr="00236737">
        <w:rPr>
          <w:rStyle w:val="tstListNumber"/>
        </w:rPr>
        <w:t>.</w:t>
      </w:r>
      <w:r>
        <w:tab/>
      </w:r>
      <w:r w:rsidR="00A54F87">
        <w:t xml:space="preserve">A shopper gives a cashier $60 </w:t>
      </w:r>
      <w:r w:rsidR="009336D6">
        <w:t xml:space="preserve">to pay </w:t>
      </w:r>
      <w:r w:rsidR="00A54F87">
        <w:t>for a $49 item. How much does the cashier owe the shopper?</w:t>
      </w:r>
    </w:p>
    <w:p w:rsidR="00E550EC" w:rsidRDefault="00E550EC" w:rsidP="00E550EC">
      <w:pPr>
        <w:pStyle w:val="tstNumList2"/>
      </w:pPr>
      <w:r>
        <w:tab/>
      </w:r>
      <w:r>
        <w:rPr>
          <w:rStyle w:val="tstListNumber"/>
        </w:rPr>
        <w:t>6</w:t>
      </w:r>
      <w:r w:rsidRPr="00236737">
        <w:rPr>
          <w:rStyle w:val="tstListNumber"/>
        </w:rPr>
        <w:t>.</w:t>
      </w:r>
      <w:r>
        <w:tab/>
      </w:r>
      <w:r w:rsidR="009336D6">
        <w:t xml:space="preserve">A movie theater has </w:t>
      </w:r>
      <w:r w:rsidR="00945657">
        <w:t>18</w:t>
      </w:r>
      <w:r w:rsidR="009336D6">
        <w:t xml:space="preserve"> rows </w:t>
      </w:r>
      <w:r w:rsidR="00E31AD0">
        <w:t>with</w:t>
      </w:r>
      <w:r w:rsidR="009336D6">
        <w:t xml:space="preserve"> 1</w:t>
      </w:r>
      <w:r w:rsidR="00945657">
        <w:t xml:space="preserve">5 </w:t>
      </w:r>
      <w:r w:rsidR="009336D6">
        <w:t>seats</w:t>
      </w:r>
      <w:r w:rsidR="00E31AD0">
        <w:t xml:space="preserve"> each</w:t>
      </w:r>
      <w:r w:rsidR="009336D6">
        <w:t>. How many seats does the theater have?</w:t>
      </w:r>
    </w:p>
    <w:p w:rsidR="00022517" w:rsidRDefault="00022517" w:rsidP="00E550EC">
      <w:pPr>
        <w:pStyle w:val="tstNumList2"/>
      </w:pPr>
      <w:r>
        <w:tab/>
      </w:r>
      <w:r>
        <w:rPr>
          <w:rStyle w:val="tstListNumber"/>
        </w:rPr>
        <w:t>7</w:t>
      </w:r>
      <w:r w:rsidRPr="00236737">
        <w:rPr>
          <w:rStyle w:val="tstListNumber"/>
        </w:rPr>
        <w:t>.</w:t>
      </w:r>
      <w:r w:rsidR="008C5D6E">
        <w:tab/>
        <w:t>A farmer has 450  eggs. Egg cartons hold 12 eggs. How many cartons does the farmer need?</w:t>
      </w:r>
    </w:p>
    <w:p w:rsidR="00E550EC" w:rsidRPr="00E550EC" w:rsidRDefault="00E550EC" w:rsidP="00E550EC">
      <w:pPr>
        <w:pStyle w:val="tstNumList2"/>
        <w:rPr>
          <w:rFonts w:ascii="Arial" w:hAnsi="Arial"/>
          <w:b/>
          <w:bCs/>
          <w:sz w:val="22"/>
          <w:szCs w:val="22"/>
        </w:rPr>
      </w:pPr>
      <w:r w:rsidRPr="00E550EC">
        <w:rPr>
          <w:rFonts w:ascii="Arial" w:hAnsi="Arial"/>
          <w:b/>
          <w:bCs/>
          <w:sz w:val="22"/>
          <w:szCs w:val="22"/>
        </w:rPr>
        <w:t>Find the value of the power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E550EC" w:rsidRDefault="00E550EC" w:rsidP="00114326">
      <w:pPr>
        <w:pStyle w:val="tstNumList2"/>
        <w:rPr>
          <w:position w:val="-6"/>
        </w:rPr>
      </w:pPr>
      <w:r>
        <w:tab/>
      </w:r>
      <w:r w:rsidR="008C5D6E">
        <w:rPr>
          <w:rStyle w:val="tstListNumber"/>
        </w:rPr>
        <w:t>8</w:t>
      </w:r>
      <w:r w:rsidRPr="00236737">
        <w:rPr>
          <w:rStyle w:val="tstListNumber"/>
        </w:rPr>
        <w:t>.</w:t>
      </w:r>
      <w:r>
        <w:tab/>
      </w:r>
      <w:r w:rsidR="00022517" w:rsidRPr="00022517">
        <w:rPr>
          <w:position w:val="-6"/>
        </w:rPr>
        <w:object w:dxaOrig="279" w:dyaOrig="320">
          <v:shape id="_x0000_i1029" type="#_x0000_t75" style="width:14.25pt;height:15.9pt" o:ole="">
            <v:imagedata r:id="rId16" o:title=""/>
          </v:shape>
          <o:OLEObject Type="Embed" ProgID="Equation.DSMT4" ShapeID="_x0000_i1029" DrawAspect="Content" ObjectID="_1428491896" r:id="rId17"/>
        </w:object>
      </w:r>
      <w:r w:rsidR="00FB2E52">
        <w:tab/>
      </w:r>
      <w:r w:rsidR="008C5D6E">
        <w:rPr>
          <w:rStyle w:val="tstListNumber"/>
        </w:rPr>
        <w:t>9</w:t>
      </w:r>
      <w:r w:rsidR="00FB2E52" w:rsidRPr="00FB2E52">
        <w:rPr>
          <w:rStyle w:val="tstListNumber"/>
        </w:rPr>
        <w:t>.</w:t>
      </w:r>
      <w:r w:rsidR="00FB2E52">
        <w:tab/>
      </w:r>
      <w:r w:rsidR="00123193" w:rsidRPr="00123193">
        <w:rPr>
          <w:position w:val="-6"/>
        </w:rPr>
        <w:object w:dxaOrig="279" w:dyaOrig="320">
          <v:shape id="_x0000_i1030" type="#_x0000_t75" style="width:14.25pt;height:15.9pt" o:ole="">
            <v:imagedata r:id="rId18" o:title=""/>
          </v:shape>
          <o:OLEObject Type="Embed" ProgID="Equation.DSMT4" ShapeID="_x0000_i1030" DrawAspect="Content" ObjectID="_1428491897" r:id="rId19"/>
        </w:object>
      </w:r>
    </w:p>
    <w:p w:rsidR="00022517" w:rsidRDefault="00022517" w:rsidP="00022517">
      <w:pPr>
        <w:pStyle w:val="tstDirectionLine"/>
        <w:spacing w:before="160"/>
      </w:pPr>
      <w:r>
        <w:t>Determine whether the number is a perfect square.</w:t>
      </w:r>
    </w:p>
    <w:p w:rsidR="001178E2" w:rsidRDefault="00FB2E52" w:rsidP="00CC1261">
      <w:pPr>
        <w:pStyle w:val="tstNumList2"/>
      </w:pPr>
      <w:r>
        <w:tab/>
      </w:r>
      <w:r w:rsidRPr="00FB2E52">
        <w:rPr>
          <w:rStyle w:val="tstListNumber"/>
        </w:rPr>
        <w:t>1</w:t>
      </w:r>
      <w:r w:rsidR="008C5D6E">
        <w:rPr>
          <w:rStyle w:val="tstListNumber"/>
        </w:rPr>
        <w:t>0</w:t>
      </w:r>
      <w:r w:rsidRPr="00FB2E52">
        <w:rPr>
          <w:rStyle w:val="tstListNumber"/>
        </w:rPr>
        <w:t>.</w:t>
      </w:r>
      <w:r>
        <w:tab/>
      </w:r>
      <w:r w:rsidR="00022517">
        <w:t>100</w:t>
      </w:r>
      <w:r>
        <w:tab/>
      </w:r>
      <w:r w:rsidRPr="00FB2E52">
        <w:rPr>
          <w:rStyle w:val="tstListNumber"/>
        </w:rPr>
        <w:t>1</w:t>
      </w:r>
      <w:r w:rsidR="008C5D6E">
        <w:rPr>
          <w:rStyle w:val="tstListNumber"/>
        </w:rPr>
        <w:t>1</w:t>
      </w:r>
      <w:r w:rsidRPr="00FB2E52">
        <w:rPr>
          <w:rStyle w:val="tstListNumber"/>
        </w:rPr>
        <w:t>.</w:t>
      </w:r>
      <w:r w:rsidR="00022517">
        <w:tab/>
        <w:t>42</w:t>
      </w:r>
    </w:p>
    <w:p w:rsidR="00FB2E52" w:rsidRDefault="00FB2E52" w:rsidP="00FB2E52">
      <w:pPr>
        <w:pStyle w:val="tstDirectionLine"/>
        <w:spacing w:before="160"/>
      </w:pPr>
      <w:r>
        <w:t>Evaluate the expression</w:t>
      </w:r>
      <w:r w:rsidR="00022517">
        <w:t>.</w:t>
      </w:r>
    </w:p>
    <w:p w:rsidR="001178E2" w:rsidRDefault="004B5067" w:rsidP="004B5067">
      <w:pPr>
        <w:pStyle w:val="tstNumList2"/>
      </w:pPr>
      <w:r>
        <w:tab/>
      </w:r>
      <w:r w:rsidRPr="004B5067">
        <w:rPr>
          <w:rStyle w:val="tstListNumber"/>
        </w:rPr>
        <w:t>1</w:t>
      </w:r>
      <w:r w:rsidR="008C5D6E">
        <w:rPr>
          <w:rStyle w:val="tstListNumber"/>
        </w:rPr>
        <w:t>2</w:t>
      </w:r>
      <w:r w:rsidRPr="004B5067">
        <w:rPr>
          <w:rStyle w:val="tstListNumber"/>
        </w:rPr>
        <w:t>.</w:t>
      </w:r>
      <w:r>
        <w:tab/>
      </w:r>
      <w:r w:rsidR="00022517" w:rsidRPr="00022517">
        <w:rPr>
          <w:position w:val="-14"/>
        </w:rPr>
        <w:object w:dxaOrig="1719" w:dyaOrig="400">
          <v:shape id="_x0000_i1031" type="#_x0000_t75" style="width:86.25pt;height:20.1pt" o:ole="">
            <v:imagedata r:id="rId20" o:title=""/>
          </v:shape>
          <o:OLEObject Type="Embed" ProgID="Equation.DSMT4" ShapeID="_x0000_i1031" DrawAspect="Content" ObjectID="_1428491898" r:id="rId21"/>
        </w:object>
      </w:r>
      <w:r>
        <w:tab/>
      </w:r>
      <w:r w:rsidRPr="004B5067">
        <w:rPr>
          <w:rStyle w:val="tstListNumber"/>
        </w:rPr>
        <w:t>1</w:t>
      </w:r>
      <w:r w:rsidR="008C5D6E">
        <w:rPr>
          <w:rStyle w:val="tstListNumber"/>
        </w:rPr>
        <w:t>3</w:t>
      </w:r>
      <w:r w:rsidRPr="004B5067">
        <w:rPr>
          <w:rStyle w:val="tstListNumber"/>
        </w:rPr>
        <w:t>.</w:t>
      </w:r>
      <w:r>
        <w:tab/>
      </w:r>
      <w:r w:rsidR="00022517" w:rsidRPr="00022517">
        <w:rPr>
          <w:position w:val="-6"/>
        </w:rPr>
        <w:object w:dxaOrig="1160" w:dyaOrig="279">
          <v:shape id="_x0000_i1032" type="#_x0000_t75" style="width:56.95pt;height:13.4pt" o:ole="">
            <v:imagedata r:id="rId22" o:title=""/>
          </v:shape>
          <o:OLEObject Type="Embed" ProgID="Equation.DSMT4" ShapeID="_x0000_i1032" DrawAspect="Content" ObjectID="_1428491899" r:id="rId23"/>
        </w:object>
      </w:r>
    </w:p>
    <w:p w:rsidR="004B5067" w:rsidRDefault="004B5067" w:rsidP="004B5067">
      <w:pPr>
        <w:pStyle w:val="tstNumList2"/>
      </w:pPr>
      <w:r>
        <w:tab/>
      </w:r>
      <w:r>
        <w:rPr>
          <w:rStyle w:val="tstListNumber"/>
        </w:rPr>
        <w:t>1</w:t>
      </w:r>
      <w:r w:rsidR="008C5D6E">
        <w:rPr>
          <w:rStyle w:val="tstListNumber"/>
        </w:rPr>
        <w:t>4</w:t>
      </w:r>
      <w:r w:rsidRPr="004B5067">
        <w:rPr>
          <w:rStyle w:val="tstListNumber"/>
        </w:rPr>
        <w:t>.</w:t>
      </w:r>
      <w:r>
        <w:tab/>
      </w:r>
      <w:r w:rsidR="00871B25" w:rsidRPr="00022517">
        <w:rPr>
          <w:position w:val="-14"/>
        </w:rPr>
        <w:object w:dxaOrig="1420" w:dyaOrig="400">
          <v:shape id="_x0000_i1033" type="#_x0000_t75" style="width:71.15pt;height:20.1pt" o:ole="">
            <v:imagedata r:id="rId24" o:title=""/>
          </v:shape>
          <o:OLEObject Type="Embed" ProgID="Equation.DSMT4" ShapeID="_x0000_i1033" DrawAspect="Content" ObjectID="_1428491900" r:id="rId25"/>
        </w:object>
      </w:r>
      <w:r>
        <w:tab/>
      </w:r>
      <w:r>
        <w:rPr>
          <w:rStyle w:val="tstListNumber"/>
        </w:rPr>
        <w:t>1</w:t>
      </w:r>
      <w:r w:rsidR="008C5D6E">
        <w:rPr>
          <w:rStyle w:val="tstListNumber"/>
        </w:rPr>
        <w:t>5</w:t>
      </w:r>
      <w:r w:rsidRPr="004B5067">
        <w:rPr>
          <w:rStyle w:val="tstListNumber"/>
        </w:rPr>
        <w:t>.</w:t>
      </w:r>
      <w:r>
        <w:tab/>
      </w:r>
      <w:r w:rsidR="00CC1261" w:rsidRPr="00871B25">
        <w:rPr>
          <w:position w:val="-10"/>
        </w:rPr>
        <w:object w:dxaOrig="1980" w:dyaOrig="360">
          <v:shape id="_x0000_i1034" type="#_x0000_t75" style="width:97.95pt;height:19.25pt" o:ole="">
            <v:imagedata r:id="rId26" o:title=""/>
          </v:shape>
          <o:OLEObject Type="Embed" ProgID="Equation.DSMT4" ShapeID="_x0000_i1034" DrawAspect="Content" ObjectID="_1428491901" r:id="rId27"/>
        </w:object>
      </w:r>
    </w:p>
    <w:p w:rsidR="000F27D7" w:rsidRDefault="00277658" w:rsidP="00277658">
      <w:pPr>
        <w:pStyle w:val="tstDirectionLine"/>
      </w:pPr>
      <w:r>
        <w:t>Write the prime factorization of the number.</w:t>
      </w:r>
    </w:p>
    <w:p w:rsidR="008300B9" w:rsidRDefault="008300B9" w:rsidP="00277658">
      <w:pPr>
        <w:pStyle w:val="tstNumList2"/>
      </w:pPr>
      <w:r w:rsidRPr="008300B9">
        <w:tab/>
      </w:r>
      <w:r w:rsidR="006C5190">
        <w:rPr>
          <w:rStyle w:val="tstListNumber"/>
        </w:rPr>
        <w:t>1</w:t>
      </w:r>
      <w:r w:rsidR="008C5D6E">
        <w:rPr>
          <w:rStyle w:val="tstListNumber"/>
        </w:rPr>
        <w:t>6</w:t>
      </w:r>
      <w:r w:rsidRPr="00277658">
        <w:rPr>
          <w:rStyle w:val="tstListNumber"/>
        </w:rPr>
        <w:t>.</w:t>
      </w:r>
      <w:r w:rsidRPr="008300B9">
        <w:tab/>
      </w:r>
      <w:r w:rsidR="00277658">
        <w:t>38</w:t>
      </w:r>
      <w:r>
        <w:t xml:space="preserve"> </w:t>
      </w:r>
      <w:r w:rsidR="00277658">
        <w:tab/>
      </w:r>
      <w:r w:rsidR="006C5190">
        <w:rPr>
          <w:rStyle w:val="tstListNumber"/>
        </w:rPr>
        <w:t>1</w:t>
      </w:r>
      <w:r w:rsidR="008C5D6E">
        <w:rPr>
          <w:rStyle w:val="tstListNumber"/>
        </w:rPr>
        <w:t>7</w:t>
      </w:r>
      <w:r w:rsidR="00277658" w:rsidRPr="00277658">
        <w:rPr>
          <w:rStyle w:val="tstListNumber"/>
        </w:rPr>
        <w:t>.</w:t>
      </w:r>
      <w:r w:rsidR="00277658" w:rsidRPr="008300B9">
        <w:tab/>
      </w:r>
      <w:r w:rsidR="00AF408A">
        <w:t>54</w:t>
      </w:r>
    </w:p>
    <w:p w:rsidR="00CB06EA" w:rsidRPr="00CB06EA" w:rsidRDefault="00AF408A" w:rsidP="00277658">
      <w:pPr>
        <w:pStyle w:val="tstDirectionLine"/>
      </w:pPr>
      <w:r>
        <w:t>Find the GCF of the numbers.</w:t>
      </w:r>
    </w:p>
    <w:p w:rsidR="00AF408A" w:rsidRDefault="00AF408A" w:rsidP="00AF408A">
      <w:pPr>
        <w:pStyle w:val="tstNumList2"/>
      </w:pPr>
      <w:r w:rsidRPr="008300B9">
        <w:tab/>
      </w:r>
      <w:r w:rsidR="006C5190">
        <w:rPr>
          <w:rStyle w:val="tstListNumber"/>
        </w:rPr>
        <w:t>1</w:t>
      </w:r>
      <w:r w:rsidR="008C5D6E">
        <w:rPr>
          <w:rStyle w:val="tstListNumber"/>
        </w:rPr>
        <w:t>8</w:t>
      </w:r>
      <w:r w:rsidRPr="00277658">
        <w:rPr>
          <w:rStyle w:val="tstListNumber"/>
        </w:rPr>
        <w:t>.</w:t>
      </w:r>
      <w:r w:rsidRPr="008300B9">
        <w:tab/>
      </w:r>
      <w:r w:rsidR="00705B35">
        <w:t>16, 28</w:t>
      </w:r>
      <w:r w:rsidR="00CC1AFD">
        <w:t xml:space="preserve"> </w:t>
      </w:r>
      <w:r>
        <w:tab/>
      </w:r>
      <w:r w:rsidR="008C5D6E">
        <w:rPr>
          <w:rStyle w:val="tstListNumber"/>
        </w:rPr>
        <w:t>19</w:t>
      </w:r>
      <w:r w:rsidRPr="00277658">
        <w:rPr>
          <w:rStyle w:val="tstListNumber"/>
        </w:rPr>
        <w:t>.</w:t>
      </w:r>
      <w:r w:rsidRPr="008300B9">
        <w:tab/>
      </w:r>
      <w:r w:rsidR="00C52AE0">
        <w:t xml:space="preserve">18, </w:t>
      </w:r>
      <w:r w:rsidR="00705B35">
        <w:t>60</w:t>
      </w:r>
    </w:p>
    <w:p w:rsidR="00123193" w:rsidRPr="00CB06EA" w:rsidRDefault="00123193" w:rsidP="00123193">
      <w:pPr>
        <w:pStyle w:val="tstDirectionLine"/>
      </w:pPr>
      <w:r>
        <w:t>Find the LCM of the numbers.</w:t>
      </w:r>
    </w:p>
    <w:p w:rsidR="00123193" w:rsidRDefault="00123193" w:rsidP="00123193">
      <w:pPr>
        <w:pStyle w:val="tstNumList2"/>
      </w:pPr>
      <w:r w:rsidRPr="008300B9">
        <w:tab/>
      </w:r>
      <w:r w:rsidRPr="00277658">
        <w:rPr>
          <w:rStyle w:val="tstListNumber"/>
        </w:rPr>
        <w:t>2</w:t>
      </w:r>
      <w:r w:rsidR="008C5D6E">
        <w:rPr>
          <w:rStyle w:val="tstListNumber"/>
        </w:rPr>
        <w:t>0</w:t>
      </w:r>
      <w:r w:rsidRPr="00277658">
        <w:rPr>
          <w:rStyle w:val="tstListNumber"/>
        </w:rPr>
        <w:t>.</w:t>
      </w:r>
      <w:r w:rsidRPr="008300B9">
        <w:tab/>
      </w:r>
      <w:r w:rsidR="00AA0FC9">
        <w:t>6, 8</w:t>
      </w:r>
      <w:r>
        <w:tab/>
      </w:r>
      <w:r w:rsidRPr="00277658">
        <w:rPr>
          <w:rStyle w:val="tstListNumber"/>
        </w:rPr>
        <w:t>2</w:t>
      </w:r>
      <w:r w:rsidR="008C5D6E">
        <w:rPr>
          <w:rStyle w:val="tstListNumber"/>
        </w:rPr>
        <w:t>1</w:t>
      </w:r>
      <w:r w:rsidRPr="00277658">
        <w:rPr>
          <w:rStyle w:val="tstListNumber"/>
        </w:rPr>
        <w:t>.</w:t>
      </w:r>
      <w:r w:rsidRPr="008300B9">
        <w:tab/>
      </w:r>
      <w:r>
        <w:t>24, 32</w:t>
      </w:r>
    </w:p>
    <w:p w:rsidR="006C5190" w:rsidRDefault="006C5190" w:rsidP="006C5190">
      <w:pPr>
        <w:pStyle w:val="qzDirectionLine"/>
      </w:pPr>
      <w:r>
        <w:t>Add or subtract. Write the answer in simplest form.</w:t>
      </w:r>
    </w:p>
    <w:p w:rsidR="00123193" w:rsidRPr="00F50D20" w:rsidRDefault="006C5190" w:rsidP="00F50D20">
      <w:pPr>
        <w:pStyle w:val="tstNumList2"/>
      </w:pPr>
      <w:r w:rsidRPr="00F50D20">
        <w:rPr>
          <w:rStyle w:val="tstListNumber"/>
          <w:rFonts w:ascii="Times New Roman" w:hAnsi="Times New Roman"/>
          <w:b w:val="0"/>
          <w:sz w:val="24"/>
        </w:rPr>
        <w:tab/>
      </w:r>
      <w:r w:rsidRPr="00F50D20">
        <w:rPr>
          <w:rStyle w:val="tstListNumber"/>
        </w:rPr>
        <w:t>2</w:t>
      </w:r>
      <w:r w:rsidR="008C5D6E" w:rsidRPr="00F50D20">
        <w:rPr>
          <w:rStyle w:val="tstListNumber"/>
        </w:rPr>
        <w:t>2</w:t>
      </w:r>
      <w:r w:rsidRPr="00F50D20">
        <w:rPr>
          <w:rStyle w:val="tstListNumber"/>
        </w:rPr>
        <w:t>.</w:t>
      </w:r>
      <w:r w:rsidRPr="00F50D20">
        <w:tab/>
      </w:r>
      <w:r w:rsidR="00F50D20" w:rsidRPr="00F50D20">
        <w:rPr>
          <w:position w:val="-24"/>
        </w:rPr>
        <w:object w:dxaOrig="700" w:dyaOrig="620">
          <v:shape id="_x0000_i1035" type="#_x0000_t75" style="width:35.15pt;height:31pt" o:ole="">
            <v:imagedata r:id="rId28" o:title=""/>
          </v:shape>
          <o:OLEObject Type="Embed" ProgID="Equation.DSMT4" ShapeID="_x0000_i1035" DrawAspect="Content" ObjectID="_1428491902" r:id="rId29"/>
        </w:object>
      </w:r>
      <w:r w:rsidRPr="00F50D20">
        <w:tab/>
      </w:r>
      <w:r w:rsidRPr="00F50D20">
        <w:rPr>
          <w:rStyle w:val="tstListNumber"/>
        </w:rPr>
        <w:t>2</w:t>
      </w:r>
      <w:r w:rsidR="008C5D6E" w:rsidRPr="00F50D20">
        <w:rPr>
          <w:rStyle w:val="tstListNumber"/>
        </w:rPr>
        <w:t>3</w:t>
      </w:r>
      <w:r w:rsidRPr="00F50D20">
        <w:rPr>
          <w:rStyle w:val="tstListNumber"/>
        </w:rPr>
        <w:t>.</w:t>
      </w:r>
      <w:r w:rsidRPr="00F50D20">
        <w:tab/>
      </w:r>
      <w:r w:rsidR="00F50D20" w:rsidRPr="00F50D20">
        <w:rPr>
          <w:position w:val="-24"/>
        </w:rPr>
        <w:object w:dxaOrig="940" w:dyaOrig="620">
          <v:shape id="_x0000_i1036" type="#_x0000_t75" style="width:46.9pt;height:31pt" o:ole="">
            <v:imagedata r:id="rId30" o:title=""/>
          </v:shape>
          <o:OLEObject Type="Embed" ProgID="Equation.DSMT4" ShapeID="_x0000_i1036" DrawAspect="Content" ObjectID="_1428491903" r:id="rId31"/>
        </w:object>
      </w:r>
    </w:p>
    <w:p w:rsidR="0029551E" w:rsidRDefault="00E3315E" w:rsidP="00123193">
      <w:pPr>
        <w:pStyle w:val="aaaNameDate"/>
      </w:pPr>
      <w:r>
        <w:br w:type="page"/>
      </w:r>
      <w:r w:rsidR="00151EA6">
        <w:rPr>
          <w:noProof/>
        </w:rPr>
        <w:lastRenderedPageBreak/>
        <w:pict>
          <v:shape id="_x0000_s1058" type="#_x0000_t202" style="position:absolute;margin-left:1in;margin-top:33pt;width:405pt;height:21pt;z-index:-251656192;mso-position-horizontal-relative:margin;mso-position-vertical-relative:margin" wrapcoords="0 0 21600 0 21600 21600 0 21600 0 0" filled="f" stroked="f">
            <v:textbox style="mso-next-textbox:#_x0000_s1058" inset="0,0,0,0">
              <w:txbxContent>
                <w:p w:rsidR="0022722F" w:rsidRDefault="0022722F" w:rsidP="00743BD6">
                  <w:pPr>
                    <w:pStyle w:val="aaaTitle"/>
                  </w:pPr>
                  <w:r>
                    <w:t xml:space="preserve">Test A </w:t>
                  </w:r>
                  <w:r w:rsidRPr="00E17D1E">
                    <w:rPr>
                      <w:rStyle w:val="aaaContinued"/>
                      <w:b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 w:rsidR="00151EA6">
        <w:rPr>
          <w:noProof/>
        </w:rPr>
        <w:pict>
          <v:roundrect id="_x0000_s1057" style="position:absolute;margin-left:0;margin-top:24pt;width:66pt;height:39pt;z-index:-25165721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7" inset="0,0,0,0">
              <w:txbxContent>
                <w:p w:rsidR="0022722F" w:rsidRDefault="0022722F" w:rsidP="00743BD6">
                  <w:pPr>
                    <w:pStyle w:val="aaaTitleLabel"/>
                  </w:pPr>
                  <w:r>
                    <w:t>Chapter</w:t>
                  </w:r>
                </w:p>
                <w:p w:rsidR="0022722F" w:rsidRPr="00905465" w:rsidRDefault="0022722F" w:rsidP="00743BD6">
                  <w:pPr>
                    <w:pStyle w:val="aaaTitleNumber"/>
                  </w:pPr>
                  <w:r>
                    <w:t>1</w:t>
                  </w:r>
                </w:p>
              </w:txbxContent>
            </v:textbox>
            <w10:wrap type="topAndBottom" anchorx="margin" anchory="margin"/>
          </v:roundrect>
        </w:pict>
      </w:r>
      <w:r w:rsidR="00743BD6">
        <w:t>Name</w:t>
      </w:r>
      <w:r w:rsidR="00743BD6">
        <w:tab/>
      </w:r>
      <w:r w:rsidR="00743BD6">
        <w:tab/>
        <w:t>Date</w:t>
      </w:r>
      <w:r w:rsidR="00743BD6">
        <w:tab/>
      </w:r>
      <w:r w:rsidR="00151EA6">
        <w:rPr>
          <w:noProof/>
        </w:rPr>
        <w:pict>
          <v:shape id="_x0000_s1048" type="#_x0000_t202" style="position:absolute;margin-left:1060pt;margin-top:1in;width:96pt;height:618pt;z-index:-251660288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48" inset="0,0,0,0">
              <w:txbxContent>
                <w:p w:rsidR="0022722F" w:rsidRDefault="0022722F" w:rsidP="002A45E1">
                  <w:pPr>
                    <w:pStyle w:val="tstAnswerHead"/>
                  </w:pPr>
                  <w:r>
                    <w:t>Answers</w:t>
                  </w:r>
                </w:p>
                <w:p w:rsidR="00C460C1" w:rsidRDefault="00C460C1" w:rsidP="00C460C1">
                  <w:pPr>
                    <w:pStyle w:val="tstAnswerLine"/>
                  </w:pPr>
                  <w:r>
                    <w:tab/>
                    <w:t>24.</w:t>
                  </w:r>
                  <w:r w:rsidRPr="00270313">
                    <w:rPr>
                      <w:b w:val="0"/>
                    </w:rPr>
                    <w:tab/>
                  </w:r>
                  <w:r w:rsidR="00F50D2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CB62AE">
                  <w:pPr>
                    <w:pStyle w:val="tstAnswerLine"/>
                  </w:pPr>
                  <w:r>
                    <w:tab/>
                    <w:t>25.</w:t>
                  </w:r>
                  <w:r w:rsidRPr="00270313">
                    <w:rPr>
                      <w:b w:val="0"/>
                    </w:rPr>
                    <w:tab/>
                  </w:r>
                  <w:r w:rsidR="00F50D20" w:rsidRPr="00270313">
                    <w:rPr>
                      <w:u w:val="single"/>
                    </w:rPr>
                    <w:tab/>
                  </w:r>
                </w:p>
                <w:p w:rsidR="0022722F" w:rsidRPr="00270313" w:rsidRDefault="0022722F" w:rsidP="002A45E1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26.</w:t>
                  </w:r>
                  <w:r w:rsidRPr="00270313">
                    <w:rPr>
                      <w:b w:val="0"/>
                    </w:rPr>
                    <w:tab/>
                  </w:r>
                  <w:r w:rsidR="00F50D2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2A45E1">
                  <w:pPr>
                    <w:pStyle w:val="tstAnswerLine"/>
                  </w:pPr>
                  <w:r>
                    <w:tab/>
                    <w:t>27.</w:t>
                  </w:r>
                  <w:r w:rsidRPr="00270313">
                    <w:rPr>
                      <w:b w:val="0"/>
                    </w:rPr>
                    <w:tab/>
                  </w:r>
                  <w:r w:rsidR="00F50D2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2A45E1">
                  <w:pPr>
                    <w:pStyle w:val="tstAnswerLine"/>
                  </w:pPr>
                  <w:r>
                    <w:tab/>
                    <w:t>28.</w:t>
                  </w:r>
                  <w:r w:rsidRPr="00270313">
                    <w:rPr>
                      <w:b w:val="0"/>
                    </w:rPr>
                    <w:tab/>
                  </w:r>
                  <w:r w:rsidR="00F50D2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CB62AE">
                  <w:pPr>
                    <w:pStyle w:val="tstAnswerLine"/>
                  </w:pPr>
                  <w:r>
                    <w:tab/>
                    <w:t>29.</w:t>
                  </w:r>
                  <w:r w:rsidRPr="00270313">
                    <w:rPr>
                      <w:b w:val="0"/>
                    </w:rPr>
                    <w:tab/>
                  </w:r>
                  <w:r w:rsidR="00F50D2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2A45E1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</w:p>
    <w:p w:rsidR="00E61BDD" w:rsidRDefault="00E61BDD" w:rsidP="00F37195">
      <w:pPr>
        <w:pStyle w:val="tstNumList1"/>
      </w:pPr>
      <w:r>
        <w:tab/>
      </w:r>
      <w:r w:rsidR="006C5190">
        <w:rPr>
          <w:rStyle w:val="exerListNumber"/>
          <w:sz w:val="22"/>
          <w:szCs w:val="22"/>
        </w:rPr>
        <w:t>2</w:t>
      </w:r>
      <w:r w:rsidR="008C5D6E">
        <w:rPr>
          <w:rStyle w:val="exerListNumber"/>
          <w:sz w:val="22"/>
          <w:szCs w:val="22"/>
        </w:rPr>
        <w:t>4</w:t>
      </w:r>
      <w:r w:rsidRPr="008300B9">
        <w:rPr>
          <w:rStyle w:val="qzListNumber"/>
        </w:rPr>
        <w:t>.</w:t>
      </w:r>
      <w:r w:rsidRPr="008300B9">
        <w:tab/>
      </w:r>
      <w:r w:rsidR="00D5249E">
        <w:t xml:space="preserve">An electrician </w:t>
      </w:r>
      <w:r w:rsidR="00CC1AFD">
        <w:t xml:space="preserve">charges $322 for 7 hours of work. How much does </w:t>
      </w:r>
      <w:r w:rsidR="00E25E02">
        <w:br/>
      </w:r>
      <w:r w:rsidR="00CC1AFD">
        <w:t>the electrician</w:t>
      </w:r>
      <w:r w:rsidR="00C874F4">
        <w:t xml:space="preserve"> charge</w:t>
      </w:r>
      <w:r w:rsidR="00CC1AFD">
        <w:t xml:space="preserve"> per hour? </w:t>
      </w:r>
    </w:p>
    <w:p w:rsidR="004C6FA0" w:rsidRDefault="004C6FA0" w:rsidP="00F37195">
      <w:pPr>
        <w:pStyle w:val="tstNumList1"/>
      </w:pPr>
      <w:r>
        <w:rPr>
          <w:rStyle w:val="exerListNumber"/>
          <w:sz w:val="22"/>
          <w:szCs w:val="22"/>
        </w:rPr>
        <w:tab/>
      </w:r>
      <w:r w:rsidR="006C5190">
        <w:rPr>
          <w:rStyle w:val="exerListNumber"/>
          <w:sz w:val="22"/>
          <w:szCs w:val="22"/>
        </w:rPr>
        <w:t>2</w:t>
      </w:r>
      <w:r w:rsidR="008C5D6E">
        <w:rPr>
          <w:rStyle w:val="exerListNumber"/>
          <w:sz w:val="22"/>
          <w:szCs w:val="22"/>
        </w:rPr>
        <w:t>5</w:t>
      </w:r>
      <w:r>
        <w:rPr>
          <w:rStyle w:val="exerListNumber"/>
          <w:sz w:val="22"/>
          <w:szCs w:val="22"/>
        </w:rPr>
        <w:t>.</w:t>
      </w:r>
      <w:r>
        <w:tab/>
      </w:r>
      <w:r w:rsidR="00692B5E">
        <w:t>What is the area of the square helicopter landing pad?</w:t>
      </w:r>
    </w:p>
    <w:p w:rsidR="00692B5E" w:rsidRDefault="003768A9" w:rsidP="00D20BB7">
      <w:pPr>
        <w:pStyle w:val="tstNumList3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0</wp:posOffset>
            </wp:positionV>
            <wp:extent cx="1415612" cy="1266497"/>
            <wp:effectExtent l="0" t="0" r="0" b="0"/>
            <wp:wrapNone/>
            <wp:docPr id="1" name="Picture 1" descr="TA: C:\replacearts\Green Assessment Book\Green Chapter 1 AB\Arts\PNGs\mscc6_ab_0100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r:link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612" cy="1266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261">
        <w:tab/>
      </w:r>
      <w:r w:rsidR="00CC1261">
        <w:tab/>
      </w:r>
    </w:p>
    <w:p w:rsidR="00692B5E" w:rsidRDefault="00692B5E" w:rsidP="00D20BB7">
      <w:pPr>
        <w:pStyle w:val="tstNumList3"/>
      </w:pPr>
    </w:p>
    <w:p w:rsidR="00692B5E" w:rsidRDefault="00692B5E" w:rsidP="00D20BB7">
      <w:pPr>
        <w:pStyle w:val="tstNumList3"/>
      </w:pPr>
    </w:p>
    <w:p w:rsidR="00123193" w:rsidRDefault="00123193" w:rsidP="00D20BB7">
      <w:pPr>
        <w:pStyle w:val="tstNumList3"/>
      </w:pPr>
    </w:p>
    <w:p w:rsidR="00692B5E" w:rsidRDefault="00692B5E" w:rsidP="00D20BB7">
      <w:pPr>
        <w:pStyle w:val="tstNumList3"/>
      </w:pPr>
    </w:p>
    <w:p w:rsidR="00C874F4" w:rsidRDefault="00151EA6" w:rsidP="00F37195">
      <w:pPr>
        <w:pStyle w:val="tstNumList1"/>
      </w:pPr>
      <w:r w:rsidRPr="00151EA6">
        <w:rPr>
          <w:rFonts w:ascii="Arial" w:hAnsi="Arial"/>
          <w:noProof/>
          <w:sz w:val="22"/>
        </w:rPr>
        <w:pict>
          <v:shape id="_x0000_s1118" type="#_x0000_t202" style="position:absolute;left:0;text-align:left;margin-left:91.65pt;margin-top:51pt;width:142.7pt;height:83.15pt;z-index:251662336" filled="f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1260"/>
                    <w:gridCol w:w="1260"/>
                  </w:tblGrid>
                  <w:tr w:rsidR="00CC1261" w:rsidTr="006D372D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Pr="00E02768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0276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Result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Pr="00E02768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0276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</w:tr>
                  <w:tr w:rsidR="00CC1261" w:rsidTr="006D372D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Win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CC1261" w:rsidTr="006D372D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Tie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CC1261" w:rsidTr="006D372D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Loss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</w:tbl>
                <w:p w:rsidR="00CC1261" w:rsidRPr="00CC1261" w:rsidRDefault="00CC1261" w:rsidP="00CC1261">
                  <w:pPr>
                    <w:pStyle w:val="tstTableText"/>
                    <w:jc w:val="left"/>
                  </w:pPr>
                </w:p>
              </w:txbxContent>
            </v:textbox>
          </v:shape>
        </w:pict>
      </w:r>
      <w:r w:rsidR="00C874F4">
        <w:rPr>
          <w:rStyle w:val="qzListNumber"/>
          <w:b w:val="0"/>
        </w:rPr>
        <w:tab/>
      </w:r>
      <w:r w:rsidR="006C5190">
        <w:rPr>
          <w:rStyle w:val="qzListNumber"/>
        </w:rPr>
        <w:t>2</w:t>
      </w:r>
      <w:r w:rsidR="008C5D6E">
        <w:rPr>
          <w:rStyle w:val="qzListNumber"/>
        </w:rPr>
        <w:t>6</w:t>
      </w:r>
      <w:r w:rsidR="00C874F4">
        <w:rPr>
          <w:rStyle w:val="qzListNumber"/>
        </w:rPr>
        <w:t>.</w:t>
      </w:r>
      <w:r w:rsidR="00C874F4">
        <w:tab/>
      </w:r>
      <w:r w:rsidR="00123193">
        <w:t>The point system below is used to rank teams in a hockey league</w:t>
      </w:r>
      <w:r w:rsidR="00195EC8">
        <w:t xml:space="preserve">. </w:t>
      </w:r>
      <w:r w:rsidR="00CC1261">
        <w:br/>
      </w:r>
      <w:r w:rsidR="00123193">
        <w:t>A</w:t>
      </w:r>
      <w:r w:rsidR="00AF00D3">
        <w:t xml:space="preserve"> team’s</w:t>
      </w:r>
      <w:r w:rsidR="00195EC8">
        <w:t xml:space="preserve"> record is </w:t>
      </w:r>
      <w:r w:rsidR="00AF00D3">
        <w:t>29</w:t>
      </w:r>
      <w:r w:rsidR="00195EC8">
        <w:t xml:space="preserve"> wins, </w:t>
      </w:r>
      <w:r w:rsidR="00AF00D3">
        <w:t>5</w:t>
      </w:r>
      <w:r w:rsidR="00195EC8">
        <w:t xml:space="preserve"> </w:t>
      </w:r>
      <w:r w:rsidR="00AF00D3">
        <w:t>ties</w:t>
      </w:r>
      <w:r w:rsidR="00195EC8">
        <w:t xml:space="preserve">, and </w:t>
      </w:r>
      <w:r w:rsidR="00AF00D3">
        <w:t>22</w:t>
      </w:r>
      <w:r w:rsidR="00195EC8">
        <w:t xml:space="preserve"> </w:t>
      </w:r>
      <w:r w:rsidR="00AF00D3">
        <w:t>losses</w:t>
      </w:r>
      <w:r w:rsidR="00195EC8">
        <w:t xml:space="preserve">. How many points </w:t>
      </w:r>
      <w:r w:rsidR="00CC1261">
        <w:br/>
      </w:r>
      <w:r w:rsidR="00195EC8">
        <w:t>do</w:t>
      </w:r>
      <w:r w:rsidR="004B37CE">
        <w:t>es</w:t>
      </w:r>
      <w:r w:rsidR="00195EC8">
        <w:t xml:space="preserve"> the</w:t>
      </w:r>
      <w:r w:rsidR="004B37CE">
        <w:t xml:space="preserve"> team</w:t>
      </w:r>
      <w:r w:rsidR="00195EC8">
        <w:t xml:space="preserve"> have</w:t>
      </w:r>
      <w:r w:rsidR="00C874F4">
        <w:t>?</w:t>
      </w:r>
    </w:p>
    <w:p w:rsidR="00F37195" w:rsidRDefault="00CC1261" w:rsidP="004901D7">
      <w:pPr>
        <w:pStyle w:val="tstNumList1"/>
        <w:spacing w:after="1560"/>
        <w:ind w:left="562" w:hanging="562"/>
      </w:pPr>
      <w:r>
        <w:tab/>
      </w:r>
      <w:r>
        <w:tab/>
      </w:r>
    </w:p>
    <w:p w:rsidR="0022722F" w:rsidRDefault="0022722F" w:rsidP="00F37195">
      <w:pPr>
        <w:pStyle w:val="tstNumList1"/>
      </w:pPr>
      <w:r>
        <w:rPr>
          <w:rStyle w:val="exerListNumber"/>
          <w:sz w:val="22"/>
          <w:szCs w:val="22"/>
        </w:rPr>
        <w:tab/>
        <w:t>2</w:t>
      </w:r>
      <w:r w:rsidR="008C5D6E">
        <w:rPr>
          <w:rStyle w:val="exerListNumber"/>
          <w:sz w:val="22"/>
          <w:szCs w:val="22"/>
        </w:rPr>
        <w:t>7</w:t>
      </w:r>
      <w:r>
        <w:rPr>
          <w:rStyle w:val="exerListNumber"/>
          <w:sz w:val="22"/>
          <w:szCs w:val="22"/>
        </w:rPr>
        <w:t>.</w:t>
      </w:r>
      <w:r>
        <w:tab/>
        <w:t xml:space="preserve">A class of 54 students is divided into equal groups for orientation. </w:t>
      </w:r>
      <w:r w:rsidR="004901D7">
        <w:br/>
      </w:r>
      <w:r>
        <w:t xml:space="preserve">Each group should have at least 7 students but no more than </w:t>
      </w:r>
      <w:r w:rsidR="004901D7">
        <w:br/>
      </w:r>
      <w:r>
        <w:t>10 students.</w:t>
      </w:r>
      <w:r w:rsidR="005E45B4">
        <w:t xml:space="preserve"> What is </w:t>
      </w:r>
      <w:r w:rsidR="00AA0FC9">
        <w:t>the</w:t>
      </w:r>
      <w:r w:rsidR="005E45B4">
        <w:t xml:space="preserve"> group size?</w:t>
      </w:r>
    </w:p>
    <w:p w:rsidR="00C874F4" w:rsidRDefault="00692B5E" w:rsidP="00F37195">
      <w:pPr>
        <w:pStyle w:val="tstNumList1"/>
      </w:pPr>
      <w:r>
        <w:tab/>
      </w:r>
      <w:r w:rsidR="006C5190">
        <w:rPr>
          <w:rStyle w:val="exerListNumber"/>
          <w:sz w:val="22"/>
          <w:szCs w:val="22"/>
        </w:rPr>
        <w:t>2</w:t>
      </w:r>
      <w:r w:rsidR="008C5D6E">
        <w:rPr>
          <w:rStyle w:val="exerListNumber"/>
          <w:sz w:val="22"/>
          <w:szCs w:val="22"/>
        </w:rPr>
        <w:t>8</w:t>
      </w:r>
      <w:r w:rsidRPr="008300B9">
        <w:rPr>
          <w:rStyle w:val="qzListNumber"/>
        </w:rPr>
        <w:t>.</w:t>
      </w:r>
      <w:r w:rsidRPr="008300B9">
        <w:tab/>
      </w:r>
      <w:r w:rsidR="000C62B5">
        <w:t xml:space="preserve">You are creating </w:t>
      </w:r>
      <w:r w:rsidR="00443854">
        <w:t xml:space="preserve">identical candy bags using 18 chocolate bars and </w:t>
      </w:r>
      <w:r w:rsidR="004901D7">
        <w:br/>
      </w:r>
      <w:r w:rsidR="00443854">
        <w:t xml:space="preserve">30 </w:t>
      </w:r>
      <w:r w:rsidR="00F616FC">
        <w:t>peanut butter cups</w:t>
      </w:r>
      <w:r w:rsidR="00443854">
        <w:t xml:space="preserve">. What is the greatest number of </w:t>
      </w:r>
      <w:r w:rsidR="00A01F3F">
        <w:t xml:space="preserve">bags you can </w:t>
      </w:r>
      <w:r w:rsidR="004901D7">
        <w:br/>
      </w:r>
      <w:r w:rsidR="00A01F3F">
        <w:t>fill using all the candy?</w:t>
      </w:r>
    </w:p>
    <w:p w:rsidR="007A57BC" w:rsidRPr="00D20BB7" w:rsidRDefault="007A57BC" w:rsidP="00F37195">
      <w:pPr>
        <w:pStyle w:val="tstNumList1"/>
      </w:pPr>
      <w:r>
        <w:tab/>
      </w:r>
      <w:r w:rsidR="008C5D6E">
        <w:rPr>
          <w:rStyle w:val="exerListNumber"/>
          <w:sz w:val="22"/>
          <w:szCs w:val="22"/>
        </w:rPr>
        <w:t>29</w:t>
      </w:r>
      <w:r w:rsidRPr="008300B9">
        <w:rPr>
          <w:rStyle w:val="qzListNumber"/>
        </w:rPr>
        <w:t>.</w:t>
      </w:r>
      <w:r w:rsidRPr="008300B9">
        <w:tab/>
      </w:r>
      <w:r>
        <w:t xml:space="preserve">You </w:t>
      </w:r>
      <w:r w:rsidR="00B62882">
        <w:t xml:space="preserve">have </w:t>
      </w:r>
      <w:r w:rsidR="009F2A44">
        <w:t>violin</w:t>
      </w:r>
      <w:r w:rsidR="007D1EFB">
        <w:t xml:space="preserve"> lessons</w:t>
      </w:r>
      <w:r w:rsidR="00B62882">
        <w:t xml:space="preserve"> every </w:t>
      </w:r>
      <w:r w:rsidR="007D1EFB">
        <w:t>fourth</w:t>
      </w:r>
      <w:r w:rsidR="00B62882">
        <w:t xml:space="preserve"> day and singing lessons every </w:t>
      </w:r>
      <w:r w:rsidR="004901D7">
        <w:br/>
      </w:r>
      <w:r w:rsidR="007D1EFB">
        <w:t>fif</w:t>
      </w:r>
      <w:r w:rsidR="00B62882">
        <w:t>th day. Today you have both lessons. In how many days will you have bot</w:t>
      </w:r>
      <w:r w:rsidR="00AA0FC9">
        <w:t>h lessons on the same day again?</w:t>
      </w:r>
    </w:p>
    <w:p w:rsidR="007A57BC" w:rsidRPr="00D20BB7" w:rsidRDefault="007A57BC" w:rsidP="00D20BB7">
      <w:pPr>
        <w:pStyle w:val="tstNumList3"/>
      </w:pPr>
    </w:p>
    <w:sectPr w:rsidR="007A57BC" w:rsidRPr="00D20BB7" w:rsidSect="005E45B4">
      <w:footerReference w:type="even" r:id="rId34"/>
      <w:footerReference w:type="default" r:id="rId35"/>
      <w:pgSz w:w="12240" w:h="15840" w:code="1"/>
      <w:pgMar w:top="840" w:right="840" w:bottom="660" w:left="1860" w:header="720" w:footer="66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CF" w:rsidRDefault="002322CF">
      <w:r>
        <w:separator/>
      </w:r>
    </w:p>
    <w:p w:rsidR="002322CF" w:rsidRDefault="002322CF"/>
  </w:endnote>
  <w:endnote w:type="continuationSeparator" w:id="0">
    <w:p w:rsidR="002322CF" w:rsidRDefault="002322CF">
      <w:r>
        <w:continuationSeparator/>
      </w:r>
    </w:p>
    <w:p w:rsidR="002322CF" w:rsidRDefault="002322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2F" w:rsidRDefault="00151EA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272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8A9">
      <w:rPr>
        <w:rStyle w:val="PageNumber"/>
        <w:noProof/>
      </w:rPr>
      <w:t>8</w:t>
    </w:r>
    <w:r>
      <w:rPr>
        <w:rStyle w:val="PageNumber"/>
      </w:rPr>
      <w:fldChar w:fldCharType="end"/>
    </w:r>
  </w:p>
  <w:p w:rsidR="0022722F" w:rsidRDefault="0022722F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 w:rsidR="005E45B4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22722F" w:rsidRPr="00E16B69" w:rsidRDefault="0022722F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2F" w:rsidRPr="001369F8" w:rsidRDefault="00151EA6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22722F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768A9">
      <w:rPr>
        <w:rStyle w:val="PageNumber"/>
        <w:noProof/>
      </w:rPr>
      <w:t>7</w:t>
    </w:r>
    <w:r w:rsidRPr="001369F8">
      <w:rPr>
        <w:rStyle w:val="PageNumber"/>
      </w:rPr>
      <w:fldChar w:fldCharType="end"/>
    </w:r>
  </w:p>
  <w:p w:rsidR="0022722F" w:rsidRDefault="0022722F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</w:t>
    </w:r>
    <w:r w:rsidR="005E45B4">
      <w:rPr>
        <w:b/>
      </w:rPr>
      <w:t>Green</w:t>
    </w:r>
  </w:p>
  <w:p w:rsidR="0022722F" w:rsidRPr="004067DF" w:rsidRDefault="0022722F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CF" w:rsidRDefault="002322CF">
      <w:r>
        <w:separator/>
      </w:r>
    </w:p>
    <w:p w:rsidR="002322CF" w:rsidRDefault="002322CF"/>
  </w:footnote>
  <w:footnote w:type="continuationSeparator" w:id="0">
    <w:p w:rsidR="002322CF" w:rsidRDefault="002322CF">
      <w:r>
        <w:continuationSeparator/>
      </w:r>
    </w:p>
    <w:p w:rsidR="002322CF" w:rsidRDefault="002322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mirrorMargins/>
  <w:hideSpellingErrors/>
  <w:hideGrammaticalErrors/>
  <w:attachedTemplate r:id="rId1"/>
  <w:stylePaneFormatFilter w:val="1F02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064"/>
    <w:rsid w:val="000029A3"/>
    <w:rsid w:val="00022517"/>
    <w:rsid w:val="00026573"/>
    <w:rsid w:val="00030ECD"/>
    <w:rsid w:val="000724BE"/>
    <w:rsid w:val="0008121F"/>
    <w:rsid w:val="000B02A6"/>
    <w:rsid w:val="000C62B5"/>
    <w:rsid w:val="000C6C52"/>
    <w:rsid w:val="000E5501"/>
    <w:rsid w:val="000E772F"/>
    <w:rsid w:val="000F27D7"/>
    <w:rsid w:val="00103B50"/>
    <w:rsid w:val="0010566E"/>
    <w:rsid w:val="00114326"/>
    <w:rsid w:val="00115BE1"/>
    <w:rsid w:val="001178E2"/>
    <w:rsid w:val="00123193"/>
    <w:rsid w:val="001369F8"/>
    <w:rsid w:val="00151EA6"/>
    <w:rsid w:val="0017658D"/>
    <w:rsid w:val="0019293B"/>
    <w:rsid w:val="00195EC8"/>
    <w:rsid w:val="001A6EC9"/>
    <w:rsid w:val="001E4B9D"/>
    <w:rsid w:val="001F5950"/>
    <w:rsid w:val="001F7D1C"/>
    <w:rsid w:val="001F7E0F"/>
    <w:rsid w:val="00205DAF"/>
    <w:rsid w:val="0022722F"/>
    <w:rsid w:val="002322CF"/>
    <w:rsid w:val="00232CD8"/>
    <w:rsid w:val="00236737"/>
    <w:rsid w:val="00270313"/>
    <w:rsid w:val="00277658"/>
    <w:rsid w:val="0029551E"/>
    <w:rsid w:val="002A24E1"/>
    <w:rsid w:val="002A45E1"/>
    <w:rsid w:val="002B6A9C"/>
    <w:rsid w:val="00307F11"/>
    <w:rsid w:val="00312C81"/>
    <w:rsid w:val="00321A1C"/>
    <w:rsid w:val="00330C95"/>
    <w:rsid w:val="00330FDC"/>
    <w:rsid w:val="003330DF"/>
    <w:rsid w:val="00344665"/>
    <w:rsid w:val="00351087"/>
    <w:rsid w:val="00364D8E"/>
    <w:rsid w:val="003768A9"/>
    <w:rsid w:val="003C158C"/>
    <w:rsid w:val="003C7D6D"/>
    <w:rsid w:val="003E55F1"/>
    <w:rsid w:val="004045D5"/>
    <w:rsid w:val="0043108D"/>
    <w:rsid w:val="00443854"/>
    <w:rsid w:val="00471EE5"/>
    <w:rsid w:val="0047468B"/>
    <w:rsid w:val="00475754"/>
    <w:rsid w:val="0048426F"/>
    <w:rsid w:val="004901D7"/>
    <w:rsid w:val="004B37CE"/>
    <w:rsid w:val="004B5067"/>
    <w:rsid w:val="004C6FA0"/>
    <w:rsid w:val="00504500"/>
    <w:rsid w:val="00506955"/>
    <w:rsid w:val="00546CDA"/>
    <w:rsid w:val="00586265"/>
    <w:rsid w:val="00593841"/>
    <w:rsid w:val="005B2959"/>
    <w:rsid w:val="005C5ECD"/>
    <w:rsid w:val="005E45B4"/>
    <w:rsid w:val="005E5326"/>
    <w:rsid w:val="00606052"/>
    <w:rsid w:val="006341B2"/>
    <w:rsid w:val="00642759"/>
    <w:rsid w:val="00652AA5"/>
    <w:rsid w:val="00652BCB"/>
    <w:rsid w:val="00657340"/>
    <w:rsid w:val="0067751E"/>
    <w:rsid w:val="00692B5E"/>
    <w:rsid w:val="006C0F83"/>
    <w:rsid w:val="006C5190"/>
    <w:rsid w:val="006E470D"/>
    <w:rsid w:val="006E7CD9"/>
    <w:rsid w:val="006F5505"/>
    <w:rsid w:val="00702728"/>
    <w:rsid w:val="00705B35"/>
    <w:rsid w:val="00721A5C"/>
    <w:rsid w:val="00740C9B"/>
    <w:rsid w:val="00742924"/>
    <w:rsid w:val="00743BD6"/>
    <w:rsid w:val="00784FDB"/>
    <w:rsid w:val="007A57BC"/>
    <w:rsid w:val="007D1EFB"/>
    <w:rsid w:val="007D3064"/>
    <w:rsid w:val="007D5240"/>
    <w:rsid w:val="007D7F16"/>
    <w:rsid w:val="00820702"/>
    <w:rsid w:val="008300B9"/>
    <w:rsid w:val="00843AAF"/>
    <w:rsid w:val="00845B9D"/>
    <w:rsid w:val="00871B25"/>
    <w:rsid w:val="00881A6E"/>
    <w:rsid w:val="00893443"/>
    <w:rsid w:val="008A4FD7"/>
    <w:rsid w:val="008C5D6E"/>
    <w:rsid w:val="008F5938"/>
    <w:rsid w:val="00905EF8"/>
    <w:rsid w:val="009336D6"/>
    <w:rsid w:val="00945657"/>
    <w:rsid w:val="00954E28"/>
    <w:rsid w:val="009571F4"/>
    <w:rsid w:val="009B1907"/>
    <w:rsid w:val="009E445B"/>
    <w:rsid w:val="009F2A44"/>
    <w:rsid w:val="00A01F3F"/>
    <w:rsid w:val="00A0468E"/>
    <w:rsid w:val="00A13D8C"/>
    <w:rsid w:val="00A13E6D"/>
    <w:rsid w:val="00A54F87"/>
    <w:rsid w:val="00A7355E"/>
    <w:rsid w:val="00A87188"/>
    <w:rsid w:val="00AA0FC9"/>
    <w:rsid w:val="00AB1EBF"/>
    <w:rsid w:val="00AD1A62"/>
    <w:rsid w:val="00AF00D3"/>
    <w:rsid w:val="00AF408A"/>
    <w:rsid w:val="00B05F9C"/>
    <w:rsid w:val="00B137EB"/>
    <w:rsid w:val="00B17A23"/>
    <w:rsid w:val="00B411F0"/>
    <w:rsid w:val="00B62882"/>
    <w:rsid w:val="00B96D83"/>
    <w:rsid w:val="00BA2FFA"/>
    <w:rsid w:val="00BC3DFA"/>
    <w:rsid w:val="00BD1F5F"/>
    <w:rsid w:val="00BF3A9A"/>
    <w:rsid w:val="00C24AED"/>
    <w:rsid w:val="00C460C1"/>
    <w:rsid w:val="00C51788"/>
    <w:rsid w:val="00C52AE0"/>
    <w:rsid w:val="00C62938"/>
    <w:rsid w:val="00C874F4"/>
    <w:rsid w:val="00CB06EA"/>
    <w:rsid w:val="00CB62AE"/>
    <w:rsid w:val="00CC1261"/>
    <w:rsid w:val="00CC1AFD"/>
    <w:rsid w:val="00CE2232"/>
    <w:rsid w:val="00CF6935"/>
    <w:rsid w:val="00D14149"/>
    <w:rsid w:val="00D154A5"/>
    <w:rsid w:val="00D209F4"/>
    <w:rsid w:val="00D20BB7"/>
    <w:rsid w:val="00D438EE"/>
    <w:rsid w:val="00D5249E"/>
    <w:rsid w:val="00D55947"/>
    <w:rsid w:val="00D724AD"/>
    <w:rsid w:val="00D92157"/>
    <w:rsid w:val="00D975CD"/>
    <w:rsid w:val="00DE0EFC"/>
    <w:rsid w:val="00DE3325"/>
    <w:rsid w:val="00DF0027"/>
    <w:rsid w:val="00DF5E5D"/>
    <w:rsid w:val="00E01853"/>
    <w:rsid w:val="00E01B0C"/>
    <w:rsid w:val="00E02768"/>
    <w:rsid w:val="00E05018"/>
    <w:rsid w:val="00E07A0D"/>
    <w:rsid w:val="00E16B69"/>
    <w:rsid w:val="00E17D1E"/>
    <w:rsid w:val="00E227D6"/>
    <w:rsid w:val="00E25E02"/>
    <w:rsid w:val="00E31AD0"/>
    <w:rsid w:val="00E3315E"/>
    <w:rsid w:val="00E333D4"/>
    <w:rsid w:val="00E4105B"/>
    <w:rsid w:val="00E46916"/>
    <w:rsid w:val="00E51325"/>
    <w:rsid w:val="00E522FD"/>
    <w:rsid w:val="00E550EC"/>
    <w:rsid w:val="00E57749"/>
    <w:rsid w:val="00E61BDD"/>
    <w:rsid w:val="00E635B5"/>
    <w:rsid w:val="00E8052E"/>
    <w:rsid w:val="00EC6DDC"/>
    <w:rsid w:val="00EE3DAC"/>
    <w:rsid w:val="00F00BD5"/>
    <w:rsid w:val="00F04EDB"/>
    <w:rsid w:val="00F37195"/>
    <w:rsid w:val="00F42F4A"/>
    <w:rsid w:val="00F4686A"/>
    <w:rsid w:val="00F50D20"/>
    <w:rsid w:val="00F616FC"/>
    <w:rsid w:val="00FB2E52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qzDirectionLine">
    <w:name w:val="qzDirectionLine"/>
    <w:next w:val="Normal"/>
    <w:rsid w:val="00AD1A62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exerListNumber">
    <w:name w:val="exerListNumber"/>
    <w:rsid w:val="00AD1A62"/>
    <w:rPr>
      <w:rFonts w:ascii="Arial" w:hAnsi="Arial"/>
      <w:b/>
      <w:sz w:val="24"/>
      <w:szCs w:val="24"/>
    </w:rPr>
  </w:style>
  <w:style w:type="paragraph" w:customStyle="1" w:styleId="exerNumList2">
    <w:name w:val="exerNumList2"/>
    <w:basedOn w:val="Normal"/>
    <w:rsid w:val="00AD1A62"/>
    <w:pPr>
      <w:widowControl w:val="0"/>
      <w:tabs>
        <w:tab w:val="decimal" w:pos="300"/>
        <w:tab w:val="left" w:pos="521"/>
        <w:tab w:val="decimal" w:pos="4980"/>
        <w:tab w:val="left" w:pos="5201"/>
      </w:tabs>
      <w:spacing w:after="140" w:line="280" w:lineRule="atLeast"/>
      <w:ind w:left="521" w:hanging="521"/>
    </w:pPr>
  </w:style>
  <w:style w:type="character" w:customStyle="1" w:styleId="qzListNumber">
    <w:name w:val="qzListNumber"/>
    <w:basedOn w:val="DefaultParagraphFont"/>
    <w:rsid w:val="00E61BDD"/>
    <w:rPr>
      <w:rFonts w:ascii="Arial" w:hAnsi="Arial"/>
      <w:b/>
      <w:sz w:val="22"/>
    </w:rPr>
  </w:style>
  <w:style w:type="paragraph" w:customStyle="1" w:styleId="qzNumList1">
    <w:name w:val="qzNumList1"/>
    <w:basedOn w:val="Normal"/>
    <w:rsid w:val="00C874F4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qzNumList2">
    <w:name w:val="qzNumList2"/>
    <w:basedOn w:val="qzNumList1"/>
    <w:rsid w:val="00C874F4"/>
    <w:pPr>
      <w:tabs>
        <w:tab w:val="decimal" w:pos="4080"/>
        <w:tab w:val="left" w:pos="4279"/>
      </w:tabs>
    </w:pPr>
  </w:style>
  <w:style w:type="paragraph" w:customStyle="1" w:styleId="qzTableHead">
    <w:name w:val="qzTableHead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ExerciseTextBold">
    <w:name w:val="Exercise Text Bold"/>
    <w:rsid w:val="00692B5E"/>
    <w:rPr>
      <w:rFonts w:ascii="Times New Roman" w:hAnsi="Times New Roman"/>
      <w:b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file:///C:\replacearts\Green%20Assessment%20Book\Green%20Chapter%201%20AB\Arts\PNGs\mscc6_ab_0100_00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cc6wb03.01\docs\templates\from%20FL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F600-DD09-4549-B444-8AC526FA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msm_ab_test.dot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zohl</dc:creator>
  <cp:lastModifiedBy>mwolfe</cp:lastModifiedBy>
  <cp:revision>2</cp:revision>
  <cp:lastPrinted>2008-06-19T13:07:00Z</cp:lastPrinted>
  <dcterms:created xsi:type="dcterms:W3CDTF">2013-04-26T18:31:00Z</dcterms:created>
  <dcterms:modified xsi:type="dcterms:W3CDTF">2013-04-26T18:31:00Z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