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62" w:rsidRDefault="00EB406A" w:rsidP="00111E62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60800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111E62" w:rsidRPr="00224F15" w:rsidRDefault="00111E62" w:rsidP="00111E62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6182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111E62" w:rsidRDefault="00111E62" w:rsidP="00111E62">
                  <w:pPr>
                    <w:pStyle w:val="aaaTitleLabel"/>
                  </w:pPr>
                  <w:r>
                    <w:t>Chapter</w:t>
                  </w:r>
                </w:p>
                <w:p w:rsidR="00111E62" w:rsidRPr="00905465" w:rsidRDefault="00111E62" w:rsidP="00111E62">
                  <w:pPr>
                    <w:pStyle w:val="aaaTitleNumber"/>
                  </w:pPr>
                  <w:r>
                    <w:t>1</w:t>
                  </w:r>
                  <w:r w:rsidR="0062419E"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111E62">
        <w:t>Name</w:t>
      </w:r>
      <w:r w:rsidR="00111E62">
        <w:tab/>
      </w:r>
      <w:r w:rsidR="00111E62">
        <w:tab/>
        <w:t>Date</w:t>
      </w:r>
      <w:r w:rsidR="00111E62">
        <w:tab/>
      </w:r>
    </w:p>
    <w:p w:rsidR="00536790" w:rsidRDefault="00441D84" w:rsidP="00536790">
      <w:pPr>
        <w:pStyle w:val="tstDirectionLine"/>
      </w:pPr>
      <w:r>
        <w:t>Find the absolute value</w:t>
      </w:r>
      <w:r w:rsidR="00536790">
        <w:t>.</w:t>
      </w:r>
    </w:p>
    <w:p w:rsidR="00536790" w:rsidRDefault="00536790" w:rsidP="00536790">
      <w:pPr>
        <w:pStyle w:val="tstNumList3"/>
      </w:pPr>
      <w:r>
        <w:rPr>
          <w:rStyle w:val="tstListNumber"/>
        </w:rPr>
        <w:tab/>
        <w:t>1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="00441D84" w:rsidRPr="00441D84">
        <w:rPr>
          <w:rStyle w:val="tstListNumber"/>
          <w:position w:val="-14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7" o:title=""/>
          </v:shape>
          <o:OLEObject Type="Embed" ProgID="Equation.DSMT4" ShapeID="_x0000_i1025" DrawAspect="Content" ObjectID="_1424519376" r:id="rId8"/>
        </w:object>
      </w:r>
      <w:r>
        <w:tab/>
      </w:r>
      <w:r>
        <w:rPr>
          <w:rStyle w:val="tstListNumber"/>
        </w:rPr>
        <w:t>2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="00441D84" w:rsidRPr="00441D84">
        <w:rPr>
          <w:position w:val="-14"/>
        </w:rPr>
        <w:object w:dxaOrig="400" w:dyaOrig="400">
          <v:shape id="_x0000_i1026" type="#_x0000_t75" style="width:20.25pt;height:20.25pt" o:ole="">
            <v:imagedata r:id="rId9" o:title=""/>
          </v:shape>
          <o:OLEObject Type="Embed" ProgID="Equation.DSMT4" ShapeID="_x0000_i1026" DrawAspect="Content" ObjectID="_1424519377" r:id="rId10"/>
        </w:object>
      </w:r>
      <w:r>
        <w:rPr>
          <w:rStyle w:val="prListNumber"/>
        </w:rPr>
        <w:tab/>
      </w:r>
      <w:r>
        <w:rPr>
          <w:rStyle w:val="tstListNumber"/>
        </w:rPr>
        <w:t>3</w:t>
      </w:r>
      <w:r w:rsidRPr="00490678">
        <w:rPr>
          <w:rStyle w:val="tstListNumber"/>
        </w:rPr>
        <w:t>.</w:t>
      </w:r>
      <w:r>
        <w:rPr>
          <w:rStyle w:val="tstListNumber"/>
        </w:rPr>
        <w:tab/>
      </w:r>
      <w:r w:rsidR="00441D84" w:rsidRPr="00441D84">
        <w:rPr>
          <w:rStyle w:val="tstListNumber"/>
          <w:position w:val="-14"/>
        </w:rPr>
        <w:object w:dxaOrig="580" w:dyaOrig="400">
          <v:shape id="_x0000_i1027" type="#_x0000_t75" style="width:29.25pt;height:20.25pt" o:ole="">
            <v:imagedata r:id="rId11" o:title=""/>
          </v:shape>
          <o:OLEObject Type="Embed" ProgID="Equation.DSMT4" ShapeID="_x0000_i1027" DrawAspect="Content" ObjectID="_1424519378" r:id="rId12"/>
        </w:object>
      </w:r>
    </w:p>
    <w:p w:rsidR="00111E62" w:rsidRDefault="00EB406A" w:rsidP="00111E62">
      <w:pPr>
        <w:pStyle w:val="tstDirectionLine"/>
      </w:pPr>
      <w:r>
        <w:pict>
          <v:shape id="_x0000_s1059" type="#_x0000_t202" style="position:absolute;margin-left:375pt;margin-top:69.75pt;width:102pt;height:612pt;z-index:-251657728;mso-wrap-distance-left:6pt;mso-wrap-distance-right:6pt;mso-position-horizontal-relative:margin;mso-position-vertical-relative:margin" wrapcoords="0 0 21600 0 21600 21600 0 21600 0 0" filled="f" stroked="f">
            <v:textbox style="mso-next-textbox:#_x0000_s1059" inset="0,0,0,0">
              <w:txbxContent>
                <w:p w:rsidR="00111E62" w:rsidRDefault="00111E62" w:rsidP="00111E62">
                  <w:pPr>
                    <w:pStyle w:val="tstAnswerHead"/>
                  </w:pPr>
                  <w:r>
                    <w:t>Answers</w:t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2.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Pr="00DB4004" w:rsidRDefault="00111E62" w:rsidP="00111E62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3.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Pr="00DB4004" w:rsidRDefault="00111E62" w:rsidP="007258F4">
                  <w:pPr>
                    <w:pStyle w:val="tstAnswerLine"/>
                    <w:tabs>
                      <w:tab w:val="center" w:pos="1195"/>
                    </w:tabs>
                    <w:rPr>
                      <w:u w:val="single"/>
                    </w:rPr>
                  </w:pPr>
                  <w:r>
                    <w:tab/>
                    <w:t>4.</w:t>
                  </w:r>
                  <w:r>
                    <w:tab/>
                  </w:r>
                  <w:r w:rsidR="00295EDF" w:rsidRPr="00324000">
                    <w:rPr>
                      <w:u w:val="single"/>
                    </w:rPr>
                    <w:tab/>
                  </w:r>
                  <w:r w:rsidR="00295EDF">
                    <w:rPr>
                      <w:u w:val="single"/>
                    </w:rPr>
                    <w:t>See left.</w:t>
                  </w:r>
                  <w:r w:rsidR="007258F4">
                    <w:rPr>
                      <w:u w:val="single"/>
                    </w:rPr>
                    <w:tab/>
                  </w:r>
                </w:p>
                <w:p w:rsidR="007258F4" w:rsidRPr="00DB4004" w:rsidRDefault="007258F4" w:rsidP="007258F4">
                  <w:pPr>
                    <w:pStyle w:val="tstAnswerLine"/>
                    <w:tabs>
                      <w:tab w:val="center" w:pos="1195"/>
                    </w:tabs>
                    <w:rPr>
                      <w:u w:val="single"/>
                    </w:rPr>
                  </w:pPr>
                  <w:r>
                    <w:tab/>
                    <w:t>5.</w:t>
                  </w:r>
                  <w:r>
                    <w:tab/>
                  </w:r>
                  <w:r w:rsidRPr="0032400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7258F4" w:rsidRPr="00DB4004" w:rsidRDefault="007258F4" w:rsidP="007258F4">
                  <w:pPr>
                    <w:pStyle w:val="tstAnswerLine"/>
                    <w:tabs>
                      <w:tab w:val="center" w:pos="1195"/>
                    </w:tabs>
                    <w:rPr>
                      <w:u w:val="single"/>
                    </w:rPr>
                  </w:pPr>
                  <w:r>
                    <w:tab/>
                    <w:t>6.</w:t>
                  </w:r>
                  <w:r>
                    <w:tab/>
                  </w:r>
                  <w:r w:rsidRPr="0032400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7.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3806ED" w:rsidRPr="0076398D" w:rsidRDefault="003806ED" w:rsidP="003806ED">
                  <w:pPr>
                    <w:pStyle w:val="tstAnswerLine"/>
                    <w:rPr>
                      <w:b w:val="0"/>
                    </w:rPr>
                  </w:pPr>
                  <w:r w:rsidRPr="00DB4004">
                    <w:rPr>
                      <w:b w:val="0"/>
                    </w:rPr>
                    <w:tab/>
                  </w:r>
                  <w:r w:rsidRPr="00DB4004">
                    <w:rPr>
                      <w:b w:val="0"/>
                    </w:rP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8.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9.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10.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11.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13.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14.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15.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16.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17.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18.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19.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20.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21.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  <w:t>22.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Pr="00DB4004" w:rsidRDefault="00111E62" w:rsidP="00111E62">
                  <w:pPr>
                    <w:pStyle w:val="tstAnswerLine"/>
                    <w:rPr>
                      <w:u w:val="single"/>
                    </w:rPr>
                  </w:pPr>
                </w:p>
                <w:p w:rsidR="00111E62" w:rsidRDefault="00111E62" w:rsidP="00111E62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295EDF">
        <w:t>C</w:t>
      </w:r>
      <w:r w:rsidR="00111E62">
        <w:t xml:space="preserve">omplete the statement using </w:t>
      </w:r>
      <w:r w:rsidR="007258F4" w:rsidRPr="007C4412">
        <w:rPr>
          <w:rFonts w:ascii="Times New Roman" w:hAnsi="Times New Roman"/>
          <w:position w:val="-10"/>
          <w:sz w:val="24"/>
          <w:szCs w:val="24"/>
        </w:rPr>
        <w:object w:dxaOrig="1140" w:dyaOrig="260">
          <v:shape id="_x0000_i1028" type="#_x0000_t75" style="width:57pt;height:13.5pt" o:ole="">
            <v:imagedata r:id="rId13" o:title=""/>
          </v:shape>
          <o:OLEObject Type="Embed" ProgID="Equation.DSMT4" ShapeID="_x0000_i1028" DrawAspect="Content" ObjectID="_1424519379" r:id="rId14"/>
        </w:object>
      </w:r>
    </w:p>
    <w:p w:rsidR="00111E62" w:rsidRDefault="00111E62" w:rsidP="00E93ED5">
      <w:pPr>
        <w:pStyle w:val="tstNumList3"/>
        <w:spacing w:after="160"/>
      </w:pPr>
      <w:r>
        <w:tab/>
      </w:r>
      <w:r w:rsidR="00536790">
        <w:rPr>
          <w:rStyle w:val="tstListNumber"/>
        </w:rPr>
        <w:t>4</w:t>
      </w:r>
      <w:r w:rsidRPr="00490678">
        <w:rPr>
          <w:rStyle w:val="tstListNumber"/>
        </w:rPr>
        <w:t>.</w:t>
      </w:r>
      <w:r w:rsidRPr="00842878">
        <w:tab/>
      </w:r>
      <w:r w:rsidRPr="00111E62">
        <w:rPr>
          <w:position w:val="-14"/>
        </w:rPr>
        <w:object w:dxaOrig="460" w:dyaOrig="400">
          <v:shape id="_x0000_i1029" type="#_x0000_t75" style="width:23.25pt;height:20.25pt" o:ole="">
            <v:imagedata r:id="rId15" o:title=""/>
          </v:shape>
          <o:OLEObject Type="Embed" ProgID="Equation.DSMT4" ShapeID="_x0000_i1029" DrawAspect="Content" ObjectID="_1424519380" r:id="rId16"/>
        </w:object>
      </w:r>
      <w:r w:rsidRPr="00216C50">
        <w:t xml:space="preserve"> </w:t>
      </w:r>
      <w:r w:rsidR="00295EDF" w:rsidRPr="00987591">
        <w:rPr>
          <w:position w:val="-10"/>
        </w:rPr>
        <w:object w:dxaOrig="440" w:dyaOrig="460">
          <v:shape id="_x0000_i1030" type="#_x0000_t75" style="width:21.75pt;height:22.5pt" o:ole="">
            <v:imagedata r:id="rId17" o:title=""/>
          </v:shape>
          <o:OLEObject Type="Embed" ProgID="Equation.DSMT4" ShapeID="_x0000_i1030" DrawAspect="Content" ObjectID="_1424519381" r:id="rId18"/>
        </w:object>
      </w:r>
      <w:r>
        <w:t>6</w:t>
      </w:r>
      <w:r>
        <w:tab/>
      </w:r>
      <w:r w:rsidR="00536790">
        <w:rPr>
          <w:rStyle w:val="tstListNumber"/>
        </w:rPr>
        <w:t>5</w:t>
      </w:r>
      <w:r w:rsidRPr="00490678">
        <w:rPr>
          <w:rStyle w:val="tstListNumber"/>
        </w:rPr>
        <w:t>.</w:t>
      </w:r>
      <w:r w:rsidRPr="00842878">
        <w:tab/>
      </w:r>
      <w:r>
        <w:t>0</w:t>
      </w:r>
      <w:r w:rsidRPr="00216C50">
        <w:t xml:space="preserve"> </w:t>
      </w:r>
      <w:r w:rsidR="00295EDF" w:rsidRPr="00987591">
        <w:rPr>
          <w:position w:val="-10"/>
        </w:rPr>
        <w:object w:dxaOrig="440" w:dyaOrig="460">
          <v:shape id="_x0000_i1031" type="#_x0000_t75" style="width:21.75pt;height:22.5pt" o:ole="">
            <v:imagedata r:id="rId19" o:title=""/>
          </v:shape>
          <o:OLEObject Type="Embed" ProgID="Equation.DSMT4" ShapeID="_x0000_i1031" DrawAspect="Content" ObjectID="_1424519382" r:id="rId20"/>
        </w:object>
      </w:r>
      <w:r w:rsidRPr="00111E62">
        <w:rPr>
          <w:position w:val="-14"/>
        </w:rPr>
        <w:object w:dxaOrig="320" w:dyaOrig="400">
          <v:shape id="_x0000_i1032" type="#_x0000_t75" style="width:15.75pt;height:20.25pt" o:ole="">
            <v:imagedata r:id="rId21" o:title=""/>
          </v:shape>
          <o:OLEObject Type="Embed" ProgID="Equation.DSMT4" ShapeID="_x0000_i1032" DrawAspect="Content" ObjectID="_1424519383" r:id="rId22"/>
        </w:object>
      </w:r>
      <w:r w:rsidRPr="00842878">
        <w:tab/>
      </w:r>
      <w:r w:rsidR="00536790">
        <w:rPr>
          <w:rStyle w:val="tstListNumber"/>
        </w:rPr>
        <w:t>6</w:t>
      </w:r>
      <w:r w:rsidRPr="00490678">
        <w:rPr>
          <w:rStyle w:val="tstListNumber"/>
        </w:rPr>
        <w:t>.</w:t>
      </w:r>
      <w:r w:rsidRPr="00842878">
        <w:tab/>
      </w:r>
      <w:r w:rsidRPr="00111E62">
        <w:rPr>
          <w:position w:val="-14"/>
        </w:rPr>
        <w:object w:dxaOrig="460" w:dyaOrig="400">
          <v:shape id="_x0000_i1033" type="#_x0000_t75" style="width:23.25pt;height:20.25pt" o:ole="">
            <v:imagedata r:id="rId23" o:title=""/>
          </v:shape>
          <o:OLEObject Type="Embed" ProgID="Equation.DSMT4" ShapeID="_x0000_i1033" DrawAspect="Content" ObjectID="_1424519384" r:id="rId24"/>
        </w:object>
      </w:r>
      <w:r w:rsidRPr="00216C50">
        <w:t xml:space="preserve"> </w:t>
      </w:r>
      <w:r w:rsidR="00295EDF" w:rsidRPr="00987591">
        <w:rPr>
          <w:position w:val="-10"/>
        </w:rPr>
        <w:object w:dxaOrig="440" w:dyaOrig="460">
          <v:shape id="_x0000_i1034" type="#_x0000_t75" style="width:21.75pt;height:22.5pt" o:ole="">
            <v:imagedata r:id="rId25" o:title=""/>
          </v:shape>
          <o:OLEObject Type="Embed" ProgID="Equation.DSMT4" ShapeID="_x0000_i1034" DrawAspect="Content" ObjectID="_1424519385" r:id="rId26"/>
        </w:object>
      </w:r>
      <w:r w:rsidRPr="00111E62">
        <w:rPr>
          <w:position w:val="-14"/>
        </w:rPr>
        <w:object w:dxaOrig="460" w:dyaOrig="400">
          <v:shape id="_x0000_i1035" type="#_x0000_t75" style="width:23.25pt;height:20.25pt" o:ole="">
            <v:imagedata r:id="rId27" o:title=""/>
          </v:shape>
          <o:OLEObject Type="Embed" ProgID="Equation.DSMT4" ShapeID="_x0000_i1035" DrawAspect="Content" ObjectID="_1424519386" r:id="rId28"/>
        </w:object>
      </w:r>
    </w:p>
    <w:p w:rsidR="00111E62" w:rsidRDefault="00111E62" w:rsidP="00111E62">
      <w:pPr>
        <w:pStyle w:val="tstNumList1"/>
      </w:pPr>
      <w:r>
        <w:rPr>
          <w:rStyle w:val="prListNumber"/>
        </w:rPr>
        <w:tab/>
      </w:r>
      <w:r w:rsidR="00536790">
        <w:rPr>
          <w:rStyle w:val="tstListNumber"/>
        </w:rPr>
        <w:t>7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Pr="00DF53A2">
        <w:t>One f</w:t>
      </w:r>
      <w:r w:rsidR="00091CBC">
        <w:t xml:space="preserve">ish is 4 feet below sea level. </w:t>
      </w:r>
      <w:r w:rsidRPr="00DF53A2">
        <w:t>Another f</w:t>
      </w:r>
      <w:r w:rsidR="00091CBC">
        <w:t xml:space="preserve">ish is 3 feet below sea level. </w:t>
      </w:r>
      <w:r w:rsidRPr="00DF53A2">
        <w:t>W</w:t>
      </w:r>
      <w:r w:rsidR="00643126">
        <w:t xml:space="preserve">rite each </w:t>
      </w:r>
      <w:r w:rsidR="00CB105C">
        <w:t>position</w:t>
      </w:r>
      <w:r w:rsidR="00643126">
        <w:t xml:space="preserve"> as an integer. </w:t>
      </w:r>
      <w:r w:rsidRPr="00DF53A2">
        <w:t>Which integer is greater?</w:t>
      </w:r>
    </w:p>
    <w:p w:rsidR="00111E62" w:rsidRDefault="00536790" w:rsidP="00111E62">
      <w:pPr>
        <w:pStyle w:val="tstDirectionLine"/>
      </w:pPr>
      <w:r>
        <w:t>Evaluate the expression</w:t>
      </w:r>
      <w:r w:rsidR="00111E62">
        <w:t>.</w:t>
      </w:r>
    </w:p>
    <w:p w:rsidR="00111E62" w:rsidRDefault="00111E62" w:rsidP="00E93ED5">
      <w:pPr>
        <w:pStyle w:val="tstNumList2"/>
        <w:spacing w:after="160"/>
      </w:pPr>
      <w:r>
        <w:rPr>
          <w:rStyle w:val="tstListNumber"/>
        </w:rPr>
        <w:tab/>
      </w:r>
      <w:r w:rsidR="00536790">
        <w:rPr>
          <w:rStyle w:val="tstListNumber"/>
        </w:rPr>
        <w:t>8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Pr="00B55F85">
        <w:rPr>
          <w:position w:val="-14"/>
        </w:rPr>
        <w:object w:dxaOrig="940" w:dyaOrig="400">
          <v:shape id="_x0000_i1036" type="#_x0000_t75" style="width:47.25pt;height:20.25pt" o:ole="">
            <v:imagedata r:id="rId29" o:title=""/>
          </v:shape>
          <o:OLEObject Type="Embed" ProgID="Equation.DSMT4" ShapeID="_x0000_i1036" DrawAspect="Content" ObjectID="_1424519387" r:id="rId30"/>
        </w:object>
      </w:r>
      <w:r>
        <w:tab/>
      </w:r>
      <w:r w:rsidR="00536790">
        <w:rPr>
          <w:rStyle w:val="tstListNumber"/>
        </w:rPr>
        <w:t>9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Pr="00F00FEC">
        <w:rPr>
          <w:position w:val="-14"/>
        </w:rPr>
        <w:object w:dxaOrig="1640" w:dyaOrig="400">
          <v:shape id="_x0000_i1037" type="#_x0000_t75" style="width:81.75pt;height:20.25pt" o:ole="">
            <v:imagedata r:id="rId31" o:title=""/>
          </v:shape>
          <o:OLEObject Type="Embed" ProgID="Equation.DSMT4" ShapeID="_x0000_i1037" DrawAspect="Content" ObjectID="_1424519388" r:id="rId32"/>
        </w:object>
      </w:r>
    </w:p>
    <w:p w:rsidR="00536790" w:rsidRDefault="00536790" w:rsidP="00536790">
      <w:pPr>
        <w:pStyle w:val="tstNumList2"/>
        <w:spacing w:after="160"/>
      </w:pPr>
      <w:r>
        <w:tab/>
      </w:r>
      <w:r>
        <w:rPr>
          <w:rStyle w:val="tstListNumber"/>
        </w:rPr>
        <w:t>10</w:t>
      </w:r>
      <w:r w:rsidRPr="00490678">
        <w:rPr>
          <w:rStyle w:val="tstListNumber"/>
        </w:rPr>
        <w:t>.</w:t>
      </w:r>
      <w:r>
        <w:tab/>
      </w:r>
      <w:r w:rsidRPr="00490678">
        <w:rPr>
          <w:position w:val="-14"/>
        </w:rPr>
        <w:object w:dxaOrig="1020" w:dyaOrig="400">
          <v:shape id="_x0000_i1038" type="#_x0000_t75" style="width:51pt;height:20.25pt" o:ole="">
            <v:imagedata r:id="rId33" o:title=""/>
          </v:shape>
          <o:OLEObject Type="Embed" ProgID="Equation.DSMT4" ShapeID="_x0000_i1038" DrawAspect="Content" ObjectID="_1424519389" r:id="rId34"/>
        </w:object>
      </w:r>
      <w:r>
        <w:tab/>
      </w:r>
      <w:r>
        <w:rPr>
          <w:rStyle w:val="tstListNumber"/>
        </w:rPr>
        <w:t>11</w:t>
      </w:r>
      <w:r w:rsidRPr="00490678">
        <w:rPr>
          <w:rStyle w:val="tstListNumber"/>
        </w:rPr>
        <w:t>.</w:t>
      </w:r>
      <w:r>
        <w:tab/>
      </w:r>
      <w:r w:rsidRPr="00111E62">
        <w:rPr>
          <w:position w:val="-14"/>
        </w:rPr>
        <w:object w:dxaOrig="1080" w:dyaOrig="400">
          <v:shape id="_x0000_i1039" type="#_x0000_t75" style="width:54pt;height:20.25pt" o:ole="">
            <v:imagedata r:id="rId35" o:title=""/>
          </v:shape>
          <o:OLEObject Type="Embed" ProgID="Equation.DSMT4" ShapeID="_x0000_i1039" DrawAspect="Content" ObjectID="_1424519390" r:id="rId36"/>
        </w:object>
      </w:r>
    </w:p>
    <w:p w:rsidR="00536790" w:rsidRDefault="00536790" w:rsidP="00536790">
      <w:pPr>
        <w:pStyle w:val="tstDirectionLine"/>
      </w:pPr>
      <w:r>
        <w:t>Multiply.</w:t>
      </w:r>
    </w:p>
    <w:p w:rsidR="00536790" w:rsidRDefault="00536790" w:rsidP="00536790">
      <w:pPr>
        <w:pStyle w:val="tstNumList2"/>
        <w:spacing w:after="160"/>
      </w:pPr>
      <w:r w:rsidRPr="00490678">
        <w:rPr>
          <w:rStyle w:val="tstListNumber"/>
        </w:rPr>
        <w:tab/>
        <w:t>1</w:t>
      </w:r>
      <w:r>
        <w:rPr>
          <w:rStyle w:val="tstListNumber"/>
        </w:rPr>
        <w:t>2</w:t>
      </w:r>
      <w:r w:rsidRPr="00490678">
        <w:rPr>
          <w:rStyle w:val="tstListNumber"/>
        </w:rPr>
        <w:t>.</w:t>
      </w:r>
      <w:r>
        <w:tab/>
      </w:r>
      <w:r w:rsidRPr="00B55F85">
        <w:rPr>
          <w:position w:val="-14"/>
        </w:rPr>
        <w:object w:dxaOrig="920" w:dyaOrig="400">
          <v:shape id="_x0000_i1040" type="#_x0000_t75" style="width:45.75pt;height:20.25pt" o:ole="">
            <v:imagedata r:id="rId37" o:title=""/>
          </v:shape>
          <o:OLEObject Type="Embed" ProgID="Equation.DSMT4" ShapeID="_x0000_i1040" DrawAspect="Content" ObjectID="_1424519391" r:id="rId38"/>
        </w:object>
      </w:r>
      <w:r>
        <w:tab/>
      </w:r>
      <w:r w:rsidRPr="00490678">
        <w:rPr>
          <w:rStyle w:val="tstListNumber"/>
        </w:rPr>
        <w:t>1</w:t>
      </w:r>
      <w:r>
        <w:rPr>
          <w:rStyle w:val="tstListNumber"/>
        </w:rPr>
        <w:t>3.</w:t>
      </w:r>
      <w:r w:rsidRPr="00490678">
        <w:rPr>
          <w:rStyle w:val="tstListNumber"/>
        </w:rPr>
        <w:tab/>
      </w:r>
      <w:r w:rsidRPr="00B55F85">
        <w:rPr>
          <w:position w:val="-14"/>
        </w:rPr>
        <w:object w:dxaOrig="1219" w:dyaOrig="400">
          <v:shape id="_x0000_i1041" type="#_x0000_t75" style="width:60.75pt;height:20.25pt" o:ole="">
            <v:imagedata r:id="rId39" o:title=""/>
          </v:shape>
          <o:OLEObject Type="Embed" ProgID="Equation.DSMT4" ShapeID="_x0000_i1041" DrawAspect="Content" ObjectID="_1424519392" r:id="rId40"/>
        </w:object>
      </w:r>
    </w:p>
    <w:p w:rsidR="00536790" w:rsidRDefault="00536790" w:rsidP="00536790">
      <w:pPr>
        <w:pStyle w:val="tstDirectionLine"/>
      </w:pPr>
      <w:r>
        <w:t>Divide, if possible.</w:t>
      </w:r>
    </w:p>
    <w:p w:rsidR="00536790" w:rsidRDefault="00536790" w:rsidP="00536790">
      <w:pPr>
        <w:pStyle w:val="tstNumList2"/>
        <w:spacing w:after="160"/>
      </w:pPr>
      <w:r>
        <w:tab/>
      </w:r>
      <w:r>
        <w:rPr>
          <w:rStyle w:val="tstListNumber"/>
        </w:rPr>
        <w:t>14.</w:t>
      </w:r>
      <w:r>
        <w:tab/>
      </w:r>
      <w:r w:rsidRPr="00490678">
        <w:rPr>
          <w:position w:val="-14"/>
        </w:rPr>
        <w:object w:dxaOrig="1200" w:dyaOrig="400">
          <v:shape id="_x0000_i1042" type="#_x0000_t75" style="width:60pt;height:20.25pt" o:ole="">
            <v:imagedata r:id="rId41" o:title=""/>
          </v:shape>
          <o:OLEObject Type="Embed" ProgID="Equation.DSMT4" ShapeID="_x0000_i1042" DrawAspect="Content" ObjectID="_1424519393" r:id="rId42"/>
        </w:object>
      </w:r>
      <w:r>
        <w:tab/>
      </w:r>
      <w:r w:rsidRPr="00490678">
        <w:rPr>
          <w:rStyle w:val="tstListNumber"/>
        </w:rPr>
        <w:t>1</w:t>
      </w:r>
      <w:r>
        <w:rPr>
          <w:rStyle w:val="tstListNumber"/>
        </w:rPr>
        <w:t>5.</w:t>
      </w:r>
      <w:r>
        <w:tab/>
      </w:r>
      <w:r w:rsidRPr="00490678">
        <w:rPr>
          <w:position w:val="-6"/>
        </w:rPr>
        <w:object w:dxaOrig="859" w:dyaOrig="279">
          <v:shape id="_x0000_i1043" type="#_x0000_t75" style="width:42.75pt;height:14.25pt" o:ole="">
            <v:imagedata r:id="rId43" o:title=""/>
          </v:shape>
          <o:OLEObject Type="Embed" ProgID="Equation.DSMT4" ShapeID="_x0000_i1043" DrawAspect="Content" ObjectID="_1424519394" r:id="rId44"/>
        </w:object>
      </w:r>
    </w:p>
    <w:p w:rsidR="00536790" w:rsidRDefault="00536790" w:rsidP="00536790">
      <w:pPr>
        <w:pStyle w:val="tstNumList2"/>
        <w:spacing w:after="160"/>
      </w:pPr>
      <w:r>
        <w:tab/>
      </w:r>
      <w:r w:rsidRPr="00490678">
        <w:rPr>
          <w:rStyle w:val="tstListNumber"/>
        </w:rPr>
        <w:t>1</w:t>
      </w:r>
      <w:r>
        <w:rPr>
          <w:rStyle w:val="tstListNumber"/>
        </w:rPr>
        <w:t>6.</w:t>
      </w:r>
      <w:r>
        <w:tab/>
      </w:r>
      <w:r w:rsidRPr="00490678">
        <w:rPr>
          <w:position w:val="-24"/>
        </w:rPr>
        <w:object w:dxaOrig="480" w:dyaOrig="620">
          <v:shape id="_x0000_i1044" type="#_x0000_t75" style="width:24pt;height:30.75pt" o:ole="">
            <v:imagedata r:id="rId45" o:title=""/>
          </v:shape>
          <o:OLEObject Type="Embed" ProgID="Equation.DSMT4" ShapeID="_x0000_i1044" DrawAspect="Content" ObjectID="_1424519395" r:id="rId46"/>
        </w:object>
      </w:r>
      <w:r>
        <w:tab/>
      </w:r>
      <w:r w:rsidRPr="00490678">
        <w:rPr>
          <w:rStyle w:val="tstListNumber"/>
        </w:rPr>
        <w:t>1</w:t>
      </w:r>
      <w:r>
        <w:rPr>
          <w:rStyle w:val="tstListNumber"/>
        </w:rPr>
        <w:t>7.</w:t>
      </w:r>
      <w:r>
        <w:tab/>
      </w:r>
      <w:r w:rsidRPr="00490678">
        <w:rPr>
          <w:position w:val="-4"/>
        </w:rPr>
        <w:object w:dxaOrig="180" w:dyaOrig="279">
          <v:shape id="_x0000_i1045" type="#_x0000_t75" style="width:9pt;height:14.25pt" o:ole="">
            <v:imagedata r:id="rId47" o:title=""/>
          </v:shape>
          <o:OLEObject Type="Embed" ProgID="Equation.DSMT4" ShapeID="_x0000_i1045" DrawAspect="Content" ObjectID="_1424519396" r:id="rId48"/>
        </w:object>
      </w:r>
      <w:r w:rsidRPr="00490678">
        <w:rPr>
          <w:position w:val="-14"/>
        </w:rPr>
        <w:object w:dxaOrig="1040" w:dyaOrig="400">
          <v:shape id="_x0000_i1046" type="#_x0000_t75" style="width:51.75pt;height:20.25pt" o:ole="">
            <v:imagedata r:id="rId49" o:title=""/>
          </v:shape>
          <o:OLEObject Type="Embed" ProgID="Equation.DSMT4" ShapeID="_x0000_i1046" DrawAspect="Content" ObjectID="_1424519397" r:id="rId50"/>
        </w:object>
      </w:r>
    </w:p>
    <w:p w:rsidR="00111E62" w:rsidRPr="00DF53A2" w:rsidRDefault="00111E62" w:rsidP="007258F4">
      <w:pPr>
        <w:pStyle w:val="tstNumList1"/>
        <w:rPr>
          <w:rStyle w:val="prListNumber"/>
          <w:b w:val="0"/>
        </w:rPr>
      </w:pPr>
      <w:r>
        <w:rPr>
          <w:rStyle w:val="prListNumber"/>
        </w:rPr>
        <w:tab/>
      </w:r>
      <w:r w:rsidR="00536790">
        <w:rPr>
          <w:rStyle w:val="tstListNumber"/>
        </w:rPr>
        <w:t>18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>
        <w:t>You start hiking</w:t>
      </w:r>
      <w:r w:rsidR="008C711D">
        <w:t xml:space="preserve"> at </w:t>
      </w:r>
      <w:r>
        <w:t>an elevation that</w:t>
      </w:r>
      <w:r w:rsidR="00B72635">
        <w:t xml:space="preserve"> is 80 meters below base camp. </w:t>
      </w:r>
      <w:r>
        <w:t>You increase your eleva</w:t>
      </w:r>
      <w:r w:rsidR="00B72635">
        <w:t xml:space="preserve">tion by 42 meters. </w:t>
      </w:r>
      <w:r>
        <w:t>What is the new elevation with respect to base camp?</w:t>
      </w:r>
    </w:p>
    <w:p w:rsidR="00111E62" w:rsidRDefault="00111E62" w:rsidP="007258F4">
      <w:pPr>
        <w:pStyle w:val="tstNumList1"/>
      </w:pPr>
      <w:r w:rsidRPr="00490678">
        <w:rPr>
          <w:rStyle w:val="tstListNumber"/>
        </w:rPr>
        <w:tab/>
      </w:r>
      <w:r>
        <w:rPr>
          <w:rStyle w:val="tstListNumber"/>
        </w:rPr>
        <w:t>1</w:t>
      </w:r>
      <w:r w:rsidR="00536790">
        <w:rPr>
          <w:rStyle w:val="tstListNumber"/>
        </w:rPr>
        <w:t>9</w:t>
      </w:r>
      <w:r w:rsidRPr="00490678">
        <w:rPr>
          <w:rStyle w:val="tstListNumber"/>
        </w:rPr>
        <w:t>.</w:t>
      </w:r>
      <w:r>
        <w:tab/>
        <w:t xml:space="preserve">The temperature falls </w:t>
      </w:r>
      <w:r w:rsidRPr="007258F4">
        <w:t>from</w:t>
      </w:r>
      <w:r w:rsidR="00091CBC" w:rsidRPr="00111E62">
        <w:rPr>
          <w:position w:val="-10"/>
        </w:rPr>
        <w:object w:dxaOrig="1400" w:dyaOrig="320">
          <v:shape id="_x0000_i1047" type="#_x0000_t75" style="width:69.75pt;height:15.75pt" o:ole="">
            <v:imagedata r:id="rId51" o:title=""/>
          </v:shape>
          <o:OLEObject Type="Embed" ProgID="Equation.DSMT4" ShapeID="_x0000_i1047" DrawAspect="Content" ObjectID="_1424519398" r:id="rId52"/>
        </w:object>
      </w:r>
      <w:r w:rsidR="00B72635">
        <w:t>W</w:t>
      </w:r>
      <w:r>
        <w:t xml:space="preserve">hat is the difference </w:t>
      </w:r>
      <w:r>
        <w:br/>
        <w:t>in these temperatures?</w:t>
      </w:r>
    </w:p>
    <w:p w:rsidR="00536790" w:rsidRDefault="00536790" w:rsidP="00536790">
      <w:pPr>
        <w:pStyle w:val="tstDirectionLine"/>
      </w:pPr>
      <w:r>
        <w:t>Find the mean of the integers.</w:t>
      </w:r>
    </w:p>
    <w:p w:rsidR="00536790" w:rsidRDefault="00536790" w:rsidP="007258F4">
      <w:pPr>
        <w:pStyle w:val="tstNumList1"/>
      </w:pPr>
      <w:r>
        <w:rPr>
          <w:rStyle w:val="prListNumber"/>
        </w:rPr>
        <w:tab/>
      </w:r>
      <w:r>
        <w:rPr>
          <w:rStyle w:val="tstListNumber"/>
        </w:rPr>
        <w:t>20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="007258F4" w:rsidRPr="007258F4">
        <w:rPr>
          <w:position w:val="-10"/>
        </w:rPr>
        <w:object w:dxaOrig="1579" w:dyaOrig="320">
          <v:shape id="_x0000_i1048" type="#_x0000_t75" style="width:78.75pt;height:15.75pt" o:ole="">
            <v:imagedata r:id="rId53" o:title=""/>
          </v:shape>
          <o:OLEObject Type="Embed" ProgID="Equation.DSMT4" ShapeID="_x0000_i1048" DrawAspect="Content" ObjectID="_1424519399" r:id="rId54"/>
        </w:object>
      </w:r>
    </w:p>
    <w:p w:rsidR="00536790" w:rsidRPr="00536790" w:rsidRDefault="00536790" w:rsidP="007258F4">
      <w:pPr>
        <w:pStyle w:val="tstNumList1"/>
      </w:pPr>
      <w:r>
        <w:rPr>
          <w:rStyle w:val="prListNumber"/>
        </w:rPr>
        <w:tab/>
      </w:r>
      <w:r>
        <w:rPr>
          <w:rStyle w:val="tstListNumber"/>
        </w:rPr>
        <w:t>21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="007258F4" w:rsidRPr="007258F4">
        <w:rPr>
          <w:position w:val="-10"/>
        </w:rPr>
        <w:object w:dxaOrig="2480" w:dyaOrig="320">
          <v:shape id="_x0000_i1049" type="#_x0000_t75" style="width:123.75pt;height:15.75pt" o:ole="">
            <v:imagedata r:id="rId55" o:title=""/>
          </v:shape>
          <o:OLEObject Type="Embed" ProgID="Equation.DSMT4" ShapeID="_x0000_i1049" DrawAspect="Content" ObjectID="_1424519400" r:id="rId56"/>
        </w:object>
      </w:r>
    </w:p>
    <w:p w:rsidR="00536790" w:rsidRPr="00536790" w:rsidRDefault="00536790" w:rsidP="007258F4">
      <w:pPr>
        <w:pStyle w:val="tstNumList1"/>
      </w:pPr>
      <w:r>
        <w:rPr>
          <w:rStyle w:val="prListNumber"/>
        </w:rPr>
        <w:tab/>
      </w:r>
      <w:r>
        <w:rPr>
          <w:rStyle w:val="tstListNumber"/>
        </w:rPr>
        <w:t>22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="007258F4" w:rsidRPr="007258F4">
        <w:rPr>
          <w:position w:val="-10"/>
        </w:rPr>
        <w:object w:dxaOrig="1340" w:dyaOrig="320">
          <v:shape id="_x0000_i1050" type="#_x0000_t75" style="width:66.75pt;height:15.75pt" o:ole="">
            <v:imagedata r:id="rId57" o:title=""/>
          </v:shape>
          <o:OLEObject Type="Embed" ProgID="Equation.DSMT4" ShapeID="_x0000_i1050" DrawAspect="Content" ObjectID="_1424519401" r:id="rId58"/>
        </w:object>
      </w:r>
    </w:p>
    <w:p w:rsidR="00536790" w:rsidRDefault="00536790" w:rsidP="00111E62">
      <w:pPr>
        <w:pStyle w:val="tstDirectionLine"/>
      </w:pPr>
    </w:p>
    <w:p w:rsidR="00536790" w:rsidRDefault="00536790" w:rsidP="00111E62">
      <w:pPr>
        <w:pStyle w:val="tstDirectionLine"/>
      </w:pPr>
    </w:p>
    <w:p w:rsidR="00536790" w:rsidRDefault="00536790" w:rsidP="00111E62">
      <w:pPr>
        <w:pStyle w:val="tstDirectionLine"/>
      </w:pPr>
    </w:p>
    <w:p w:rsidR="00111E62" w:rsidRDefault="00111E62" w:rsidP="00111E62">
      <w:pPr>
        <w:pStyle w:val="aaaNameDate"/>
      </w:pPr>
    </w:p>
    <w:p w:rsidR="00111E62" w:rsidRDefault="00EB406A" w:rsidP="00111E62">
      <w:pPr>
        <w:pStyle w:val="aaaNameDate"/>
      </w:pPr>
      <w:r>
        <w:rPr>
          <w:noProof/>
        </w:rPr>
        <w:lastRenderedPageBreak/>
        <w:pict>
          <v:shape id="_x0000_s1058" type="#_x0000_t202" style="position:absolute;margin-left:1in;margin-top:33pt;width:405pt;height:21pt;z-index:-251658752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111E62" w:rsidRDefault="00111E62" w:rsidP="00111E62">
                  <w:pPr>
                    <w:pStyle w:val="aaaTitle"/>
                  </w:pPr>
                  <w:r>
                    <w:t xml:space="preserve">Test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7" style="position:absolute;margin-left:0;margin-top:24pt;width:66pt;height:39pt;z-index:-251659776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111E62" w:rsidRDefault="00111E62" w:rsidP="00111E62">
                  <w:pPr>
                    <w:pStyle w:val="aaaTitleLabel"/>
                  </w:pPr>
                  <w:r>
                    <w:t>Chapter</w:t>
                  </w:r>
                </w:p>
                <w:p w:rsidR="00111E62" w:rsidRPr="00905465" w:rsidRDefault="00111E62" w:rsidP="00111E62">
                  <w:pPr>
                    <w:pStyle w:val="aaaTitleNumber"/>
                  </w:pPr>
                  <w:r>
                    <w:t>1</w:t>
                  </w:r>
                  <w:r w:rsidR="0062419E">
                    <w:t>1</w:t>
                  </w:r>
                </w:p>
              </w:txbxContent>
            </v:textbox>
            <w10:wrap type="topAndBottom" anchorx="margin" anchory="margin"/>
          </v:roundrect>
        </w:pict>
      </w:r>
      <w:r w:rsidR="00111E62">
        <w:t>Name</w:t>
      </w:r>
      <w:r w:rsidR="00111E62">
        <w:tab/>
      </w:r>
      <w:r w:rsidR="00111E62">
        <w:tab/>
        <w:t>Date</w:t>
      </w:r>
      <w:r w:rsidR="00111E62">
        <w:tab/>
      </w:r>
    </w:p>
    <w:p w:rsidR="00536790" w:rsidRDefault="00536790" w:rsidP="00536790">
      <w:pPr>
        <w:pStyle w:val="tstDirectionLine"/>
      </w:pPr>
      <w:r>
        <w:t>Use mental math to solve the equation.</w:t>
      </w:r>
    </w:p>
    <w:p w:rsidR="00A15C2F" w:rsidRDefault="00A15C2F" w:rsidP="00A15C2F">
      <w:pPr>
        <w:pStyle w:val="tstNumList2"/>
        <w:spacing w:after="160"/>
      </w:pPr>
      <w:r>
        <w:tab/>
      </w:r>
      <w:r>
        <w:rPr>
          <w:rStyle w:val="tstListNumber"/>
        </w:rPr>
        <w:t>23.</w:t>
      </w:r>
      <w:r>
        <w:tab/>
      </w:r>
      <w:r w:rsidRPr="00837359">
        <w:rPr>
          <w:position w:val="-6"/>
        </w:rPr>
        <w:object w:dxaOrig="1280" w:dyaOrig="279">
          <v:shape id="_x0000_i1051" type="#_x0000_t75" style="width:63.75pt;height:14.25pt" o:ole="">
            <v:imagedata r:id="rId59" o:title=""/>
          </v:shape>
          <o:OLEObject Type="Embed" ProgID="Equation.DSMT4" ShapeID="_x0000_i1051" DrawAspect="Content" ObjectID="_1424519402" r:id="rId60"/>
        </w:object>
      </w:r>
      <w:r>
        <w:tab/>
      </w:r>
      <w:r>
        <w:rPr>
          <w:rStyle w:val="tstListNumber"/>
        </w:rPr>
        <w:t>24.</w:t>
      </w:r>
      <w:r>
        <w:rPr>
          <w:rStyle w:val="tstListNumber"/>
        </w:rPr>
        <w:tab/>
      </w:r>
      <w:r w:rsidRPr="00837359">
        <w:rPr>
          <w:position w:val="-14"/>
        </w:rPr>
        <w:object w:dxaOrig="1480" w:dyaOrig="400">
          <v:shape id="_x0000_i1052" type="#_x0000_t75" style="width:74.25pt;height:20.25pt" o:ole="">
            <v:imagedata r:id="rId61" o:title=""/>
          </v:shape>
          <o:OLEObject Type="Embed" ProgID="Equation.DSMT4" ShapeID="_x0000_i1052" DrawAspect="Content" ObjectID="_1424519403" r:id="rId62"/>
        </w:object>
      </w:r>
    </w:p>
    <w:p w:rsidR="00A15C2F" w:rsidRPr="00DD7243" w:rsidRDefault="00A15C2F" w:rsidP="00A15C2F">
      <w:pPr>
        <w:pStyle w:val="tstNumList2"/>
      </w:pPr>
      <w:r w:rsidRPr="00DD7243">
        <w:rPr>
          <w:rStyle w:val="tstListNumber"/>
          <w:rFonts w:ascii="Times New Roman" w:hAnsi="Times New Roman"/>
          <w:b w:val="0"/>
          <w:sz w:val="24"/>
        </w:rPr>
        <w:tab/>
      </w:r>
      <w:r>
        <w:rPr>
          <w:rStyle w:val="tstListNumber"/>
        </w:rPr>
        <w:t>25</w:t>
      </w:r>
      <w:r w:rsidRPr="00DD7243">
        <w:rPr>
          <w:rStyle w:val="tstListNumber"/>
        </w:rPr>
        <w:t>.</w:t>
      </w:r>
      <w:r w:rsidRPr="00DD7243">
        <w:tab/>
      </w:r>
      <w:r w:rsidRPr="00837359">
        <w:rPr>
          <w:position w:val="-10"/>
        </w:rPr>
        <w:object w:dxaOrig="1359" w:dyaOrig="320">
          <v:shape id="_x0000_i1053" type="#_x0000_t75" style="width:68.25pt;height:15.75pt" o:ole="">
            <v:imagedata r:id="rId63" o:title=""/>
          </v:shape>
          <o:OLEObject Type="Embed" ProgID="Equation.DSMT4" ShapeID="_x0000_i1053" DrawAspect="Content" ObjectID="_1424519404" r:id="rId64"/>
        </w:object>
      </w:r>
      <w:r w:rsidRPr="00DD7243">
        <w:tab/>
      </w:r>
      <w:r w:rsidRPr="00DD7243">
        <w:rPr>
          <w:rStyle w:val="tstListNumber"/>
        </w:rPr>
        <w:t>2</w:t>
      </w:r>
      <w:r>
        <w:rPr>
          <w:rStyle w:val="tstListNumber"/>
        </w:rPr>
        <w:t>6</w:t>
      </w:r>
      <w:r w:rsidRPr="00DD7243">
        <w:rPr>
          <w:rStyle w:val="tstListNumber"/>
        </w:rPr>
        <w:t>.</w:t>
      </w:r>
      <w:r>
        <w:rPr>
          <w:rStyle w:val="tstListNumber"/>
        </w:rPr>
        <w:tab/>
      </w:r>
      <w:r w:rsidRPr="00837359">
        <w:rPr>
          <w:rStyle w:val="tstListNumber"/>
          <w:b w:val="0"/>
          <w:position w:val="-10"/>
        </w:rPr>
        <w:object w:dxaOrig="1260" w:dyaOrig="320">
          <v:shape id="_x0000_i1054" type="#_x0000_t75" style="width:63pt;height:15.75pt" o:ole="">
            <v:imagedata r:id="rId65" o:title=""/>
          </v:shape>
          <o:OLEObject Type="Embed" ProgID="Equation.DSMT4" ShapeID="_x0000_i1054" DrawAspect="Content" ObjectID="_1424519405" r:id="rId66"/>
        </w:object>
      </w:r>
    </w:p>
    <w:p w:rsidR="00536790" w:rsidRDefault="00536790" w:rsidP="00536790">
      <w:pPr>
        <w:pStyle w:val="tstNumList2"/>
      </w:pPr>
      <w:r>
        <w:rPr>
          <w:rStyle w:val="tstListNumber"/>
        </w:rPr>
        <w:tab/>
      </w:r>
      <w:r w:rsidRPr="00552CA9">
        <w:rPr>
          <w:rStyle w:val="tstListNumber"/>
        </w:rPr>
        <w:t>2</w:t>
      </w:r>
      <w:r>
        <w:rPr>
          <w:rStyle w:val="tstListNumber"/>
        </w:rPr>
        <w:t>7.</w:t>
      </w:r>
      <w:r>
        <w:tab/>
      </w:r>
      <w:r w:rsidRPr="000D71AE">
        <w:rPr>
          <w:position w:val="-14"/>
        </w:rPr>
        <w:object w:dxaOrig="1420" w:dyaOrig="400">
          <v:shape id="_x0000_i1055" type="#_x0000_t75" style="width:71.25pt;height:20.25pt" o:ole="">
            <v:imagedata r:id="rId67" o:title=""/>
          </v:shape>
          <o:OLEObject Type="Embed" ProgID="Equation.DSMT4" ShapeID="_x0000_i1055" DrawAspect="Content" ObjectID="_1424519406" r:id="rId68"/>
        </w:object>
      </w:r>
      <w:r>
        <w:tab/>
      </w:r>
      <w:r w:rsidRPr="00490678">
        <w:rPr>
          <w:rStyle w:val="tstListNumber"/>
        </w:rPr>
        <w:t>2</w:t>
      </w:r>
      <w:r>
        <w:rPr>
          <w:rStyle w:val="tstListNumber"/>
        </w:rPr>
        <w:t>8.</w:t>
      </w:r>
      <w:r w:rsidRPr="00490678">
        <w:rPr>
          <w:rStyle w:val="tstListNumber"/>
        </w:rPr>
        <w:tab/>
      </w:r>
      <w:r w:rsidRPr="001623D4">
        <w:rPr>
          <w:position w:val="-6"/>
        </w:rPr>
        <w:object w:dxaOrig="1219" w:dyaOrig="279">
          <v:shape id="_x0000_i1056" type="#_x0000_t75" style="width:60.75pt;height:14.25pt" o:ole="">
            <v:imagedata r:id="rId69" o:title=""/>
          </v:shape>
          <o:OLEObject Type="Embed" ProgID="Equation.DSMT4" ShapeID="_x0000_i1056" DrawAspect="Content" ObjectID="_1424519407" r:id="rId70"/>
        </w:object>
      </w:r>
    </w:p>
    <w:p w:rsidR="00536790" w:rsidRDefault="00536790" w:rsidP="00536790">
      <w:pPr>
        <w:pStyle w:val="tstDirectionLine"/>
      </w:pPr>
      <w:r>
        <w:t>Find the next two numbers in the pattern.</w:t>
      </w:r>
    </w:p>
    <w:p w:rsidR="00536790" w:rsidRPr="00536790" w:rsidRDefault="00536790" w:rsidP="00536790">
      <w:pPr>
        <w:pStyle w:val="tstNumList2"/>
      </w:pPr>
      <w:r>
        <w:tab/>
      </w:r>
      <w:r w:rsidRPr="00D776C3">
        <w:rPr>
          <w:rStyle w:val="tstListNumber"/>
        </w:rPr>
        <w:t>2</w:t>
      </w:r>
      <w:r>
        <w:rPr>
          <w:rStyle w:val="tstListNumber"/>
        </w:rPr>
        <w:t>9.</w:t>
      </w:r>
      <w:r>
        <w:tab/>
      </w:r>
      <w:r w:rsidRPr="000D71AE">
        <w:rPr>
          <w:position w:val="-10"/>
        </w:rPr>
        <w:object w:dxaOrig="1960" w:dyaOrig="320">
          <v:shape id="_x0000_i1057" type="#_x0000_t75" style="width:98.25pt;height:15.75pt" o:ole="">
            <v:imagedata r:id="rId71" o:title=""/>
          </v:shape>
          <o:OLEObject Type="Embed" ProgID="Equation.DSMT4" ShapeID="_x0000_i1057" DrawAspect="Content" ObjectID="_1424519408" r:id="rId72"/>
        </w:object>
      </w:r>
      <w:r>
        <w:tab/>
      </w:r>
      <w:r>
        <w:rPr>
          <w:rStyle w:val="tstListNumber"/>
        </w:rPr>
        <w:t>30.</w:t>
      </w:r>
      <w:r>
        <w:tab/>
      </w:r>
      <w:r w:rsidRPr="000D71AE">
        <w:rPr>
          <w:position w:val="-10"/>
        </w:rPr>
        <w:object w:dxaOrig="2340" w:dyaOrig="320">
          <v:shape id="_x0000_i1058" type="#_x0000_t75" style="width:117pt;height:15.75pt" o:ole="">
            <v:imagedata r:id="rId73" o:title=""/>
          </v:shape>
          <o:OLEObject Type="Embed" ProgID="Equation.DSMT4" ShapeID="_x0000_i1058" DrawAspect="Content" ObjectID="_1424519409" r:id="rId74"/>
        </w:object>
      </w:r>
      <w:r>
        <w:t xml:space="preserve"> </w:t>
      </w:r>
    </w:p>
    <w:p w:rsidR="00111E62" w:rsidRDefault="00EB406A" w:rsidP="000D71AE">
      <w:pPr>
        <w:pStyle w:val="tstNumList1"/>
      </w:pPr>
      <w:r>
        <w:rPr>
          <w:noProof/>
        </w:rPr>
        <w:pict>
          <v:shape id="_x0000_s1066" type="#_x0000_t202" style="position:absolute;left:0;text-align:left;margin-left:780pt;margin-top:1in;width:96pt;height:618pt;z-index:-251656704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66" inset="0,0,0,0">
              <w:txbxContent>
                <w:p w:rsidR="00111E62" w:rsidRDefault="00111E62" w:rsidP="00111E62">
                  <w:pPr>
                    <w:pStyle w:val="tstAnswerHead"/>
                  </w:pPr>
                  <w:r>
                    <w:t>Answers</w:t>
                  </w:r>
                </w:p>
                <w:p w:rsidR="00EA4BA3" w:rsidRPr="00DB4004" w:rsidRDefault="00EA4BA3" w:rsidP="00EA4BA3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23.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EA4BA3" w:rsidRDefault="00EA4BA3" w:rsidP="00EA4BA3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24.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EA4BA3" w:rsidRPr="00DB4004" w:rsidRDefault="00EA4BA3" w:rsidP="00EA4BA3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25.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EA4BA3" w:rsidRPr="0076398D" w:rsidRDefault="00EA4BA3" w:rsidP="00EA4BA3">
                  <w:pPr>
                    <w:pStyle w:val="tstAnswerLine"/>
                    <w:rPr>
                      <w:b w:val="0"/>
                    </w:rPr>
                  </w:pPr>
                  <w:r>
                    <w:tab/>
                    <w:t>26.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EA4BA3" w:rsidRPr="00DB4004" w:rsidRDefault="00EA4BA3" w:rsidP="00EA4BA3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27.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EA4BA3" w:rsidRDefault="00EA4BA3" w:rsidP="00EA4BA3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28.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EA4BA3" w:rsidRPr="00DB4004" w:rsidRDefault="00EA4BA3" w:rsidP="00EA4BA3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29.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EA4BA3" w:rsidRPr="0076398D" w:rsidRDefault="00EA4BA3" w:rsidP="00EA4BA3">
                  <w:pPr>
                    <w:pStyle w:val="tstAnswerLine"/>
                    <w:rPr>
                      <w:b w:val="0"/>
                    </w:rPr>
                  </w:pPr>
                  <w:r>
                    <w:tab/>
                    <w:t>30.</w:t>
                  </w:r>
                  <w: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324000" w:rsidRDefault="00324000" w:rsidP="00324000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EA4BA3">
                    <w:t>31</w:t>
                  </w:r>
                  <w:r>
                    <w:t>.</w:t>
                  </w:r>
                  <w:r>
                    <w:tab/>
                  </w:r>
                  <w:proofErr w:type="gramStart"/>
                  <w:r>
                    <w:t>a</w:t>
                  </w:r>
                  <w:proofErr w:type="gramEnd"/>
                  <w:r>
                    <w:t>.</w:t>
                  </w:r>
                  <w:r w:rsidRPr="00654C62">
                    <w:rPr>
                      <w:u w:val="single"/>
                    </w:rPr>
                    <w:tab/>
                  </w:r>
                </w:p>
                <w:p w:rsidR="00091CBC" w:rsidRPr="0076398D" w:rsidRDefault="00091CBC" w:rsidP="00091CBC">
                  <w:pPr>
                    <w:pStyle w:val="tstAnswerLine"/>
                    <w:rPr>
                      <w:b w:val="0"/>
                    </w:rPr>
                  </w:pPr>
                  <w:r w:rsidRPr="00DB4004">
                    <w:rPr>
                      <w:b w:val="0"/>
                    </w:rPr>
                    <w:tab/>
                  </w:r>
                  <w:r w:rsidRPr="00DB4004">
                    <w:rPr>
                      <w:b w:val="0"/>
                    </w:rPr>
                    <w:tab/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</w:r>
                  <w:r>
                    <w:tab/>
                    <w:t>b.</w:t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c</w:t>
                  </w:r>
                  <w:proofErr w:type="gramEnd"/>
                  <w:r>
                    <w:t>.</w:t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111E62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d</w:t>
                  </w:r>
                  <w:proofErr w:type="gramEnd"/>
                  <w:r>
                    <w:t>.</w:t>
                  </w:r>
                  <w:r w:rsidRPr="00DB4004">
                    <w:rPr>
                      <w:u w:val="single"/>
                    </w:rPr>
                    <w:tab/>
                  </w:r>
                </w:p>
                <w:p w:rsidR="00111E62" w:rsidRDefault="00111E62" w:rsidP="00EA4BA3">
                  <w:pPr>
                    <w:pStyle w:val="tstAnswerLine"/>
                    <w:tabs>
                      <w:tab w:val="center" w:pos="1200"/>
                    </w:tabs>
                  </w:pPr>
                  <w:r>
                    <w:tab/>
                  </w:r>
                  <w:r>
                    <w:tab/>
                    <w:t>e.</w:t>
                  </w:r>
                  <w:r w:rsidR="00324000" w:rsidRPr="00324000">
                    <w:rPr>
                      <w:u w:val="single"/>
                    </w:rPr>
                    <w:tab/>
                  </w:r>
                  <w:r w:rsidR="00324000">
                    <w:rPr>
                      <w:u w:val="single"/>
                    </w:rPr>
                    <w:t>See left.</w:t>
                  </w:r>
                  <w:r w:rsidRPr="00500704">
                    <w:rPr>
                      <w:u w:val="single"/>
                    </w:rPr>
                    <w:tab/>
                  </w:r>
                </w:p>
              </w:txbxContent>
            </v:textbox>
            <w10:wrap type="tight" anchorx="margin" anchory="margin"/>
          </v:shape>
        </w:pict>
      </w:r>
      <w:r w:rsidR="000D71AE" w:rsidRPr="00490678">
        <w:rPr>
          <w:rStyle w:val="tstListNumber"/>
        </w:rPr>
        <w:tab/>
      </w:r>
      <w:r w:rsidR="00536790">
        <w:rPr>
          <w:rStyle w:val="tstListNumber"/>
        </w:rPr>
        <w:t>31</w:t>
      </w:r>
      <w:r w:rsidR="000D71AE" w:rsidRPr="00490678">
        <w:rPr>
          <w:rStyle w:val="tstListNumber"/>
        </w:rPr>
        <w:t>.</w:t>
      </w:r>
      <w:r w:rsidR="000D71AE">
        <w:tab/>
        <w:t xml:space="preserve">The table shows </w:t>
      </w:r>
      <w:r w:rsidR="00111E62" w:rsidRPr="0076398D">
        <w:t xml:space="preserve">the temperature in </w:t>
      </w:r>
      <w:smartTag w:uri="urn:schemas-microsoft-com:office:smarttags" w:element="place">
        <w:smartTag w:uri="urn:schemas-microsoft-com:office:smarttags" w:element="City">
          <w:r w:rsidR="00111E62" w:rsidRPr="0076398D">
            <w:t>Des Moines</w:t>
          </w:r>
        </w:smartTag>
        <w:r w:rsidR="00111E62" w:rsidRPr="0076398D">
          <w:t xml:space="preserve">, </w:t>
        </w:r>
        <w:smartTag w:uri="urn:schemas-microsoft-com:office:smarttags" w:element="State">
          <w:r w:rsidR="00111E62" w:rsidRPr="0076398D">
            <w:t>Iowa</w:t>
          </w:r>
        </w:smartTag>
      </w:smartTag>
      <w:r w:rsidR="00111E62" w:rsidRPr="0076398D">
        <w:t xml:space="preserve">, for certain </w:t>
      </w:r>
      <w:r w:rsidR="000D71AE">
        <w:br/>
      </w:r>
      <w:r w:rsidR="00111E62" w:rsidRPr="0076398D">
        <w:t>times during</w:t>
      </w:r>
      <w:r w:rsidR="00111E62">
        <w:t xml:space="preserve"> a particular day.</w:t>
      </w:r>
      <w:r w:rsidR="000D71AE">
        <w:t xml:space="preserve"> </w:t>
      </w:r>
    </w:p>
    <w:p w:rsidR="00111E62" w:rsidRPr="00D20BB7" w:rsidRDefault="00EB406A" w:rsidP="00111E62">
      <w:pPr>
        <w:pStyle w:val="tstNumList3"/>
      </w:pPr>
      <w:r w:rsidRPr="00EB406A">
        <w:rPr>
          <w:szCs w:val="20"/>
        </w:rPr>
        <w:pict>
          <v:shape id="_x0000_s1068" type="#_x0000_t202" style="position:absolute;left:0;text-align:left;margin-left:24pt;margin-top:4pt;width:336pt;height:60pt;z-index:251660800" filled="f" stroked="f">
            <v:textbox style="mso-next-textbox:#_x0000_s1068">
              <w:txbxContent>
                <w:tbl>
                  <w:tblPr>
                    <w:tblStyle w:val="TableGrid"/>
                    <w:tblW w:w="0" w:type="auto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573"/>
                    <w:gridCol w:w="920"/>
                    <w:gridCol w:w="847"/>
                    <w:gridCol w:w="815"/>
                    <w:gridCol w:w="815"/>
                    <w:gridCol w:w="935"/>
                  </w:tblGrid>
                  <w:tr w:rsidR="00111E62" w:rsidRPr="00064B99">
                    <w:trPr>
                      <w:trHeight w:val="480"/>
                    </w:trPr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111E62" w:rsidP="000D71AE">
                        <w:pPr>
                          <w:pStyle w:val="tstTableHead"/>
                          <w:jc w:val="left"/>
                        </w:pPr>
                        <w:r>
                          <w:t xml:space="preserve">Time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111E62" w:rsidP="000D71AE">
                        <w:pPr>
                          <w:pStyle w:val="tstTableText"/>
                          <w:jc w:val="left"/>
                        </w:pPr>
                        <w:r>
                          <w:t xml:space="preserve">3 </w:t>
                        </w:r>
                        <w:r w:rsidRPr="0040529C">
                          <w:rPr>
                            <w:smallCaps/>
                          </w:rPr>
                          <w:t>a.m.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111E62" w:rsidP="000D71AE">
                        <w:pPr>
                          <w:pStyle w:val="tstTableText"/>
                          <w:jc w:val="left"/>
                        </w:pPr>
                        <w:r>
                          <w:t xml:space="preserve">8 </w:t>
                        </w:r>
                        <w:r w:rsidRPr="0040529C">
                          <w:rPr>
                            <w:smallCaps/>
                          </w:rPr>
                          <w:t>a.m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111E62" w:rsidP="000D71AE">
                        <w:pPr>
                          <w:pStyle w:val="tstTableText"/>
                          <w:jc w:val="left"/>
                        </w:pPr>
                        <w:r>
                          <w:t xml:space="preserve">1 </w:t>
                        </w:r>
                        <w:r w:rsidRPr="0040529C">
                          <w:rPr>
                            <w:smallCaps/>
                          </w:rPr>
                          <w:t>p.m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111E62" w:rsidP="000D71AE">
                        <w:pPr>
                          <w:pStyle w:val="tstTableText"/>
                          <w:jc w:val="left"/>
                        </w:pPr>
                        <w:r>
                          <w:t xml:space="preserve">5 </w:t>
                        </w:r>
                        <w:r w:rsidRPr="0040529C">
                          <w:rPr>
                            <w:smallCaps/>
                          </w:rPr>
                          <w:t>p.m.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111E62" w:rsidP="000D71AE">
                        <w:pPr>
                          <w:pStyle w:val="tstTableText"/>
                          <w:jc w:val="left"/>
                        </w:pPr>
                        <w:r>
                          <w:t xml:space="preserve">10 </w:t>
                        </w:r>
                        <w:r w:rsidRPr="0040529C">
                          <w:rPr>
                            <w:smallCaps/>
                          </w:rPr>
                          <w:t>p.m</w:t>
                        </w:r>
                        <w:r>
                          <w:t>.</w:t>
                        </w:r>
                      </w:p>
                    </w:tc>
                  </w:tr>
                  <w:tr w:rsidR="00111E62" w:rsidRPr="00064B99">
                    <w:trPr>
                      <w:trHeight w:val="480"/>
                    </w:trPr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111E62" w:rsidP="000D71AE">
                        <w:pPr>
                          <w:pStyle w:val="tstTableHead"/>
                          <w:jc w:val="left"/>
                        </w:pPr>
                        <w:r>
                          <w:t>Temperature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0D71AE" w:rsidP="000D71AE">
                        <w:pPr>
                          <w:pStyle w:val="tstTableText"/>
                          <w:jc w:val="left"/>
                        </w:pPr>
                        <w:r w:rsidRPr="000D71AE">
                          <w:rPr>
                            <w:position w:val="-10"/>
                          </w:rPr>
                          <w:object w:dxaOrig="680" w:dyaOrig="320">
                            <v:shape id="_x0000_i1059" type="#_x0000_t75" style="width:33.75pt;height:15.75pt" o:ole="">
                              <v:imagedata r:id="rId75" o:title=""/>
                            </v:shape>
                            <o:OLEObject Type="Embed" ProgID="Equation.DSMT4" ShapeID="_x0000_i1059" DrawAspect="Content" ObjectID="_1424519410" r:id="rId7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BE5035" w:rsidP="000D71AE">
                        <w:pPr>
                          <w:pStyle w:val="tstTableText"/>
                          <w:jc w:val="left"/>
                        </w:pPr>
                        <w:r w:rsidRPr="00BE5035">
                          <w:rPr>
                            <w:position w:val="-10"/>
                          </w:rPr>
                          <w:object w:dxaOrig="580" w:dyaOrig="320">
                            <v:shape id="_x0000_i1060" type="#_x0000_t75" style="width:29.25pt;height:15.75pt" o:ole="">
                              <v:imagedata r:id="rId77" o:title=""/>
                            </v:shape>
                            <o:OLEObject Type="Embed" ProgID="Equation.DSMT4" ShapeID="_x0000_i1060" DrawAspect="Content" ObjectID="_1424519411" r:id="rId7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BE5035" w:rsidP="00BE5035">
                        <w:pPr>
                          <w:pStyle w:val="tstTableText"/>
                          <w:spacing w:before="0"/>
                          <w:jc w:val="left"/>
                        </w:pPr>
                        <w:r w:rsidRPr="00BE5035">
                          <w:rPr>
                            <w:position w:val="-4"/>
                          </w:rPr>
                          <w:object w:dxaOrig="540" w:dyaOrig="260">
                            <v:shape id="_x0000_i1061" type="#_x0000_t75" style="width:27pt;height:12.75pt" o:ole="">
                              <v:imagedata r:id="rId79" o:title=""/>
                            </v:shape>
                            <o:OLEObject Type="Embed" ProgID="Equation.DSMT4" ShapeID="_x0000_i1061" DrawAspect="Content" ObjectID="_1424519412" r:id="rId8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BE5035" w:rsidP="00BE5035">
                        <w:pPr>
                          <w:pStyle w:val="tstTableText"/>
                          <w:spacing w:before="20"/>
                          <w:jc w:val="left"/>
                        </w:pPr>
                        <w:r w:rsidRPr="00BE5035">
                          <w:rPr>
                            <w:position w:val="-6"/>
                          </w:rPr>
                          <w:object w:dxaOrig="520" w:dyaOrig="279">
                            <v:shape id="_x0000_i1062" type="#_x0000_t75" style="width:26.25pt;height:14.25pt" o:ole="">
                              <v:imagedata r:id="rId81" o:title=""/>
                            </v:shape>
                            <o:OLEObject Type="Embed" ProgID="Equation.DSMT4" ShapeID="_x0000_i1062" DrawAspect="Content" ObjectID="_1424519413" r:id="rId8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11E62" w:rsidRPr="00064B99" w:rsidRDefault="00BE5035" w:rsidP="000D71AE">
                        <w:pPr>
                          <w:pStyle w:val="tstTableText"/>
                          <w:jc w:val="left"/>
                        </w:pPr>
                        <w:r w:rsidRPr="00BE5035">
                          <w:rPr>
                            <w:position w:val="-10"/>
                          </w:rPr>
                          <w:object w:dxaOrig="680" w:dyaOrig="320">
                            <v:shape id="_x0000_i1063" type="#_x0000_t75" style="width:33.75pt;height:15.75pt" o:ole="">
                              <v:imagedata r:id="rId83" o:title=""/>
                            </v:shape>
                            <o:OLEObject Type="Embed" ProgID="Equation.DSMT4" ShapeID="_x0000_i1063" DrawAspect="Content" ObjectID="_1424519414" r:id="rId84"/>
                          </w:object>
                        </w:r>
                      </w:p>
                    </w:tc>
                  </w:tr>
                </w:tbl>
                <w:p w:rsidR="00111E62" w:rsidRDefault="00111E62"/>
              </w:txbxContent>
            </v:textbox>
          </v:shape>
        </w:pict>
      </w:r>
    </w:p>
    <w:p w:rsidR="00111E62" w:rsidRDefault="00111E62" w:rsidP="00111E62">
      <w:pPr>
        <w:pStyle w:val="tstLetSubList1"/>
        <w:rPr>
          <w:rStyle w:val="epListNumber"/>
        </w:rPr>
      </w:pPr>
    </w:p>
    <w:p w:rsidR="00111E62" w:rsidRDefault="00111E62" w:rsidP="00111E62">
      <w:pPr>
        <w:pStyle w:val="tstLetSubList1"/>
        <w:rPr>
          <w:rStyle w:val="epListNumber"/>
        </w:rPr>
      </w:pPr>
    </w:p>
    <w:p w:rsidR="00111E62" w:rsidRDefault="00111E62" w:rsidP="00111E62">
      <w:pPr>
        <w:pStyle w:val="tstLetSubList1"/>
      </w:pPr>
      <w:r>
        <w:rPr>
          <w:rStyle w:val="epListNumber"/>
        </w:rPr>
        <w:tab/>
      </w:r>
      <w:r w:rsidRPr="009214DC">
        <w:rPr>
          <w:rStyle w:val="tstListNumber"/>
        </w:rPr>
        <w:t>a.</w:t>
      </w:r>
      <w:r w:rsidRPr="00092567">
        <w:tab/>
      </w:r>
      <w:r>
        <w:t xml:space="preserve">What are the high </w:t>
      </w:r>
      <w:r w:rsidR="008F0956">
        <w:t>and low temperatures</w:t>
      </w:r>
      <w:r>
        <w:t>?</w:t>
      </w:r>
    </w:p>
    <w:p w:rsidR="00111E62" w:rsidRDefault="00111E62" w:rsidP="00111E62">
      <w:pPr>
        <w:pStyle w:val="tstLetSubList1"/>
      </w:pPr>
      <w:r>
        <w:tab/>
      </w:r>
      <w:r w:rsidRPr="009214DC">
        <w:rPr>
          <w:rStyle w:val="tstListNumber"/>
        </w:rPr>
        <w:t>b.</w:t>
      </w:r>
      <w:r>
        <w:tab/>
        <w:t>Find the range of temperatures</w:t>
      </w:r>
      <w:r w:rsidRPr="00092567">
        <w:t>.</w:t>
      </w:r>
    </w:p>
    <w:p w:rsidR="00111E62" w:rsidRDefault="00111E62" w:rsidP="00111E62">
      <w:pPr>
        <w:pStyle w:val="tstLetSubList1"/>
      </w:pPr>
      <w:r>
        <w:tab/>
      </w:r>
      <w:r w:rsidRPr="009214DC">
        <w:rPr>
          <w:rStyle w:val="tstListNumber"/>
        </w:rPr>
        <w:t>c.</w:t>
      </w:r>
      <w:r>
        <w:tab/>
        <w:t xml:space="preserve">Find the change in temperature from </w:t>
      </w:r>
      <w:smartTag w:uri="urn:schemas-microsoft-com:office:smarttags" w:element="time">
        <w:smartTagPr>
          <w:attr w:name="Hour" w:val="17"/>
          <w:attr w:name="Minute" w:val="0"/>
        </w:smartTagPr>
        <w:r>
          <w:t xml:space="preserve">5 </w:t>
        </w:r>
        <w:r w:rsidRPr="0040529C">
          <w:rPr>
            <w:smallCaps/>
          </w:rPr>
          <w:t>p.m.</w:t>
        </w:r>
      </w:smartTag>
      <w:r w:rsidRPr="0040529C">
        <w:rPr>
          <w:smallCaps/>
        </w:rPr>
        <w:t xml:space="preserve"> </w:t>
      </w:r>
      <w:r>
        <w:t xml:space="preserve">to </w:t>
      </w:r>
      <w:smartTag w:uri="urn:schemas-microsoft-com:office:smarttags" w:element="time">
        <w:smartTagPr>
          <w:attr w:name="Hour" w:val="22"/>
          <w:attr w:name="Minute" w:val="0"/>
        </w:smartTagPr>
        <w:r>
          <w:t xml:space="preserve">10 </w:t>
        </w:r>
        <w:r w:rsidRPr="0040529C">
          <w:rPr>
            <w:smallCaps/>
          </w:rPr>
          <w:t>p.m.</w:t>
        </w:r>
      </w:smartTag>
    </w:p>
    <w:p w:rsidR="00111E62" w:rsidRDefault="00111E62" w:rsidP="00111E62">
      <w:pPr>
        <w:pStyle w:val="tstLetSubList1"/>
      </w:pPr>
      <w:r>
        <w:tab/>
      </w:r>
      <w:r w:rsidRPr="009214DC">
        <w:rPr>
          <w:rStyle w:val="tstListNumber"/>
        </w:rPr>
        <w:t>d.</w:t>
      </w:r>
      <w:r>
        <w:tab/>
        <w:t>Based on the given five temperatures, what is the average temperature for the day?</w:t>
      </w:r>
      <w:r w:rsidR="00ED7AD8">
        <w:t xml:space="preserve"> </w:t>
      </w:r>
    </w:p>
    <w:p w:rsidR="00111E62" w:rsidRPr="00D20BB7" w:rsidRDefault="00111E62" w:rsidP="00536790">
      <w:pPr>
        <w:pStyle w:val="tstLetSubList1"/>
      </w:pPr>
      <w:r>
        <w:tab/>
      </w:r>
      <w:proofErr w:type="gramStart"/>
      <w:r w:rsidRPr="009214DC">
        <w:rPr>
          <w:rStyle w:val="tstListNumber"/>
        </w:rPr>
        <w:t>e</w:t>
      </w:r>
      <w:proofErr w:type="gramEnd"/>
      <w:r w:rsidRPr="009214DC">
        <w:rPr>
          <w:rStyle w:val="tstListNumber"/>
        </w:rPr>
        <w:t>.</w:t>
      </w:r>
      <w:r>
        <w:tab/>
        <w:t>Explain why your answer to part (d) is not an accurate a</w:t>
      </w:r>
      <w:r w:rsidR="00536790">
        <w:t>verage temperature for the day.</w:t>
      </w:r>
    </w:p>
    <w:sectPr w:rsidR="00111E62" w:rsidRPr="00D20BB7" w:rsidSect="0062419E">
      <w:footerReference w:type="even" r:id="rId85"/>
      <w:footerReference w:type="default" r:id="rId86"/>
      <w:pgSz w:w="12240" w:h="15840" w:code="1"/>
      <w:pgMar w:top="840" w:right="840" w:bottom="660" w:left="1860" w:header="720" w:footer="660" w:gutter="0"/>
      <w:pgNumType w:start="1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6E" w:rsidRDefault="00380D6E">
      <w:r>
        <w:separator/>
      </w:r>
    </w:p>
    <w:p w:rsidR="00380D6E" w:rsidRDefault="00380D6E"/>
  </w:endnote>
  <w:endnote w:type="continuationSeparator" w:id="0">
    <w:p w:rsidR="00380D6E" w:rsidRDefault="00380D6E">
      <w:r>
        <w:continuationSeparator/>
      </w:r>
    </w:p>
    <w:p w:rsidR="00380D6E" w:rsidRDefault="00380D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2" w:rsidRDefault="00EB406A" w:rsidP="00111E6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11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19E">
      <w:rPr>
        <w:rStyle w:val="PageNumber"/>
        <w:noProof/>
      </w:rPr>
      <w:t>192</w:t>
    </w:r>
    <w:r>
      <w:rPr>
        <w:rStyle w:val="PageNumber"/>
      </w:rPr>
      <w:fldChar w:fldCharType="end"/>
    </w:r>
  </w:p>
  <w:p w:rsidR="00111E62" w:rsidRDefault="00111E62" w:rsidP="00111E6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62419E">
      <w:rPr>
        <w:b/>
      </w:rPr>
      <w:t>Advanced 1</w:t>
    </w:r>
    <w:r>
      <w:tab/>
    </w:r>
    <w:r w:rsidRPr="004067DF">
      <w:rPr>
        <w:rStyle w:val="Copyright"/>
      </w:rPr>
      <w:t xml:space="preserve">Copyright © </w:t>
    </w:r>
    <w:r w:rsidR="00610D39">
      <w:rPr>
        <w:rStyle w:val="Copyright"/>
      </w:rPr>
      <w:t>Big Ideas Learning, LLC</w:t>
    </w:r>
  </w:p>
  <w:p w:rsidR="00111E62" w:rsidRPr="00E16B69" w:rsidRDefault="00111E62" w:rsidP="00111E62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62" w:rsidRPr="001369F8" w:rsidRDefault="00EB406A" w:rsidP="00111E62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11E62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62419E">
      <w:rPr>
        <w:rStyle w:val="PageNumber"/>
        <w:noProof/>
      </w:rPr>
      <w:t>191</w:t>
    </w:r>
    <w:r w:rsidRPr="001369F8">
      <w:rPr>
        <w:rStyle w:val="PageNumber"/>
      </w:rPr>
      <w:fldChar w:fldCharType="end"/>
    </w:r>
  </w:p>
  <w:p w:rsidR="00111E62" w:rsidRDefault="00111E62" w:rsidP="00111E62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10D39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62419E">
      <w:rPr>
        <w:b/>
      </w:rPr>
      <w:t>Advanced 1</w:t>
    </w:r>
  </w:p>
  <w:p w:rsidR="00111E62" w:rsidRPr="004067DF" w:rsidRDefault="00111E62" w:rsidP="00111E62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6E" w:rsidRDefault="00380D6E">
      <w:r>
        <w:separator/>
      </w:r>
    </w:p>
    <w:p w:rsidR="00380D6E" w:rsidRDefault="00380D6E"/>
  </w:footnote>
  <w:footnote w:type="continuationSeparator" w:id="0">
    <w:p w:rsidR="00380D6E" w:rsidRDefault="00380D6E">
      <w:r>
        <w:continuationSeparator/>
      </w:r>
    </w:p>
    <w:p w:rsidR="00380D6E" w:rsidRDefault="00380D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938"/>
    <w:rsid w:val="000606CF"/>
    <w:rsid w:val="00091CBC"/>
    <w:rsid w:val="000D71AE"/>
    <w:rsid w:val="00111E62"/>
    <w:rsid w:val="00180F23"/>
    <w:rsid w:val="001B2A34"/>
    <w:rsid w:val="00295EDF"/>
    <w:rsid w:val="002A6E67"/>
    <w:rsid w:val="002C47EC"/>
    <w:rsid w:val="00324000"/>
    <w:rsid w:val="00361BAE"/>
    <w:rsid w:val="003806ED"/>
    <w:rsid w:val="00380D6E"/>
    <w:rsid w:val="00441D84"/>
    <w:rsid w:val="004625AE"/>
    <w:rsid w:val="004B3DC4"/>
    <w:rsid w:val="0053529B"/>
    <w:rsid w:val="00536790"/>
    <w:rsid w:val="00553FDC"/>
    <w:rsid w:val="00610D39"/>
    <w:rsid w:val="0062419E"/>
    <w:rsid w:val="00643126"/>
    <w:rsid w:val="006B069F"/>
    <w:rsid w:val="007258F4"/>
    <w:rsid w:val="007415B7"/>
    <w:rsid w:val="00776A9A"/>
    <w:rsid w:val="007A0CBF"/>
    <w:rsid w:val="007C4412"/>
    <w:rsid w:val="007D3333"/>
    <w:rsid w:val="00823465"/>
    <w:rsid w:val="00837359"/>
    <w:rsid w:val="008518FE"/>
    <w:rsid w:val="008A309D"/>
    <w:rsid w:val="008C711D"/>
    <w:rsid w:val="008F0956"/>
    <w:rsid w:val="009918BD"/>
    <w:rsid w:val="00A15C2F"/>
    <w:rsid w:val="00A949EF"/>
    <w:rsid w:val="00AE099F"/>
    <w:rsid w:val="00B31825"/>
    <w:rsid w:val="00B37250"/>
    <w:rsid w:val="00B72635"/>
    <w:rsid w:val="00B8220E"/>
    <w:rsid w:val="00BE5035"/>
    <w:rsid w:val="00C62938"/>
    <w:rsid w:val="00CB105C"/>
    <w:rsid w:val="00CD1271"/>
    <w:rsid w:val="00DD7366"/>
    <w:rsid w:val="00E74FF3"/>
    <w:rsid w:val="00E93ED5"/>
    <w:rsid w:val="00EA4BA3"/>
    <w:rsid w:val="00EB406A"/>
    <w:rsid w:val="00ED7AD8"/>
    <w:rsid w:val="00FC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link w:val="tstNumList1Char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link w:val="tstNumList4Char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prListNumber">
    <w:name w:val="prListNumber"/>
    <w:basedOn w:val="DefaultParagraphFont"/>
    <w:rsid w:val="00DB4004"/>
    <w:rPr>
      <w:rFonts w:ascii="Arial" w:hAnsi="Arial"/>
      <w:b/>
      <w:sz w:val="22"/>
    </w:rPr>
  </w:style>
  <w:style w:type="paragraph" w:customStyle="1" w:styleId="epDirectionLine">
    <w:name w:val="epDirectionLine"/>
    <w:next w:val="Normal"/>
    <w:link w:val="epDirectionLineChar"/>
    <w:rsid w:val="00DB4004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DirectionLineChar">
    <w:name w:val="epDirectionLine Char"/>
    <w:basedOn w:val="DefaultParagraphFont"/>
    <w:link w:val="epDirectionLine"/>
    <w:rsid w:val="00DB4004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tstNumList1Char">
    <w:name w:val="tstNumList1 Char"/>
    <w:basedOn w:val="DefaultParagraphFont"/>
    <w:link w:val="tstNumList1"/>
    <w:rsid w:val="00DB4004"/>
    <w:rPr>
      <w:sz w:val="24"/>
      <w:szCs w:val="24"/>
      <w:lang w:val="en-US" w:eastAsia="en-US" w:bidi="ar-SA"/>
    </w:rPr>
  </w:style>
  <w:style w:type="character" w:customStyle="1" w:styleId="tstDirectionLineChar">
    <w:name w:val="tstDirectionLine Char"/>
    <w:basedOn w:val="DefaultParagraphFont"/>
    <w:link w:val="tstDirectionLine"/>
    <w:rsid w:val="00DB4004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ListNumber">
    <w:name w:val="epListNumber"/>
    <w:basedOn w:val="DefaultParagraphFont"/>
    <w:rsid w:val="00DB4004"/>
    <w:rPr>
      <w:rFonts w:ascii="Arial" w:hAnsi="Arial"/>
      <w:b/>
      <w:sz w:val="22"/>
    </w:rPr>
  </w:style>
  <w:style w:type="character" w:customStyle="1" w:styleId="tstNumList4Char">
    <w:name w:val="tstNumList4 Char"/>
    <w:basedOn w:val="DefaultParagraphFont"/>
    <w:link w:val="tstNumList4"/>
    <w:rsid w:val="00DB4004"/>
    <w:rPr>
      <w:sz w:val="24"/>
      <w:szCs w:val="24"/>
      <w:lang w:val="en-US" w:eastAsia="en-US" w:bidi="ar-SA"/>
    </w:rPr>
  </w:style>
  <w:style w:type="paragraph" w:customStyle="1" w:styleId="epLetSubList2">
    <w:name w:val="epLetSubList2"/>
    <w:basedOn w:val="Normal"/>
    <w:rsid w:val="00DB4004"/>
    <w:pPr>
      <w:widowControl w:val="0"/>
      <w:tabs>
        <w:tab w:val="decimal" w:pos="679"/>
        <w:tab w:val="left" w:pos="881"/>
        <w:tab w:val="decimal" w:pos="5119"/>
        <w:tab w:val="left" w:pos="5321"/>
      </w:tabs>
      <w:spacing w:after="200" w:line="280" w:lineRule="atLeast"/>
      <w:ind w:left="881" w:hanging="881"/>
    </w:pPr>
  </w:style>
  <w:style w:type="paragraph" w:customStyle="1" w:styleId="tstNameDate">
    <w:name w:val="tstNameDate"/>
    <w:next w:val="Normal"/>
    <w:rsid w:val="00DB4004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360" w:line="260" w:lineRule="atLeast"/>
    </w:pPr>
    <w:rPr>
      <w:rFonts w:ascii="Arial" w:hAnsi="Arial"/>
      <w:sz w:val="22"/>
      <w:szCs w:val="24"/>
    </w:rPr>
  </w:style>
  <w:style w:type="paragraph" w:customStyle="1" w:styleId="tstTitle">
    <w:name w:val="tstTitle"/>
    <w:next w:val="Normal"/>
    <w:rsid w:val="00DB4004"/>
    <w:pPr>
      <w:widowControl w:val="0"/>
      <w:tabs>
        <w:tab w:val="center" w:pos="600"/>
        <w:tab w:val="left" w:pos="1440"/>
        <w:tab w:val="right" w:pos="9120"/>
      </w:tabs>
      <w:spacing w:before="100" w:after="360" w:line="400" w:lineRule="atLeast"/>
    </w:pPr>
    <w:rPr>
      <w:rFonts w:ascii="Arial Black" w:hAnsi="Arial Black"/>
      <w:color w:val="FFFFFF"/>
      <w:sz w:val="36"/>
      <w:szCs w:val="24"/>
    </w:rPr>
  </w:style>
  <w:style w:type="character" w:customStyle="1" w:styleId="tstChapterNumber">
    <w:name w:val="tstChapterNumber"/>
    <w:basedOn w:val="DefaultParagraphFont"/>
    <w:rsid w:val="00DB4004"/>
    <w:rPr>
      <w:rFonts w:ascii="Arial Black" w:hAnsi="Arial Black"/>
      <w:noProof/>
      <w:color w:val="FFFFFF"/>
      <w:sz w:val="28"/>
    </w:rPr>
  </w:style>
  <w:style w:type="character" w:customStyle="1" w:styleId="tstChapterReference">
    <w:name w:val="tstChapterReference"/>
    <w:basedOn w:val="DefaultParagraphFont"/>
    <w:rsid w:val="00DB4004"/>
    <w:rPr>
      <w:rFonts w:ascii="Arial" w:hAnsi="Arial"/>
      <w:b/>
      <w:color w:val="FFFFFF"/>
      <w:sz w:val="20"/>
    </w:rPr>
  </w:style>
  <w:style w:type="character" w:customStyle="1" w:styleId="tstContinued">
    <w:name w:val="tstContinued"/>
    <w:basedOn w:val="tstChapterReference"/>
    <w:rsid w:val="00DB4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136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mwolfe</cp:lastModifiedBy>
  <cp:revision>10</cp:revision>
  <cp:lastPrinted>2010-03-02T21:17:00Z</cp:lastPrinted>
  <dcterms:created xsi:type="dcterms:W3CDTF">2012-11-07T13:09:00Z</dcterms:created>
  <dcterms:modified xsi:type="dcterms:W3CDTF">2013-03-11T19:02:00Z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